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1A11" w14:textId="06E5D946" w:rsidR="00251C62" w:rsidRPr="009079FC" w:rsidRDefault="000927B8" w:rsidP="00251C62">
      <w:pPr>
        <w:pStyle w:val="Heading1"/>
      </w:pPr>
      <w:bookmarkStart w:id="0" w:name="Heading"/>
      <w:bookmarkStart w:id="1" w:name="_Toc7795547"/>
      <w:bookmarkEnd w:id="0"/>
      <w:proofErr w:type="spellStart"/>
      <w:r>
        <w:t>hY</w:t>
      </w:r>
      <w:proofErr w:type="spellEnd"/>
      <w:r>
        <w:t xml:space="preserve"> NRG application form </w:t>
      </w:r>
      <w:bookmarkEnd w:id="1"/>
    </w:p>
    <w:p w14:paraId="3DBB96B3" w14:textId="47E32B1F" w:rsidR="000927B8" w:rsidRDefault="000927B8" w:rsidP="000927B8">
      <w:pPr>
        <w:rPr>
          <w:rFonts w:cs="Arial"/>
          <w:sz w:val="24"/>
          <w:szCs w:val="32"/>
        </w:rPr>
      </w:pPr>
      <w:bookmarkStart w:id="2" w:name="_Toc7795548"/>
      <w:r w:rsidRPr="00C01D55">
        <w:rPr>
          <w:rFonts w:cs="Arial"/>
          <w:sz w:val="24"/>
          <w:szCs w:val="32"/>
        </w:rPr>
        <w:t xml:space="preserve">Now that you’ve read the position description and </w:t>
      </w:r>
      <w:proofErr w:type="gramStart"/>
      <w:r w:rsidRPr="00C01D55">
        <w:rPr>
          <w:rFonts w:cs="Arial"/>
          <w:sz w:val="24"/>
          <w:szCs w:val="32"/>
        </w:rPr>
        <w:t>FAQs</w:t>
      </w:r>
      <w:proofErr w:type="gramEnd"/>
      <w:r w:rsidRPr="00C01D55">
        <w:rPr>
          <w:rFonts w:cs="Arial"/>
          <w:sz w:val="24"/>
          <w:szCs w:val="32"/>
        </w:rPr>
        <w:t xml:space="preserve"> you’re all ready to complete your application! </w:t>
      </w:r>
      <w:r>
        <w:rPr>
          <w:rFonts w:cs="Arial"/>
          <w:sz w:val="24"/>
        </w:rPr>
        <w:t xml:space="preserve">Please submit this form </w:t>
      </w:r>
      <w:r>
        <w:rPr>
          <w:rFonts w:cs="Arial"/>
          <w:b/>
          <w:sz w:val="24"/>
        </w:rPr>
        <w:t xml:space="preserve">and </w:t>
      </w:r>
      <w:r>
        <w:rPr>
          <w:rFonts w:cs="Arial"/>
          <w:sz w:val="24"/>
        </w:rPr>
        <w:t xml:space="preserve">your resume by clicking ‘To Apply Click here’ on the website. </w:t>
      </w:r>
      <w:r w:rsidRPr="00C01D55">
        <w:rPr>
          <w:rFonts w:cs="Arial"/>
          <w:sz w:val="24"/>
          <w:szCs w:val="32"/>
        </w:rPr>
        <w:t xml:space="preserve">You may answer the following questions in this </w:t>
      </w:r>
      <w:proofErr w:type="gramStart"/>
      <w:r w:rsidRPr="00C01D55">
        <w:rPr>
          <w:rFonts w:cs="Arial"/>
          <w:sz w:val="24"/>
          <w:szCs w:val="32"/>
        </w:rPr>
        <w:t>form, or</w:t>
      </w:r>
      <w:proofErr w:type="gramEnd"/>
      <w:r w:rsidRPr="00C01D55">
        <w:rPr>
          <w:rFonts w:cs="Arial"/>
          <w:sz w:val="24"/>
          <w:szCs w:val="32"/>
        </w:rPr>
        <w:t xml:space="preserve"> using any other format you wish</w:t>
      </w:r>
      <w:r>
        <w:rPr>
          <w:rFonts w:cs="Arial"/>
          <w:sz w:val="24"/>
          <w:szCs w:val="32"/>
        </w:rPr>
        <w:t xml:space="preserve"> like a video, or doing it over the phone</w:t>
      </w:r>
      <w:r w:rsidRPr="00C01D55">
        <w:rPr>
          <w:rFonts w:cs="Arial"/>
          <w:sz w:val="24"/>
          <w:szCs w:val="32"/>
        </w:rPr>
        <w:t xml:space="preserve">. </w:t>
      </w:r>
      <w:r>
        <w:rPr>
          <w:rFonts w:cs="Arial"/>
          <w:sz w:val="24"/>
          <w:szCs w:val="32"/>
        </w:rPr>
        <w:t xml:space="preserve">To complete over the phone or answer any questions contact </w:t>
      </w:r>
      <w:r w:rsidR="006B4ED4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the participation team on </w:t>
      </w:r>
      <w:hyperlink r:id="rId12" w:tgtFrame="_blank" w:history="1">
        <w:r w:rsidR="006B4ED4">
          <w:rPr>
            <w:rStyle w:val="normaltextrun"/>
            <w:rFonts w:cs="Arial"/>
            <w:color w:val="0563C1"/>
            <w:sz w:val="22"/>
            <w:szCs w:val="22"/>
            <w:u w:val="single"/>
            <w:shd w:val="clear" w:color="auto" w:fill="FFFFFF"/>
          </w:rPr>
          <w:t>participation@headspace.org.au</w:t>
        </w:r>
      </w:hyperlink>
      <w:r w:rsidR="006B4ED4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 or call (03) 9027 0100 and ask for the Participation team .</w:t>
      </w:r>
      <w:r>
        <w:rPr>
          <w:rFonts w:cs="Arial"/>
          <w:sz w:val="24"/>
          <w:szCs w:val="32"/>
        </w:rPr>
        <w:br/>
      </w:r>
    </w:p>
    <w:p w14:paraId="01D65CA2" w14:textId="77777777" w:rsidR="000927B8" w:rsidRPr="00717B9A" w:rsidRDefault="000927B8" w:rsidP="000927B8">
      <w:pPr>
        <w:jc w:val="center"/>
        <w:rPr>
          <w:rFonts w:cs="Arial"/>
          <w:b/>
          <w:sz w:val="24"/>
        </w:rPr>
      </w:pPr>
      <w:r w:rsidRPr="00717B9A">
        <w:rPr>
          <w:rFonts w:cs="Arial"/>
          <w:b/>
          <w:sz w:val="24"/>
        </w:rPr>
        <w:t>**ALL INFORMATION PROVIDED WILL BE KEPT CONFIDENTIAL</w:t>
      </w:r>
      <w:r>
        <w:rPr>
          <w:rFonts w:cs="Arial"/>
          <w:b/>
          <w:sz w:val="24"/>
        </w:rPr>
        <w:t>**</w:t>
      </w:r>
    </w:p>
    <w:tbl>
      <w:tblPr>
        <w:tblStyle w:val="headspaceTable"/>
        <w:tblW w:w="0" w:type="auto"/>
        <w:tblBorders>
          <w:top w:val="single" w:sz="18" w:space="0" w:color="616A74" w:themeColor="background2"/>
          <w:left w:val="single" w:sz="18" w:space="0" w:color="616A74" w:themeColor="background2"/>
          <w:bottom w:val="single" w:sz="18" w:space="0" w:color="616A74" w:themeColor="background2"/>
          <w:right w:val="single" w:sz="18" w:space="0" w:color="616A74" w:themeColor="background2"/>
        </w:tblBorders>
        <w:tblLook w:val="0480" w:firstRow="0" w:lastRow="0" w:firstColumn="1" w:lastColumn="0" w:noHBand="0" w:noVBand="1"/>
      </w:tblPr>
      <w:tblGrid>
        <w:gridCol w:w="2403"/>
        <w:gridCol w:w="7183"/>
      </w:tblGrid>
      <w:tr w:rsidR="000927B8" w14:paraId="6562FB3C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bookmarkEnd w:id="2"/>
          <w:p w14:paraId="093B1650" w14:textId="227D8154" w:rsidR="000927B8" w:rsidRPr="000927B8" w:rsidRDefault="000927B8" w:rsidP="00251C62">
            <w:pPr>
              <w:rPr>
                <w:b w:val="0"/>
                <w:bCs/>
                <w:sz w:val="24"/>
              </w:rPr>
            </w:pPr>
            <w:r w:rsidRPr="000927B8">
              <w:rPr>
                <w:b w:val="0"/>
                <w:bCs/>
                <w:sz w:val="24"/>
              </w:rPr>
              <w:t>Preferred name</w:t>
            </w:r>
          </w:p>
        </w:tc>
        <w:tc>
          <w:tcPr>
            <w:tcW w:w="7222" w:type="dxa"/>
          </w:tcPr>
          <w:p w14:paraId="3AD3AB64" w14:textId="77777777" w:rsidR="000927B8" w:rsidRDefault="000927B8" w:rsidP="0025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7B8" w14:paraId="423BFDDD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4D19D2" w14:textId="2025FA19" w:rsidR="000927B8" w:rsidRPr="000927B8" w:rsidRDefault="000927B8" w:rsidP="00251C62">
            <w:pPr>
              <w:rPr>
                <w:b w:val="0"/>
                <w:bCs/>
                <w:sz w:val="24"/>
              </w:rPr>
            </w:pPr>
            <w:r w:rsidRPr="000927B8">
              <w:rPr>
                <w:b w:val="0"/>
                <w:bCs/>
                <w:sz w:val="24"/>
              </w:rPr>
              <w:t>Email</w:t>
            </w:r>
          </w:p>
        </w:tc>
        <w:tc>
          <w:tcPr>
            <w:tcW w:w="7222" w:type="dxa"/>
          </w:tcPr>
          <w:p w14:paraId="25E44BC8" w14:textId="77777777" w:rsidR="000927B8" w:rsidRDefault="000927B8" w:rsidP="0025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7B8" w14:paraId="0E97B5F6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286E8B2" w14:textId="71F37113" w:rsidR="000927B8" w:rsidRPr="000927B8" w:rsidRDefault="000927B8" w:rsidP="00251C62">
            <w:pPr>
              <w:rPr>
                <w:b w:val="0"/>
                <w:bCs/>
                <w:sz w:val="24"/>
              </w:rPr>
            </w:pPr>
            <w:r w:rsidRPr="000927B8">
              <w:rPr>
                <w:b w:val="0"/>
                <w:bCs/>
                <w:sz w:val="24"/>
              </w:rPr>
              <w:t xml:space="preserve">Suburb and </w:t>
            </w:r>
            <w:proofErr w:type="gramStart"/>
            <w:r w:rsidRPr="000927B8">
              <w:rPr>
                <w:b w:val="0"/>
                <w:bCs/>
                <w:sz w:val="24"/>
              </w:rPr>
              <w:t>state</w:t>
            </w:r>
            <w:proofErr w:type="gramEnd"/>
            <w:r w:rsidRPr="000927B8">
              <w:rPr>
                <w:b w:val="0"/>
                <w:bCs/>
                <w:sz w:val="24"/>
              </w:rPr>
              <w:t xml:space="preserve"> you live in</w:t>
            </w:r>
          </w:p>
        </w:tc>
        <w:tc>
          <w:tcPr>
            <w:tcW w:w="7222" w:type="dxa"/>
          </w:tcPr>
          <w:p w14:paraId="5C99AD3C" w14:textId="77777777" w:rsidR="000927B8" w:rsidRDefault="000927B8" w:rsidP="0025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7B8" w14:paraId="45A6452E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D2C45B4" w14:textId="454B7F6F" w:rsidR="000927B8" w:rsidRPr="000927B8" w:rsidRDefault="000927B8" w:rsidP="00251C62">
            <w:pPr>
              <w:rPr>
                <w:b w:val="0"/>
                <w:bCs/>
                <w:sz w:val="24"/>
              </w:rPr>
            </w:pPr>
            <w:r w:rsidRPr="000927B8">
              <w:rPr>
                <w:b w:val="0"/>
                <w:bCs/>
                <w:sz w:val="24"/>
              </w:rPr>
              <w:t>Date of Birth</w:t>
            </w:r>
          </w:p>
        </w:tc>
        <w:tc>
          <w:tcPr>
            <w:tcW w:w="7222" w:type="dxa"/>
          </w:tcPr>
          <w:p w14:paraId="567AF217" w14:textId="77777777" w:rsidR="000927B8" w:rsidRDefault="000927B8" w:rsidP="0025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7B8" w14:paraId="23980322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6B8D3F9" w14:textId="3E754649" w:rsidR="000927B8" w:rsidRPr="000927B8" w:rsidRDefault="000927B8" w:rsidP="00251C62">
            <w:pPr>
              <w:rPr>
                <w:b w:val="0"/>
                <w:bCs/>
                <w:sz w:val="24"/>
              </w:rPr>
            </w:pPr>
            <w:r w:rsidRPr="000927B8">
              <w:rPr>
                <w:b w:val="0"/>
                <w:bCs/>
                <w:sz w:val="24"/>
              </w:rPr>
              <w:t xml:space="preserve">Mobile </w:t>
            </w:r>
          </w:p>
        </w:tc>
        <w:tc>
          <w:tcPr>
            <w:tcW w:w="7222" w:type="dxa"/>
          </w:tcPr>
          <w:p w14:paraId="4BA8BE44" w14:textId="77777777" w:rsidR="000927B8" w:rsidRDefault="000927B8" w:rsidP="0025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2E54BC" w14:textId="22B2426B" w:rsidR="00251C62" w:rsidRDefault="00251C62" w:rsidP="00251C62"/>
    <w:p w14:paraId="212AD435" w14:textId="34787B2E" w:rsidR="000927B8" w:rsidRDefault="000927B8" w:rsidP="000927B8">
      <w:pPr>
        <w:jc w:val="center"/>
        <w:rPr>
          <w:rFonts w:cs="Arial"/>
          <w:i/>
          <w:sz w:val="24"/>
        </w:rPr>
      </w:pPr>
      <w:proofErr w:type="spellStart"/>
      <w:r>
        <w:rPr>
          <w:rFonts w:cs="Arial"/>
          <w:i/>
          <w:sz w:val="24"/>
        </w:rPr>
        <w:t>hY</w:t>
      </w:r>
      <w:proofErr w:type="spellEnd"/>
      <w:r>
        <w:rPr>
          <w:rFonts w:cs="Arial"/>
          <w:i/>
          <w:sz w:val="24"/>
        </w:rPr>
        <w:t xml:space="preserve"> NRG is a representative group of young people from across Australia.</w:t>
      </w:r>
    </w:p>
    <w:p w14:paraId="2BAAC868" w14:textId="031BBC4A" w:rsidR="000927B8" w:rsidRPr="000927B8" w:rsidRDefault="000927B8" w:rsidP="000927B8">
      <w:pPr>
        <w:jc w:val="center"/>
        <w:rPr>
          <w:i/>
          <w:iCs/>
        </w:rPr>
      </w:pPr>
      <w:r>
        <w:rPr>
          <w:rFonts w:cs="Arial"/>
          <w:i/>
          <w:sz w:val="24"/>
        </w:rPr>
        <w:t>To ensure we have representation that reflects the diverse community we live in we ask the following questions.</w:t>
      </w:r>
    </w:p>
    <w:tbl>
      <w:tblPr>
        <w:tblStyle w:val="GridTable1Light"/>
        <w:tblW w:w="0" w:type="auto"/>
        <w:tblBorders>
          <w:top w:val="single" w:sz="18" w:space="0" w:color="616A74" w:themeColor="background2"/>
          <w:left w:val="single" w:sz="18" w:space="0" w:color="616A74" w:themeColor="background2"/>
          <w:bottom w:val="single" w:sz="18" w:space="0" w:color="616A74" w:themeColor="background2"/>
          <w:right w:val="single" w:sz="18" w:space="0" w:color="616A74" w:themeColor="background2"/>
        </w:tblBorders>
        <w:tblLook w:val="0480" w:firstRow="0" w:lastRow="0" w:firstColumn="1" w:lastColumn="0" w:noHBand="0" w:noVBand="1"/>
      </w:tblPr>
      <w:tblGrid>
        <w:gridCol w:w="5647"/>
        <w:gridCol w:w="3939"/>
      </w:tblGrid>
      <w:tr w:rsidR="000927B8" w:rsidRPr="000927B8" w14:paraId="50E1B13A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</w:tcPr>
          <w:p w14:paraId="76C508D3" w14:textId="77777777" w:rsidR="000927B8" w:rsidRPr="000927B8" w:rsidRDefault="000927B8" w:rsidP="003C3DC5">
            <w:pPr>
              <w:spacing w:after="0"/>
              <w:rPr>
                <w:b w:val="0"/>
                <w:sz w:val="24"/>
              </w:rPr>
            </w:pPr>
            <w:r w:rsidRPr="000927B8">
              <w:rPr>
                <w:b w:val="0"/>
                <w:sz w:val="24"/>
              </w:rPr>
              <w:t>What headspace service are you connected with? This could be:</w:t>
            </w:r>
          </w:p>
          <w:p w14:paraId="143E9873" w14:textId="0652D09E" w:rsidR="000927B8" w:rsidRPr="000927B8" w:rsidRDefault="000927B8" w:rsidP="000927B8">
            <w:pPr>
              <w:pStyle w:val="ListParagraph"/>
              <w:numPr>
                <w:ilvl w:val="0"/>
                <w:numId w:val="25"/>
              </w:numPr>
              <w:spacing w:after="0"/>
              <w:rPr>
                <w:b w:val="0"/>
                <w:sz w:val="24"/>
              </w:rPr>
            </w:pPr>
            <w:r w:rsidRPr="000927B8">
              <w:rPr>
                <w:b w:val="0"/>
                <w:sz w:val="24"/>
              </w:rPr>
              <w:t>headspace Centre (include the name of centre)</w:t>
            </w:r>
          </w:p>
          <w:p w14:paraId="6817DCAA" w14:textId="77777777" w:rsidR="000927B8" w:rsidRPr="000927B8" w:rsidRDefault="000927B8" w:rsidP="000927B8">
            <w:pPr>
              <w:pStyle w:val="ListParagraph"/>
              <w:numPr>
                <w:ilvl w:val="0"/>
                <w:numId w:val="25"/>
              </w:numPr>
              <w:spacing w:after="0"/>
              <w:rPr>
                <w:b w:val="0"/>
                <w:sz w:val="24"/>
              </w:rPr>
            </w:pPr>
            <w:r w:rsidRPr="000927B8">
              <w:rPr>
                <w:b w:val="0"/>
                <w:sz w:val="24"/>
              </w:rPr>
              <w:t>Digital work and study</w:t>
            </w:r>
          </w:p>
          <w:p w14:paraId="3E398A42" w14:textId="79526963" w:rsidR="000927B8" w:rsidRPr="000927B8" w:rsidRDefault="000927B8" w:rsidP="000927B8">
            <w:pPr>
              <w:pStyle w:val="ListParagraph"/>
              <w:numPr>
                <w:ilvl w:val="0"/>
                <w:numId w:val="25"/>
              </w:numPr>
              <w:spacing w:after="0"/>
              <w:rPr>
                <w:b w:val="0"/>
                <w:sz w:val="24"/>
              </w:rPr>
            </w:pPr>
            <w:r w:rsidRPr="000927B8">
              <w:rPr>
                <w:b w:val="0"/>
                <w:sz w:val="24"/>
              </w:rPr>
              <w:t xml:space="preserve">Eheadspace </w:t>
            </w:r>
          </w:p>
          <w:p w14:paraId="43797DB4" w14:textId="5083BFFB" w:rsidR="000927B8" w:rsidRPr="000927B8" w:rsidRDefault="000927B8" w:rsidP="000927B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eastAsia="Calibri"/>
                <w:b w:val="0"/>
                <w:sz w:val="24"/>
              </w:rPr>
            </w:pPr>
            <w:r w:rsidRPr="000927B8">
              <w:rPr>
                <w:b w:val="0"/>
                <w:sz w:val="24"/>
              </w:rPr>
              <w:t xml:space="preserve">Other </w:t>
            </w:r>
          </w:p>
        </w:tc>
        <w:tc>
          <w:tcPr>
            <w:tcW w:w="3939" w:type="dxa"/>
          </w:tcPr>
          <w:p w14:paraId="26D83E7B" w14:textId="77777777" w:rsidR="000927B8" w:rsidRPr="000927B8" w:rsidRDefault="000927B8" w:rsidP="003C3D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</w:tr>
      <w:tr w:rsidR="000927B8" w:rsidRPr="000927B8" w14:paraId="4AD27516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</w:tcPr>
          <w:p w14:paraId="7D58CEEA" w14:textId="0AF21B14" w:rsidR="000927B8" w:rsidRPr="000927B8" w:rsidRDefault="000927B8" w:rsidP="000927B8">
            <w:pPr>
              <w:tabs>
                <w:tab w:val="left" w:pos="1356"/>
              </w:tabs>
              <w:spacing w:after="0"/>
              <w:rPr>
                <w:b w:val="0"/>
                <w:sz w:val="24"/>
              </w:rPr>
            </w:pPr>
            <w:r w:rsidRPr="000927B8">
              <w:rPr>
                <w:b w:val="0"/>
                <w:sz w:val="24"/>
              </w:rPr>
              <w:t>What is your gender?</w:t>
            </w:r>
          </w:p>
        </w:tc>
        <w:tc>
          <w:tcPr>
            <w:tcW w:w="3939" w:type="dxa"/>
          </w:tcPr>
          <w:p w14:paraId="5306E6D6" w14:textId="77777777" w:rsidR="000927B8" w:rsidRPr="000927B8" w:rsidRDefault="000927B8" w:rsidP="003C3D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</w:tr>
      <w:tr w:rsidR="000927B8" w:rsidRPr="000927B8" w14:paraId="27323759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</w:tcPr>
          <w:p w14:paraId="04526EB7" w14:textId="77777777" w:rsidR="000927B8" w:rsidRPr="000927B8" w:rsidRDefault="000927B8" w:rsidP="003C3DC5">
            <w:pPr>
              <w:spacing w:after="0"/>
              <w:rPr>
                <w:b w:val="0"/>
                <w:sz w:val="24"/>
              </w:rPr>
            </w:pPr>
            <w:r w:rsidRPr="000927B8">
              <w:rPr>
                <w:b w:val="0"/>
                <w:sz w:val="24"/>
              </w:rPr>
              <w:t>What are your pronouns?</w:t>
            </w:r>
          </w:p>
          <w:p w14:paraId="06E2A290" w14:textId="2D1968FB" w:rsidR="000927B8" w:rsidRPr="000927B8" w:rsidRDefault="000927B8" w:rsidP="003C3DC5">
            <w:pPr>
              <w:spacing w:after="0"/>
              <w:rPr>
                <w:b w:val="0"/>
                <w:sz w:val="24"/>
              </w:rPr>
            </w:pPr>
            <w:r w:rsidRPr="000927B8">
              <w:rPr>
                <w:b w:val="0"/>
                <w:sz w:val="24"/>
              </w:rPr>
              <w:t xml:space="preserve">e.g. she/her, he/him, they/them </w:t>
            </w:r>
          </w:p>
        </w:tc>
        <w:tc>
          <w:tcPr>
            <w:tcW w:w="3939" w:type="dxa"/>
          </w:tcPr>
          <w:p w14:paraId="3F83326C" w14:textId="77777777" w:rsidR="000927B8" w:rsidRPr="000927B8" w:rsidRDefault="000927B8" w:rsidP="003C3D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</w:tr>
      <w:tr w:rsidR="000927B8" w:rsidRPr="000927B8" w14:paraId="0AB5EE88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</w:tcPr>
          <w:p w14:paraId="4C820A34" w14:textId="489342A1" w:rsidR="000927B8" w:rsidRPr="000927B8" w:rsidRDefault="000927B8" w:rsidP="003C3DC5">
            <w:pPr>
              <w:spacing w:after="0"/>
              <w:rPr>
                <w:b w:val="0"/>
                <w:sz w:val="24"/>
              </w:rPr>
            </w:pPr>
            <w:r w:rsidRPr="000927B8">
              <w:rPr>
                <w:b w:val="0"/>
                <w:sz w:val="24"/>
              </w:rPr>
              <w:t xml:space="preserve">Do you have any access or support requirements to participate in </w:t>
            </w:r>
            <w:proofErr w:type="spellStart"/>
            <w:r w:rsidRPr="000927B8">
              <w:rPr>
                <w:b w:val="0"/>
                <w:sz w:val="24"/>
              </w:rPr>
              <w:t>hY</w:t>
            </w:r>
            <w:proofErr w:type="spellEnd"/>
            <w:r w:rsidRPr="000927B8">
              <w:rPr>
                <w:b w:val="0"/>
                <w:sz w:val="24"/>
              </w:rPr>
              <w:t xml:space="preserve"> NRG?</w:t>
            </w:r>
          </w:p>
        </w:tc>
        <w:tc>
          <w:tcPr>
            <w:tcW w:w="3939" w:type="dxa"/>
          </w:tcPr>
          <w:p w14:paraId="33CE4190" w14:textId="77777777" w:rsidR="000927B8" w:rsidRPr="000927B8" w:rsidRDefault="000927B8" w:rsidP="003C3D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</w:tr>
      <w:tr w:rsidR="000927B8" w:rsidRPr="000927B8" w14:paraId="5DB73DE8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  <w:gridSpan w:val="2"/>
            <w:shd w:val="clear" w:color="auto" w:fill="E4F6CD" w:themeFill="text2" w:themeFillTint="33"/>
          </w:tcPr>
          <w:p w14:paraId="2D061743" w14:textId="34EA672C" w:rsidR="000927B8" w:rsidRPr="000927B8" w:rsidRDefault="000927B8" w:rsidP="000927B8">
            <w:pPr>
              <w:spacing w:after="0"/>
              <w:rPr>
                <w:b w:val="0"/>
                <w:sz w:val="24"/>
              </w:rPr>
            </w:pPr>
            <w:r w:rsidRPr="000927B8">
              <w:rPr>
                <w:rFonts w:cs="Arial"/>
                <w:b w:val="0"/>
                <w:sz w:val="24"/>
              </w:rPr>
              <w:t xml:space="preserve">Do you have lived experience with any of the following? </w:t>
            </w:r>
            <w:r w:rsidRPr="000927B8">
              <w:rPr>
                <w:rFonts w:cs="Arial"/>
                <w:b w:val="0"/>
                <w:i/>
                <w:sz w:val="24"/>
              </w:rPr>
              <w:t>(answer with a yes or no)</w:t>
            </w:r>
            <w:r w:rsidRPr="000927B8">
              <w:rPr>
                <w:rFonts w:cs="Arial"/>
                <w:b w:val="0"/>
                <w:sz w:val="24"/>
              </w:rPr>
              <w:t xml:space="preserve"> </w:t>
            </w:r>
          </w:p>
        </w:tc>
      </w:tr>
      <w:tr w:rsidR="000927B8" w:rsidRPr="000927B8" w14:paraId="76300233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shd w:val="clear" w:color="auto" w:fill="E4F6CD" w:themeFill="text2" w:themeFillTint="33"/>
          </w:tcPr>
          <w:p w14:paraId="59CEC715" w14:textId="2858E297" w:rsidR="000927B8" w:rsidRPr="000927B8" w:rsidRDefault="000927B8" w:rsidP="000927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Calibri"/>
                <w:b w:val="0"/>
                <w:sz w:val="24"/>
              </w:rPr>
            </w:pPr>
            <w:r w:rsidRPr="000927B8">
              <w:rPr>
                <w:rFonts w:eastAsia="Calibri" w:cs="Arial"/>
                <w:b w:val="0"/>
                <w:sz w:val="24"/>
              </w:rPr>
              <w:t>Living in a regional, rural or remote area?</w:t>
            </w:r>
          </w:p>
        </w:tc>
        <w:tc>
          <w:tcPr>
            <w:tcW w:w="3939" w:type="dxa"/>
            <w:shd w:val="clear" w:color="auto" w:fill="E4F6CD" w:themeFill="text2" w:themeFillTint="33"/>
          </w:tcPr>
          <w:p w14:paraId="6CB85209" w14:textId="77777777" w:rsidR="000927B8" w:rsidRPr="000927B8" w:rsidRDefault="000927B8" w:rsidP="00092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</w:tr>
      <w:tr w:rsidR="000927B8" w:rsidRPr="000927B8" w14:paraId="31E345A3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shd w:val="clear" w:color="auto" w:fill="E4F6CD" w:themeFill="text2" w:themeFillTint="33"/>
          </w:tcPr>
          <w:p w14:paraId="1142496C" w14:textId="22B7F78D" w:rsidR="000927B8" w:rsidRPr="000927B8" w:rsidRDefault="000927B8" w:rsidP="000927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Calibri" w:cs="Arial"/>
                <w:b w:val="0"/>
                <w:sz w:val="24"/>
              </w:rPr>
            </w:pPr>
            <w:r w:rsidRPr="000927B8">
              <w:rPr>
                <w:rFonts w:eastAsia="Calibri" w:cs="Arial"/>
                <w:b w:val="0"/>
                <w:sz w:val="24"/>
              </w:rPr>
              <w:t>Coming from a refugee or migrant background?</w:t>
            </w:r>
          </w:p>
        </w:tc>
        <w:tc>
          <w:tcPr>
            <w:tcW w:w="3939" w:type="dxa"/>
            <w:shd w:val="clear" w:color="auto" w:fill="E4F6CD" w:themeFill="text2" w:themeFillTint="33"/>
          </w:tcPr>
          <w:p w14:paraId="37076610" w14:textId="77777777" w:rsidR="000927B8" w:rsidRPr="000927B8" w:rsidRDefault="000927B8" w:rsidP="00092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</w:tr>
      <w:tr w:rsidR="000927B8" w:rsidRPr="000927B8" w14:paraId="42253946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shd w:val="clear" w:color="auto" w:fill="E4F6CD" w:themeFill="text2" w:themeFillTint="33"/>
          </w:tcPr>
          <w:p w14:paraId="5807B251" w14:textId="221E4CA1" w:rsidR="000927B8" w:rsidRPr="000927B8" w:rsidRDefault="000927B8" w:rsidP="000927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Calibri" w:cs="Arial"/>
                <w:b w:val="0"/>
                <w:sz w:val="24"/>
              </w:rPr>
            </w:pPr>
            <w:r w:rsidRPr="000927B8">
              <w:rPr>
                <w:rFonts w:eastAsia="Calibri" w:cs="Arial"/>
                <w:b w:val="0"/>
                <w:sz w:val="24"/>
              </w:rPr>
              <w:t>As an Aboriginal or Torres Strait Islander young person?</w:t>
            </w:r>
          </w:p>
        </w:tc>
        <w:tc>
          <w:tcPr>
            <w:tcW w:w="3939" w:type="dxa"/>
            <w:shd w:val="clear" w:color="auto" w:fill="E4F6CD" w:themeFill="text2" w:themeFillTint="33"/>
          </w:tcPr>
          <w:p w14:paraId="3A50A05F" w14:textId="77777777" w:rsidR="000927B8" w:rsidRPr="000927B8" w:rsidRDefault="000927B8" w:rsidP="00092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</w:tr>
      <w:tr w:rsidR="000927B8" w:rsidRPr="000927B8" w14:paraId="40798FAD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shd w:val="clear" w:color="auto" w:fill="E4F6CD" w:themeFill="text2" w:themeFillTint="33"/>
          </w:tcPr>
          <w:p w14:paraId="382BD344" w14:textId="7F6E7475" w:rsidR="000927B8" w:rsidRPr="000927B8" w:rsidRDefault="000927B8" w:rsidP="000927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Calibri" w:cs="Arial"/>
                <w:b w:val="0"/>
                <w:sz w:val="24"/>
              </w:rPr>
            </w:pPr>
            <w:r w:rsidRPr="000927B8">
              <w:rPr>
                <w:rFonts w:eastAsia="Calibri" w:cs="Arial"/>
                <w:b w:val="0"/>
                <w:sz w:val="24"/>
              </w:rPr>
              <w:t>As a young person who has had or has a mental health difficulty?</w:t>
            </w:r>
          </w:p>
        </w:tc>
        <w:tc>
          <w:tcPr>
            <w:tcW w:w="3939" w:type="dxa"/>
            <w:shd w:val="clear" w:color="auto" w:fill="E4F6CD" w:themeFill="text2" w:themeFillTint="33"/>
          </w:tcPr>
          <w:p w14:paraId="0454B392" w14:textId="77777777" w:rsidR="000927B8" w:rsidRPr="000927B8" w:rsidRDefault="000927B8" w:rsidP="00092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</w:tr>
      <w:tr w:rsidR="000927B8" w:rsidRPr="000927B8" w14:paraId="64C09310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shd w:val="clear" w:color="auto" w:fill="E4F6CD" w:themeFill="text2" w:themeFillTint="33"/>
          </w:tcPr>
          <w:p w14:paraId="6EBEE523" w14:textId="4B76A0A4" w:rsidR="000927B8" w:rsidRPr="000927B8" w:rsidRDefault="000927B8" w:rsidP="000927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Calibri" w:cs="Arial"/>
                <w:b w:val="0"/>
                <w:sz w:val="24"/>
              </w:rPr>
            </w:pPr>
            <w:r w:rsidRPr="000927B8">
              <w:rPr>
                <w:rFonts w:eastAsia="Calibri" w:cs="Arial"/>
                <w:b w:val="0"/>
                <w:sz w:val="24"/>
              </w:rPr>
              <w:t>As a young person living with a disability</w:t>
            </w:r>
          </w:p>
        </w:tc>
        <w:tc>
          <w:tcPr>
            <w:tcW w:w="3939" w:type="dxa"/>
            <w:shd w:val="clear" w:color="auto" w:fill="E4F6CD" w:themeFill="text2" w:themeFillTint="33"/>
          </w:tcPr>
          <w:p w14:paraId="2C69752A" w14:textId="77777777" w:rsidR="000927B8" w:rsidRPr="000927B8" w:rsidRDefault="000927B8" w:rsidP="00092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</w:tr>
      <w:tr w:rsidR="000927B8" w:rsidRPr="000927B8" w14:paraId="0637B3EB" w14:textId="77777777" w:rsidTr="000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shd w:val="clear" w:color="auto" w:fill="E4F6CD" w:themeFill="text2" w:themeFillTint="33"/>
          </w:tcPr>
          <w:p w14:paraId="1C976E97" w14:textId="3FAD7B4B" w:rsidR="000927B8" w:rsidRPr="000927B8" w:rsidRDefault="000927B8" w:rsidP="000927B8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Calibri" w:cs="Arial"/>
                <w:b w:val="0"/>
                <w:sz w:val="24"/>
              </w:rPr>
            </w:pPr>
            <w:r w:rsidRPr="000927B8">
              <w:rPr>
                <w:rFonts w:eastAsia="Calibri" w:cs="Arial"/>
                <w:b w:val="0"/>
                <w:sz w:val="24"/>
              </w:rPr>
              <w:t xml:space="preserve">Any other relevant experiences… </w:t>
            </w:r>
          </w:p>
        </w:tc>
        <w:tc>
          <w:tcPr>
            <w:tcW w:w="3939" w:type="dxa"/>
            <w:shd w:val="clear" w:color="auto" w:fill="E4F6CD" w:themeFill="text2" w:themeFillTint="33"/>
          </w:tcPr>
          <w:p w14:paraId="787A4861" w14:textId="3B8D34FF" w:rsidR="000927B8" w:rsidRPr="000927B8" w:rsidRDefault="000927B8" w:rsidP="000927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&lt;add some detail here&gt;</w:t>
            </w:r>
          </w:p>
        </w:tc>
      </w:tr>
    </w:tbl>
    <w:tbl>
      <w:tblPr>
        <w:tblStyle w:val="TableGrid1"/>
        <w:tblW w:w="9354" w:type="dxa"/>
        <w:tblBorders>
          <w:top w:val="single" w:sz="18" w:space="0" w:color="6A747C"/>
          <w:left w:val="single" w:sz="18" w:space="0" w:color="6A747C"/>
          <w:bottom w:val="single" w:sz="18" w:space="0" w:color="6A747C"/>
          <w:right w:val="single" w:sz="18" w:space="0" w:color="6A747C"/>
          <w:insideH w:val="single" w:sz="4" w:space="0" w:color="6A747C"/>
          <w:insideV w:val="single" w:sz="4" w:space="0" w:color="6A747C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0927B8" w:rsidRPr="00232863" w14:paraId="6999C98E" w14:textId="77777777" w:rsidTr="005E7464">
        <w:tc>
          <w:tcPr>
            <w:tcW w:w="9354" w:type="dxa"/>
          </w:tcPr>
          <w:p w14:paraId="07C69DA0" w14:textId="61770437" w:rsidR="000927B8" w:rsidRPr="000927B8" w:rsidRDefault="000927B8" w:rsidP="000927B8">
            <w:pPr>
              <w:rPr>
                <w:rFonts w:cs="Arial"/>
                <w:i/>
                <w:iCs/>
                <w:sz w:val="24"/>
              </w:rPr>
            </w:pPr>
            <w:r w:rsidRPr="00232863">
              <w:rPr>
                <w:rFonts w:cs="Arial"/>
                <w:sz w:val="24"/>
              </w:rPr>
              <w:lastRenderedPageBreak/>
              <w:t xml:space="preserve">Tell us a bit about yourself, what you do, and your interests… (approx. </w:t>
            </w:r>
            <w:r>
              <w:rPr>
                <w:rFonts w:cs="Arial"/>
                <w:sz w:val="24"/>
              </w:rPr>
              <w:t>150</w:t>
            </w:r>
            <w:r w:rsidRPr="00232863">
              <w:rPr>
                <w:rFonts w:cs="Arial"/>
                <w:sz w:val="24"/>
              </w:rPr>
              <w:t xml:space="preserve"> words)</w:t>
            </w:r>
            <w:r>
              <w:rPr>
                <w:rFonts w:cs="Arial"/>
                <w:sz w:val="24"/>
              </w:rPr>
              <w:br/>
            </w:r>
            <w:r w:rsidRPr="000927B8">
              <w:rPr>
                <w:rFonts w:cs="Arial"/>
                <w:i/>
                <w:iCs/>
                <w:sz w:val="24"/>
              </w:rPr>
              <w:t xml:space="preserve">&lt;include here how you are connected to a headspace centre or service&gt; </w:t>
            </w:r>
          </w:p>
        </w:tc>
      </w:tr>
      <w:tr w:rsidR="000927B8" w:rsidRPr="00232863" w14:paraId="75D1441F" w14:textId="77777777" w:rsidTr="000927B8">
        <w:trPr>
          <w:trHeight w:val="3402"/>
        </w:trPr>
        <w:tc>
          <w:tcPr>
            <w:tcW w:w="9354" w:type="dxa"/>
          </w:tcPr>
          <w:p w14:paraId="4BD642E6" w14:textId="77777777" w:rsidR="000927B8" w:rsidRPr="00232863" w:rsidRDefault="000927B8" w:rsidP="005E7464">
            <w:pPr>
              <w:pStyle w:val="Pa5"/>
              <w:spacing w:after="60"/>
              <w:rPr>
                <w:rFonts w:ascii="Arial" w:hAnsi="Arial" w:cs="Arial"/>
              </w:rPr>
            </w:pPr>
          </w:p>
        </w:tc>
      </w:tr>
      <w:tr w:rsidR="000927B8" w:rsidRPr="00232863" w14:paraId="4C7F30DB" w14:textId="77777777" w:rsidTr="005E7464">
        <w:tc>
          <w:tcPr>
            <w:tcW w:w="9354" w:type="dxa"/>
          </w:tcPr>
          <w:p w14:paraId="782F5FE8" w14:textId="77777777" w:rsidR="000927B8" w:rsidRPr="00232863" w:rsidRDefault="000927B8" w:rsidP="005E7464">
            <w:pPr>
              <w:rPr>
                <w:rFonts w:cs="Arial"/>
                <w:sz w:val="24"/>
              </w:rPr>
            </w:pPr>
            <w:r w:rsidRPr="00232863">
              <w:rPr>
                <w:rFonts w:cs="Arial"/>
                <w:sz w:val="24"/>
              </w:rPr>
              <w:t xml:space="preserve">Why would you like to be on </w:t>
            </w:r>
            <w:proofErr w:type="spellStart"/>
            <w:r w:rsidRPr="00232863">
              <w:rPr>
                <w:rFonts w:cs="Arial"/>
                <w:sz w:val="24"/>
              </w:rPr>
              <w:t>hY</w:t>
            </w:r>
            <w:proofErr w:type="spellEnd"/>
            <w:r w:rsidRPr="00232863">
              <w:rPr>
                <w:rFonts w:cs="Arial"/>
                <w:sz w:val="24"/>
              </w:rPr>
              <w:t xml:space="preserve"> NRG? (approx. </w:t>
            </w:r>
            <w:r>
              <w:rPr>
                <w:rFonts w:cs="Arial"/>
                <w:sz w:val="24"/>
              </w:rPr>
              <w:t>200</w:t>
            </w:r>
            <w:r w:rsidRPr="00232863">
              <w:rPr>
                <w:rFonts w:cs="Arial"/>
                <w:sz w:val="24"/>
              </w:rPr>
              <w:t xml:space="preserve"> words)</w:t>
            </w:r>
          </w:p>
        </w:tc>
      </w:tr>
      <w:tr w:rsidR="000927B8" w:rsidRPr="00232863" w14:paraId="08002E21" w14:textId="77777777" w:rsidTr="000927B8">
        <w:trPr>
          <w:trHeight w:val="3402"/>
        </w:trPr>
        <w:tc>
          <w:tcPr>
            <w:tcW w:w="9354" w:type="dxa"/>
          </w:tcPr>
          <w:p w14:paraId="468218DA" w14:textId="77777777" w:rsidR="000927B8" w:rsidRPr="00232863" w:rsidRDefault="000927B8" w:rsidP="005E7464">
            <w:pPr>
              <w:rPr>
                <w:rFonts w:cs="Arial"/>
                <w:sz w:val="24"/>
              </w:rPr>
            </w:pPr>
          </w:p>
        </w:tc>
      </w:tr>
      <w:tr w:rsidR="000927B8" w:rsidRPr="00232863" w14:paraId="490ECDB3" w14:textId="77777777" w:rsidTr="005E7464">
        <w:tc>
          <w:tcPr>
            <w:tcW w:w="9354" w:type="dxa"/>
          </w:tcPr>
          <w:p w14:paraId="09F64DAE" w14:textId="77777777" w:rsidR="000927B8" w:rsidRPr="00232863" w:rsidRDefault="000927B8" w:rsidP="005E7464">
            <w:pPr>
              <w:rPr>
                <w:rFonts w:cs="Arial"/>
                <w:sz w:val="24"/>
              </w:rPr>
            </w:pPr>
            <w:r w:rsidRPr="00232863">
              <w:rPr>
                <w:rFonts w:cs="Arial"/>
                <w:sz w:val="24"/>
              </w:rPr>
              <w:t xml:space="preserve">What skills and ideas could you bring to </w:t>
            </w:r>
            <w:proofErr w:type="spellStart"/>
            <w:r w:rsidRPr="00232863">
              <w:rPr>
                <w:rFonts w:cs="Arial"/>
                <w:sz w:val="24"/>
              </w:rPr>
              <w:t>hY</w:t>
            </w:r>
            <w:proofErr w:type="spellEnd"/>
            <w:r w:rsidRPr="00232863">
              <w:rPr>
                <w:rFonts w:cs="Arial"/>
                <w:sz w:val="24"/>
              </w:rPr>
              <w:t xml:space="preserve"> NRG and </w:t>
            </w:r>
            <w:r w:rsidRPr="000927B8">
              <w:rPr>
                <w:rFonts w:cs="Arial"/>
                <w:bCs/>
                <w:sz w:val="24"/>
              </w:rPr>
              <w:t>headspace</w:t>
            </w:r>
            <w:r w:rsidRPr="00232863">
              <w:rPr>
                <w:rFonts w:cs="Arial"/>
                <w:sz w:val="24"/>
              </w:rPr>
              <w:t>?</w:t>
            </w:r>
            <w:r>
              <w:rPr>
                <w:rFonts w:cs="Arial"/>
                <w:sz w:val="24"/>
              </w:rPr>
              <w:t xml:space="preserve"> </w:t>
            </w:r>
            <w:r w:rsidRPr="00232863">
              <w:rPr>
                <w:rFonts w:cs="Arial"/>
                <w:sz w:val="24"/>
              </w:rPr>
              <w:t>(approx.</w:t>
            </w:r>
            <w:r>
              <w:rPr>
                <w:rFonts w:cs="Arial"/>
                <w:sz w:val="24"/>
              </w:rPr>
              <w:t xml:space="preserve"> 200 </w:t>
            </w:r>
            <w:r w:rsidRPr="00232863">
              <w:rPr>
                <w:rFonts w:cs="Arial"/>
                <w:sz w:val="24"/>
              </w:rPr>
              <w:t>words)</w:t>
            </w:r>
          </w:p>
        </w:tc>
      </w:tr>
      <w:tr w:rsidR="000927B8" w:rsidRPr="00232863" w14:paraId="17AD579E" w14:textId="77777777" w:rsidTr="000927B8">
        <w:trPr>
          <w:trHeight w:val="3402"/>
        </w:trPr>
        <w:tc>
          <w:tcPr>
            <w:tcW w:w="9354" w:type="dxa"/>
          </w:tcPr>
          <w:p w14:paraId="57F61C6D" w14:textId="77777777" w:rsidR="000927B8" w:rsidRPr="00232863" w:rsidRDefault="000927B8" w:rsidP="005E7464">
            <w:pPr>
              <w:rPr>
                <w:rFonts w:cs="Arial"/>
                <w:sz w:val="24"/>
              </w:rPr>
            </w:pPr>
          </w:p>
        </w:tc>
      </w:tr>
    </w:tbl>
    <w:p w14:paraId="6BD0FC73" w14:textId="4B71ACEE" w:rsidR="000927B8" w:rsidRDefault="000927B8"/>
    <w:p w14:paraId="630408B1" w14:textId="2CCE4D29" w:rsidR="000927B8" w:rsidRDefault="000927B8"/>
    <w:p w14:paraId="0172F617" w14:textId="77777777" w:rsidR="000927B8" w:rsidRDefault="000927B8"/>
    <w:tbl>
      <w:tblPr>
        <w:tblStyle w:val="TableGrid1"/>
        <w:tblW w:w="9354" w:type="dxa"/>
        <w:tblBorders>
          <w:top w:val="single" w:sz="18" w:space="0" w:color="6A747C"/>
          <w:left w:val="single" w:sz="18" w:space="0" w:color="6A747C"/>
          <w:bottom w:val="single" w:sz="18" w:space="0" w:color="6A747C"/>
          <w:right w:val="single" w:sz="18" w:space="0" w:color="6A747C"/>
          <w:insideH w:val="single" w:sz="4" w:space="0" w:color="6A747C"/>
          <w:insideV w:val="single" w:sz="4" w:space="0" w:color="6A747C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0927B8" w:rsidRPr="00232863" w14:paraId="59FBEF63" w14:textId="77777777" w:rsidTr="6835D29B">
        <w:trPr>
          <w:trHeight w:val="270"/>
        </w:trPr>
        <w:tc>
          <w:tcPr>
            <w:tcW w:w="9354" w:type="dxa"/>
          </w:tcPr>
          <w:p w14:paraId="70070FF4" w14:textId="09FD019F" w:rsidR="000927B8" w:rsidRPr="0091657C" w:rsidRDefault="00B62022" w:rsidP="508465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H</w:t>
            </w:r>
            <w:r w:rsidR="0091657C">
              <w:rPr>
                <w:rFonts w:cs="Arial"/>
                <w:sz w:val="24"/>
              </w:rPr>
              <w:t xml:space="preserve">ighlight </w:t>
            </w:r>
            <w:r>
              <w:rPr>
                <w:rFonts w:cs="Arial"/>
                <w:sz w:val="24"/>
              </w:rPr>
              <w:t xml:space="preserve">or circle </w:t>
            </w:r>
            <w:r w:rsidR="0091657C">
              <w:rPr>
                <w:rFonts w:cs="Arial"/>
                <w:sz w:val="24"/>
              </w:rPr>
              <w:t>w</w:t>
            </w:r>
            <w:r w:rsidR="000927B8" w:rsidRPr="6835D29B">
              <w:rPr>
                <w:rFonts w:cs="Arial"/>
                <w:sz w:val="24"/>
              </w:rPr>
              <w:t>hat type of headspace activities interest you</w:t>
            </w:r>
            <w:r w:rsidR="009F7A9E">
              <w:rPr>
                <w:rFonts w:cs="Arial"/>
                <w:sz w:val="24"/>
              </w:rPr>
              <w:t>:</w:t>
            </w:r>
          </w:p>
        </w:tc>
      </w:tr>
      <w:tr w:rsidR="00B62022" w:rsidRPr="00232863" w14:paraId="08A0DD10" w14:textId="77777777" w:rsidTr="00B62022">
        <w:trPr>
          <w:trHeight w:val="475"/>
        </w:trPr>
        <w:tc>
          <w:tcPr>
            <w:tcW w:w="9354" w:type="dxa"/>
            <w:tcBorders>
              <w:bottom w:val="single" w:sz="4" w:space="0" w:color="D6DAE6" w:themeColor="background1" w:themeShade="E6"/>
            </w:tcBorders>
            <w:vAlign w:val="center"/>
          </w:tcPr>
          <w:p w14:paraId="311B8A99" w14:textId="645ACC31" w:rsidR="00B62022" w:rsidRPr="006D1EEB" w:rsidRDefault="00B62022" w:rsidP="00B62022">
            <w:pPr>
              <w:pStyle w:val="ListBullet"/>
              <w:spacing w:after="0"/>
              <w:ind w:left="574"/>
            </w:pPr>
            <w:r w:rsidRPr="006D1EEB">
              <w:t>consulting on projects</w:t>
            </w:r>
            <w:bookmarkStart w:id="3" w:name="_GoBack"/>
            <w:bookmarkEnd w:id="3"/>
          </w:p>
        </w:tc>
      </w:tr>
      <w:tr w:rsidR="00B62022" w:rsidRPr="00232863" w14:paraId="7E696860" w14:textId="77777777" w:rsidTr="00B62022">
        <w:trPr>
          <w:trHeight w:val="472"/>
        </w:trPr>
        <w:tc>
          <w:tcPr>
            <w:tcW w:w="9354" w:type="dxa"/>
            <w:tcBorders>
              <w:top w:val="single" w:sz="4" w:space="0" w:color="D6DAE6" w:themeColor="background1" w:themeShade="E6"/>
              <w:bottom w:val="single" w:sz="4" w:space="0" w:color="D6DAE6" w:themeColor="background1" w:themeShade="E6"/>
            </w:tcBorders>
            <w:vAlign w:val="center"/>
          </w:tcPr>
          <w:p w14:paraId="1A27A81F" w14:textId="0A58507E" w:rsidR="00B62022" w:rsidRPr="006D1EEB" w:rsidRDefault="00B62022" w:rsidP="00B62022">
            <w:pPr>
              <w:pStyle w:val="ListBullet"/>
              <w:spacing w:after="0"/>
              <w:ind w:left="574"/>
            </w:pPr>
            <w:r w:rsidRPr="006D1EEB">
              <w:t>informing mental health policy</w:t>
            </w:r>
          </w:p>
        </w:tc>
      </w:tr>
      <w:tr w:rsidR="00B62022" w:rsidRPr="00232863" w14:paraId="310E3B1E" w14:textId="77777777" w:rsidTr="00B62022">
        <w:trPr>
          <w:trHeight w:val="472"/>
        </w:trPr>
        <w:tc>
          <w:tcPr>
            <w:tcW w:w="9354" w:type="dxa"/>
            <w:tcBorders>
              <w:top w:val="single" w:sz="4" w:space="0" w:color="D6DAE6" w:themeColor="background1" w:themeShade="E6"/>
              <w:bottom w:val="single" w:sz="4" w:space="0" w:color="D6DAE6" w:themeColor="background1" w:themeShade="E6"/>
            </w:tcBorders>
            <w:vAlign w:val="center"/>
          </w:tcPr>
          <w:p w14:paraId="2CD63724" w14:textId="7221CEBA" w:rsidR="00B62022" w:rsidRPr="006D1EEB" w:rsidRDefault="00B62022" w:rsidP="00B62022">
            <w:pPr>
              <w:pStyle w:val="ListBullet"/>
              <w:spacing w:after="0"/>
              <w:ind w:left="574"/>
            </w:pPr>
            <w:r>
              <w:t>s</w:t>
            </w:r>
            <w:r w:rsidRPr="006D1EEB">
              <w:t>haring your story of lived experience in the media</w:t>
            </w:r>
          </w:p>
        </w:tc>
      </w:tr>
      <w:tr w:rsidR="00B62022" w:rsidRPr="00232863" w14:paraId="0C7E23A4" w14:textId="77777777" w:rsidTr="00B62022">
        <w:trPr>
          <w:trHeight w:val="472"/>
        </w:trPr>
        <w:tc>
          <w:tcPr>
            <w:tcW w:w="9354" w:type="dxa"/>
            <w:tcBorders>
              <w:top w:val="single" w:sz="4" w:space="0" w:color="D6DAE6" w:themeColor="background1" w:themeShade="E6"/>
              <w:bottom w:val="single" w:sz="4" w:space="0" w:color="D6DAE6" w:themeColor="background1" w:themeShade="E6"/>
            </w:tcBorders>
            <w:vAlign w:val="center"/>
          </w:tcPr>
          <w:p w14:paraId="09FEBBFA" w14:textId="264B4E7D" w:rsidR="00B62022" w:rsidRPr="006D1EEB" w:rsidRDefault="00B62022" w:rsidP="00B62022">
            <w:pPr>
              <w:pStyle w:val="ListBullet"/>
              <w:spacing w:after="0"/>
              <w:ind w:left="574"/>
            </w:pPr>
            <w:r w:rsidRPr="006D1EEB">
              <w:t>being a part of campaigns</w:t>
            </w:r>
          </w:p>
        </w:tc>
      </w:tr>
      <w:tr w:rsidR="00B62022" w:rsidRPr="00232863" w14:paraId="1663DE43" w14:textId="77777777" w:rsidTr="00B62022">
        <w:trPr>
          <w:trHeight w:val="472"/>
        </w:trPr>
        <w:tc>
          <w:tcPr>
            <w:tcW w:w="9354" w:type="dxa"/>
            <w:tcBorders>
              <w:top w:val="single" w:sz="4" w:space="0" w:color="D6DAE6" w:themeColor="background1" w:themeShade="E6"/>
              <w:bottom w:val="single" w:sz="4" w:space="0" w:color="6A747C"/>
            </w:tcBorders>
            <w:vAlign w:val="center"/>
          </w:tcPr>
          <w:p w14:paraId="2275A5BC" w14:textId="79824CA9" w:rsidR="00B62022" w:rsidRPr="006D1EEB" w:rsidRDefault="00B62022" w:rsidP="00B62022">
            <w:pPr>
              <w:pStyle w:val="ListBullet"/>
              <w:spacing w:after="0"/>
              <w:ind w:left="574"/>
            </w:pPr>
            <w:r>
              <w:t xml:space="preserve">Other (let us know what that is here): </w:t>
            </w:r>
          </w:p>
        </w:tc>
      </w:tr>
      <w:tr w:rsidR="006D1EEB" w:rsidRPr="00232863" w14:paraId="18B24EB7" w14:textId="77777777" w:rsidTr="00B62022">
        <w:tc>
          <w:tcPr>
            <w:tcW w:w="9354" w:type="dxa"/>
            <w:tcBorders>
              <w:top w:val="single" w:sz="4" w:space="0" w:color="6A747C"/>
            </w:tcBorders>
          </w:tcPr>
          <w:p w14:paraId="1E4D5B3F" w14:textId="3EE4563F" w:rsidR="006D1EEB" w:rsidRPr="00232863" w:rsidRDefault="006D1EEB" w:rsidP="006D1EEB">
            <w:pPr>
              <w:rPr>
                <w:rFonts w:cs="Arial"/>
                <w:sz w:val="24"/>
              </w:rPr>
            </w:pPr>
            <w:r w:rsidRPr="508465E1">
              <w:rPr>
                <w:rFonts w:cs="Arial"/>
                <w:sz w:val="24"/>
              </w:rPr>
              <w:t>Are you involved with any youth or mental health other organisations? If so which ones and in what way? (approx. 200 words)</w:t>
            </w:r>
          </w:p>
        </w:tc>
      </w:tr>
      <w:tr w:rsidR="006D1EEB" w:rsidRPr="00232863" w14:paraId="277283FD" w14:textId="77777777" w:rsidTr="6835D29B">
        <w:trPr>
          <w:trHeight w:val="2835"/>
        </w:trPr>
        <w:tc>
          <w:tcPr>
            <w:tcW w:w="9354" w:type="dxa"/>
          </w:tcPr>
          <w:p w14:paraId="0B827942" w14:textId="77777777" w:rsidR="006D1EEB" w:rsidRPr="00232863" w:rsidRDefault="006D1EEB" w:rsidP="006D1EEB">
            <w:pPr>
              <w:rPr>
                <w:rFonts w:cs="Arial"/>
                <w:sz w:val="24"/>
              </w:rPr>
            </w:pPr>
          </w:p>
        </w:tc>
      </w:tr>
      <w:tr w:rsidR="006D1EEB" w14:paraId="4B8D739A" w14:textId="77777777" w:rsidTr="6835D29B">
        <w:tc>
          <w:tcPr>
            <w:tcW w:w="9354" w:type="dxa"/>
          </w:tcPr>
          <w:p w14:paraId="7D7ADC4D" w14:textId="7840C2D0" w:rsidR="006D1EEB" w:rsidRDefault="006D1EEB" w:rsidP="006D1EEB">
            <w:pPr>
              <w:rPr>
                <w:rFonts w:cs="Arial"/>
                <w:sz w:val="24"/>
              </w:rPr>
            </w:pPr>
            <w:r w:rsidRPr="508465E1">
              <w:rPr>
                <w:rFonts w:cs="Arial"/>
                <w:sz w:val="24"/>
              </w:rPr>
              <w:t xml:space="preserve">When times get tough for you, what sort of things do you do to look after your mental health and wellbeing? </w:t>
            </w:r>
          </w:p>
        </w:tc>
      </w:tr>
      <w:tr w:rsidR="006D1EEB" w14:paraId="2270BC77" w14:textId="77777777" w:rsidTr="6835D29B">
        <w:trPr>
          <w:trHeight w:val="3105"/>
        </w:trPr>
        <w:tc>
          <w:tcPr>
            <w:tcW w:w="9354" w:type="dxa"/>
          </w:tcPr>
          <w:p w14:paraId="42AA993E" w14:textId="73A07C27" w:rsidR="006D1EEB" w:rsidRDefault="006D1EEB" w:rsidP="006D1EEB">
            <w:pPr>
              <w:rPr>
                <w:rFonts w:cs="Arial"/>
                <w:sz w:val="24"/>
              </w:rPr>
            </w:pPr>
          </w:p>
        </w:tc>
      </w:tr>
      <w:tr w:rsidR="006D1EEB" w:rsidRPr="00232863" w14:paraId="41EDBA4F" w14:textId="77777777" w:rsidTr="6835D29B">
        <w:tc>
          <w:tcPr>
            <w:tcW w:w="9354" w:type="dxa"/>
          </w:tcPr>
          <w:p w14:paraId="6F3E3E6C" w14:textId="51EE19B5" w:rsidR="006D1EEB" w:rsidRPr="00232863" w:rsidRDefault="006D1EEB" w:rsidP="006D1EEB">
            <w:pPr>
              <w:rPr>
                <w:rFonts w:cs="Arial"/>
                <w:sz w:val="24"/>
              </w:rPr>
            </w:pPr>
            <w:r w:rsidRPr="00232863">
              <w:rPr>
                <w:rFonts w:cs="Arial"/>
                <w:sz w:val="24"/>
              </w:rPr>
              <w:t xml:space="preserve">Is there anything else you’d like to tell us? </w:t>
            </w:r>
            <w:r>
              <w:rPr>
                <w:rFonts w:cs="Arial"/>
                <w:sz w:val="24"/>
              </w:rPr>
              <w:t xml:space="preserve">Maybe you wanted to tell us something that doesn’t fit in the other questions? </w:t>
            </w:r>
          </w:p>
        </w:tc>
      </w:tr>
      <w:tr w:rsidR="006D1EEB" w:rsidRPr="00232863" w14:paraId="26DC94B5" w14:textId="77777777" w:rsidTr="6835D29B">
        <w:trPr>
          <w:trHeight w:val="2835"/>
        </w:trPr>
        <w:tc>
          <w:tcPr>
            <w:tcW w:w="9354" w:type="dxa"/>
          </w:tcPr>
          <w:p w14:paraId="581132F4" w14:textId="77777777" w:rsidR="006D1EEB" w:rsidRPr="00232863" w:rsidRDefault="006D1EEB" w:rsidP="006D1EEB">
            <w:pPr>
              <w:rPr>
                <w:rFonts w:cs="Arial"/>
                <w:sz w:val="24"/>
              </w:rPr>
            </w:pPr>
          </w:p>
        </w:tc>
      </w:tr>
      <w:tr w:rsidR="006D1EEB" w:rsidRPr="00232863" w14:paraId="2C3C2E1F" w14:textId="77777777" w:rsidTr="6835D29B">
        <w:trPr>
          <w:trHeight w:val="850"/>
        </w:trPr>
        <w:tc>
          <w:tcPr>
            <w:tcW w:w="9354" w:type="dxa"/>
          </w:tcPr>
          <w:p w14:paraId="7741A3F7" w14:textId="461E4BA8" w:rsidR="006D1EEB" w:rsidRPr="00232863" w:rsidRDefault="006D1EEB" w:rsidP="006D1EEB">
            <w:pPr>
              <w:rPr>
                <w:rFonts w:cs="Arial"/>
                <w:sz w:val="24"/>
              </w:rPr>
            </w:pPr>
            <w:r w:rsidRPr="508465E1">
              <w:rPr>
                <w:rFonts w:cs="Arial"/>
                <w:sz w:val="24"/>
              </w:rPr>
              <w:t xml:space="preserve">Being a part of </w:t>
            </w:r>
            <w:proofErr w:type="spellStart"/>
            <w:r w:rsidRPr="508465E1">
              <w:rPr>
                <w:rFonts w:cs="Arial"/>
                <w:sz w:val="24"/>
              </w:rPr>
              <w:t>hY</w:t>
            </w:r>
            <w:proofErr w:type="spellEnd"/>
            <w:r w:rsidRPr="508465E1">
              <w:rPr>
                <w:rFonts w:cs="Arial"/>
                <w:sz w:val="24"/>
              </w:rPr>
              <w:t xml:space="preserve"> NRG brings a lot of opportunities to share your personal story to the wider Australian community. </w:t>
            </w:r>
            <w:r w:rsidRPr="508465E1">
              <w:rPr>
                <w:rFonts w:cs="Arial"/>
                <w:b/>
                <w:bCs/>
                <w:sz w:val="24"/>
              </w:rPr>
              <w:t>headspace</w:t>
            </w:r>
            <w:r w:rsidRPr="508465E1">
              <w:rPr>
                <w:rFonts w:cs="Arial"/>
                <w:sz w:val="24"/>
              </w:rPr>
              <w:t xml:space="preserve"> provides training and support to do this. It’s useful for us to know if this is something you’d be interested </w:t>
            </w:r>
            <w:proofErr w:type="gramStart"/>
            <w:r w:rsidRPr="508465E1">
              <w:rPr>
                <w:rFonts w:cs="Arial"/>
                <w:sz w:val="24"/>
              </w:rPr>
              <w:t>in?</w:t>
            </w:r>
            <w:proofErr w:type="gramEnd"/>
            <w:r w:rsidRPr="508465E1">
              <w:rPr>
                <w:rFonts w:cs="Arial"/>
                <w:sz w:val="24"/>
              </w:rPr>
              <w:t xml:space="preserve"> </w:t>
            </w:r>
            <w:r w:rsidRPr="00232863">
              <w:rPr>
                <w:rFonts w:cs="Arial"/>
                <w:sz w:val="24"/>
              </w:rPr>
              <w:tab/>
            </w:r>
          </w:p>
        </w:tc>
      </w:tr>
      <w:tr w:rsidR="006D1EEB" w:rsidRPr="00232863" w14:paraId="02E98A3A" w14:textId="77777777" w:rsidTr="6835D29B">
        <w:trPr>
          <w:trHeight w:val="1623"/>
        </w:trPr>
        <w:tc>
          <w:tcPr>
            <w:tcW w:w="9354" w:type="dxa"/>
          </w:tcPr>
          <w:p w14:paraId="1BC22A9D" w14:textId="77777777" w:rsidR="006D1EEB" w:rsidRPr="00232863" w:rsidRDefault="006D1EEB" w:rsidP="006D1EEB">
            <w:pPr>
              <w:rPr>
                <w:rFonts w:cs="Arial"/>
                <w:sz w:val="24"/>
              </w:rPr>
            </w:pPr>
          </w:p>
        </w:tc>
      </w:tr>
    </w:tbl>
    <w:p w14:paraId="4EE9A121" w14:textId="77777777" w:rsidR="00C02495" w:rsidRDefault="00C02495" w:rsidP="003C3DC5">
      <w:pPr>
        <w:spacing w:after="0"/>
      </w:pPr>
    </w:p>
    <w:p w14:paraId="73D751F7" w14:textId="77777777" w:rsidR="003C3DC5" w:rsidRDefault="003C3DC5" w:rsidP="003C3DC5">
      <w:pPr>
        <w:spacing w:after="0"/>
      </w:pPr>
    </w:p>
    <w:p w14:paraId="26706EE9" w14:textId="77777777" w:rsidR="003C3DC5" w:rsidRPr="00251C62" w:rsidRDefault="003C3DC5" w:rsidP="003C3DC5">
      <w:pPr>
        <w:spacing w:after="0"/>
      </w:pPr>
    </w:p>
    <w:sectPr w:rsidR="003C3DC5" w:rsidRPr="00251C62" w:rsidSect="00C02495">
      <w:headerReference w:type="default" r:id="rId13"/>
      <w:footerReference w:type="default" r:id="rId14"/>
      <w:headerReference w:type="first" r:id="rId15"/>
      <w:footerReference w:type="first" r:id="rId16"/>
      <w:pgSz w:w="11900" w:h="16820" w:code="9"/>
      <w:pgMar w:top="1134" w:right="1134" w:bottom="1418" w:left="1134" w:header="1701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B90844" w16cex:dateUtc="2020-11-24T05:25:41.924Z"/>
  <w16cex:commentExtensible w16cex:durableId="1BA9DD55" w16cex:dateUtc="2020-11-25T03:08:49.03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679F8" w14:textId="77777777" w:rsidR="000927B8" w:rsidRDefault="000927B8" w:rsidP="00CE628B">
      <w:r>
        <w:separator/>
      </w:r>
    </w:p>
  </w:endnote>
  <w:endnote w:type="continuationSeparator" w:id="0">
    <w:p w14:paraId="2F7A3D46" w14:textId="77777777" w:rsidR="000927B8" w:rsidRDefault="000927B8" w:rsidP="00CE628B">
      <w:r>
        <w:continuationSeparator/>
      </w:r>
    </w:p>
  </w:endnote>
  <w:endnote w:type="continuationNotice" w:id="1">
    <w:p w14:paraId="26B6AF33" w14:textId="77777777" w:rsidR="00006CD2" w:rsidRDefault="00006C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EF87" w14:textId="77777777"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3C3DC5">
      <w:rPr>
        <w:noProof/>
      </w:rPr>
      <w:t>2</w:t>
    </w:r>
    <w:r w:rsidRPr="008D7E42">
      <w:fldChar w:fldCharType="end"/>
    </w:r>
    <w:bookmarkStart w:id="4" w:name="Heading2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3E0A" w14:textId="77777777" w:rsidR="00471BBA" w:rsidRDefault="00471BBA" w:rsidP="00096825">
    <w:pPr>
      <w:pStyle w:val="FundingStatement"/>
    </w:pPr>
    <w:r w:rsidRPr="0072216B">
      <w:rPr>
        <w:b/>
      </w:rPr>
      <w:t>headspace</w:t>
    </w:r>
    <w:r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C749" w14:textId="77777777" w:rsidR="000927B8" w:rsidRDefault="000927B8" w:rsidP="00CE628B">
      <w:r>
        <w:separator/>
      </w:r>
    </w:p>
  </w:footnote>
  <w:footnote w:type="continuationSeparator" w:id="0">
    <w:p w14:paraId="5C25C3DA" w14:textId="77777777" w:rsidR="000927B8" w:rsidRDefault="000927B8" w:rsidP="00CE628B">
      <w:r>
        <w:continuationSeparator/>
      </w:r>
    </w:p>
  </w:footnote>
  <w:footnote w:type="continuationNotice" w:id="1">
    <w:p w14:paraId="5DADFB44" w14:textId="77777777" w:rsidR="00006CD2" w:rsidRDefault="00006C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B069" w14:textId="77777777" w:rsidR="00CE628B" w:rsidRDefault="00CE628B" w:rsidP="00C024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2AED" w14:textId="77777777" w:rsidR="00FB0B4F" w:rsidRPr="00471BBA" w:rsidRDefault="00C02495" w:rsidP="00CE628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F0678" wp14:editId="32C7DE7F">
              <wp:simplePos x="0" y="0"/>
              <wp:positionH relativeFrom="page">
                <wp:posOffset>4889500</wp:posOffset>
              </wp:positionH>
              <wp:positionV relativeFrom="paragraph">
                <wp:posOffset>-1166164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eeform 1" style="position:absolute;margin-left:385pt;margin-top:-91.8pt;width:209.75pt;height:133.65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spid="_x0000_s1026" fillcolor="#78be20 [3215]" stroked="f" path="m536,2956v-45,5,-90,-26,-96,-74l,,5916,r,1253l4855,3703v-20,45,-76,65,-121,40c2878,2668,957,2891,536,29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" w14:anchorId="36F89CB1">
              <v:path arrowok="t"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  <w:r w:rsidR="00FB1191" w:rsidRPr="00CD70B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8AF6AC1" wp14:editId="3C9F45EE">
              <wp:simplePos x="0" y="0"/>
              <wp:positionH relativeFrom="page">
                <wp:posOffset>5419090</wp:posOffset>
              </wp:positionH>
              <wp:positionV relativeFrom="page">
                <wp:posOffset>551180</wp:posOffset>
              </wp:positionV>
              <wp:extent cx="1573530" cy="352425"/>
              <wp:effectExtent l="0" t="0" r="1270" b="317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eeform 1" style="position:absolute;margin-left:426.7pt;margin-top:43.4pt;width:123.9pt;height:27.7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spid="_x0000_s1026" stroked="f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" w14:anchorId="14D0046E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65C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D75C7A4C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3D4B"/>
    <w:multiLevelType w:val="hybridMultilevel"/>
    <w:tmpl w:val="4A528088"/>
    <w:lvl w:ilvl="0" w:tplc="F23A62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65D6"/>
    <w:multiLevelType w:val="hybridMultilevel"/>
    <w:tmpl w:val="17E61BA4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60D"/>
    <w:multiLevelType w:val="hybridMultilevel"/>
    <w:tmpl w:val="1CE8461C"/>
    <w:lvl w:ilvl="0" w:tplc="F23A62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E5470"/>
    <w:multiLevelType w:val="hybridMultilevel"/>
    <w:tmpl w:val="AE86DE92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16"/>
  </w:num>
  <w:num w:numId="22">
    <w:abstractNumId w:val="13"/>
  </w:num>
  <w:num w:numId="23">
    <w:abstractNumId w:val="10"/>
  </w:num>
  <w:num w:numId="24">
    <w:abstractNumId w:val="11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8"/>
    <w:rsid w:val="00006CD2"/>
    <w:rsid w:val="00016C20"/>
    <w:rsid w:val="000239B7"/>
    <w:rsid w:val="0002429F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9236D"/>
    <w:rsid w:val="00092497"/>
    <w:rsid w:val="000927B8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4585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5919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DC5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4ED4"/>
    <w:rsid w:val="006B591A"/>
    <w:rsid w:val="006C2846"/>
    <w:rsid w:val="006C79E4"/>
    <w:rsid w:val="006D0F74"/>
    <w:rsid w:val="006D1EEB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900448"/>
    <w:rsid w:val="00905218"/>
    <w:rsid w:val="009079FC"/>
    <w:rsid w:val="00915B53"/>
    <w:rsid w:val="00915FDE"/>
    <w:rsid w:val="0091657C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9F7A9E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321A"/>
    <w:rsid w:val="00B42A29"/>
    <w:rsid w:val="00B44BC0"/>
    <w:rsid w:val="00B62022"/>
    <w:rsid w:val="00B626B3"/>
    <w:rsid w:val="00B64F77"/>
    <w:rsid w:val="00B65DEE"/>
    <w:rsid w:val="00B7355E"/>
    <w:rsid w:val="00B84A9D"/>
    <w:rsid w:val="00BA65FA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81DEB"/>
    <w:rsid w:val="00E913BB"/>
    <w:rsid w:val="00EA6011"/>
    <w:rsid w:val="00EB229C"/>
    <w:rsid w:val="00EB3FCE"/>
    <w:rsid w:val="00EB57F6"/>
    <w:rsid w:val="00EB6B93"/>
    <w:rsid w:val="00EB78CE"/>
    <w:rsid w:val="00EC2743"/>
    <w:rsid w:val="00EE6FC5"/>
    <w:rsid w:val="00EF033C"/>
    <w:rsid w:val="00F03421"/>
    <w:rsid w:val="00F03EF9"/>
    <w:rsid w:val="00F25CC0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  <w:rsid w:val="085F77CE"/>
    <w:rsid w:val="1772B2E3"/>
    <w:rsid w:val="20FB42C8"/>
    <w:rsid w:val="3450F4DA"/>
    <w:rsid w:val="508465E1"/>
    <w:rsid w:val="63DF41F7"/>
    <w:rsid w:val="66AB4EE5"/>
    <w:rsid w:val="6835D29B"/>
    <w:rsid w:val="74E928B4"/>
    <w:rsid w:val="77354CCB"/>
    <w:rsid w:val="795ADFEF"/>
    <w:rsid w:val="7F50E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A20467"/>
  <w15:docId w15:val="{C3CD6E72-4A29-4404-AED5-3394FE8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DC5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3C3DC5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C3DC5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3C3DC5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3C3DC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3C3DC5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3C3D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3C3DC5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3C3DC5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3C3DC5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3C3DC5"/>
    <w:pPr>
      <w:numPr>
        <w:numId w:val="23"/>
      </w:numPr>
    </w:pPr>
  </w:style>
  <w:style w:type="character" w:styleId="PageNumber">
    <w:name w:val="page number"/>
    <w:basedOn w:val="DefaultParagraphFont"/>
    <w:rsid w:val="003C3DC5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3C3DC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C3DC5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3C3DC5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3C3DC5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3C3DC5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3C3DC5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3C3DC5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3C3DC5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3C3DC5"/>
  </w:style>
  <w:style w:type="character" w:customStyle="1" w:styleId="DateChar">
    <w:name w:val="Date Char"/>
    <w:basedOn w:val="DefaultParagraphFont"/>
    <w:link w:val="Date"/>
    <w:rsid w:val="003C3DC5"/>
    <w:rPr>
      <w:rFonts w:ascii="Arial" w:hAnsi="Arial"/>
      <w:color w:val="000000" w:themeColor="text1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3C3DC5"/>
    <w:rPr>
      <w:color w:val="4D4D4D"/>
    </w:rPr>
  </w:style>
  <w:style w:type="character" w:customStyle="1" w:styleId="FooterChar">
    <w:name w:val="Footer Char"/>
    <w:basedOn w:val="DefaultParagraphFont"/>
    <w:link w:val="Footer"/>
    <w:rsid w:val="003C3DC5"/>
    <w:rPr>
      <w:rFonts w:ascii="Arial" w:hAnsi="Arial"/>
      <w:color w:val="000000" w:themeColor="text1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3C3DC5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3C3DC5"/>
    <w:rPr>
      <w:sz w:val="14"/>
    </w:rPr>
  </w:style>
  <w:style w:type="paragraph" w:customStyle="1" w:styleId="NoParagraphStyle">
    <w:name w:val="[No Paragraph Style]"/>
    <w:rsid w:val="003C3D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3C3DC5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3C3DC5"/>
    <w:rPr>
      <w:rFonts w:ascii="Arial" w:hAnsi="Arial"/>
      <w:color w:val="000000" w:themeColor="text1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3C3DC5"/>
    <w:rPr>
      <w:vertAlign w:val="superscript"/>
    </w:rPr>
  </w:style>
  <w:style w:type="character" w:customStyle="1" w:styleId="HeaderChar">
    <w:name w:val="Header Char"/>
    <w:link w:val="Header"/>
    <w:uiPriority w:val="99"/>
    <w:rsid w:val="003C3DC5"/>
    <w:rPr>
      <w:rFonts w:ascii="Arial" w:hAnsi="Arial"/>
      <w:b/>
      <w:color w:val="000000" w:themeColor="text1"/>
      <w:sz w:val="24"/>
      <w:szCs w:val="24"/>
      <w:lang w:eastAsia="en-US"/>
    </w:rPr>
  </w:style>
  <w:style w:type="paragraph" w:customStyle="1" w:styleId="FundingStatement">
    <w:name w:val="Funding Statement"/>
    <w:qFormat/>
    <w:rsid w:val="003C3DC5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3DC5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DC5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3C3DC5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3C3DC5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3C3DC5"/>
    <w:pPr>
      <w:numPr>
        <w:numId w:val="21"/>
      </w:numPr>
      <w:spacing w:line="360" w:lineRule="auto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C3DC5"/>
    <w:pPr>
      <w:keepNext/>
      <w:keepLines/>
      <w:numPr>
        <w:numId w:val="22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3C3DC5"/>
    <w:pPr>
      <w:numPr>
        <w:numId w:val="2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3C3DC5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3C3D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3D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DC5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3DC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3D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3D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3DC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3DC5"/>
    <w:rPr>
      <w:color w:val="000000" w:themeColor="hyperlink"/>
      <w:u w:val="single"/>
    </w:rPr>
  </w:style>
  <w:style w:type="table" w:styleId="GridTable2">
    <w:name w:val="Grid Table 2"/>
    <w:basedOn w:val="TableNormal"/>
    <w:rsid w:val="003C3D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3C3DC5"/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27B8"/>
    <w:rPr>
      <w:color w:val="605E5C"/>
      <w:shd w:val="clear" w:color="auto" w:fill="E1DFDD"/>
    </w:rPr>
  </w:style>
  <w:style w:type="table" w:styleId="GridTable1Light">
    <w:name w:val="Grid Table 1 Light"/>
    <w:basedOn w:val="TableNormal"/>
    <w:rsid w:val="000927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0927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0927B8"/>
    <w:pPr>
      <w:autoSpaceDE w:val="0"/>
      <w:autoSpaceDN w:val="0"/>
      <w:adjustRightInd w:val="0"/>
      <w:spacing w:after="0" w:line="196" w:lineRule="atLeast"/>
    </w:pPr>
    <w:rPr>
      <w:rFonts w:ascii="HelveticaNeueLT Std Lt" w:eastAsiaTheme="minorHAnsi" w:hAnsi="HelveticaNeueLT Std Lt" w:cstheme="minorBidi"/>
      <w:color w:val="auto"/>
      <w:sz w:val="24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color w:val="000000" w:themeColor="text1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6B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3c8aa9c1c36f4679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participation@headspace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rooker\Desktop\headspace%20Standard%20Word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66f36b-b7a5-4155-9530-aa1fc004409e">VTSW4APNSEXJ-524319459-2</_dlc_DocId>
    <_dlc_DocIdUrl xmlns="cb66f36b-b7a5-4155-9530-aa1fc004409e">
      <Url>https://intranet.headspace.org.au/CIC/BrandCentre/_layouts/DocIdRedir.aspx?ID=VTSW4APNSEXJ-524319459-2</Url>
      <Description>VTSW4APNSEXJ-524319459-2</Description>
    </_dlc_DocIdUrl>
    <SharedWithUsers xmlns="cb66f36b-b7a5-4155-9530-aa1fc004409e">
      <UserInfo>
        <DisplayName>Sarah Ross</DisplayName>
        <AccountId>212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21638098AF45B498D5AB660059DC" ma:contentTypeVersion="6947" ma:contentTypeDescription="Create a new document." ma:contentTypeScope="" ma:versionID="de2849831bc51b487d276962810fe014">
  <xsd:schema xmlns:xsd="http://www.w3.org/2001/XMLSchema" xmlns:xs="http://www.w3.org/2001/XMLSchema" xmlns:p="http://schemas.microsoft.com/office/2006/metadata/properties" xmlns:ns2="17755a57-56b7-4ebd-a734-b868f6e21599" xmlns:ns3="cb66f36b-b7a5-4155-9530-aa1fc004409e" targetNamespace="http://schemas.microsoft.com/office/2006/metadata/properties" ma:root="true" ma:fieldsID="3f4fdcb33f2db320c91b0f20f186777a" ns2:_="" ns3:_="">
    <xsd:import namespace="17755a57-56b7-4ebd-a734-b868f6e21599"/>
    <xsd:import namespace="cb66f36b-b7a5-4155-9530-aa1fc0044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55a57-56b7-4ebd-a734-b868f6e21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6f36b-b7a5-4155-9530-aa1fc0044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86EA-E8CB-49F7-9432-D0368D756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C1B3F-E1DF-43B3-9B82-2B2F800D9A1E}">
  <ds:schemaRefs>
    <ds:schemaRef ds:uri="http://purl.org/dc/elements/1.1/"/>
    <ds:schemaRef ds:uri="http://schemas.openxmlformats.org/package/2006/metadata/core-properties"/>
    <ds:schemaRef ds:uri="17755a57-56b7-4ebd-a734-b868f6e21599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b66f36b-b7a5-4155-9530-aa1fc004409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C0D54A-C4FF-4BDB-B063-E26441E7A8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97A18F-FC96-47B7-9B4C-0900ADCAF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55a57-56b7-4ebd-a734-b868f6e21599"/>
    <ds:schemaRef ds:uri="cb66f36b-b7a5-4155-9530-aa1fc0044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5209A8-241C-4F6E-9153-2AA5F0C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Standard Word Template - 2019</Template>
  <TotalTime>5</TotalTime>
  <Pages>4</Pages>
  <Words>466</Words>
  <Characters>2328</Characters>
  <Application>Microsoft Office Word</Application>
  <DocSecurity>0</DocSecurity>
  <Lines>19</Lines>
  <Paragraphs>5</Paragraphs>
  <ScaleCrop>false</ScaleCrop>
  <Manager/>
  <Company>Headspace</Company>
  <LinksUpToDate>false</LinksUpToDate>
  <CharactersWithSpaces>2789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Becc Brooker</dc:creator>
  <cp:keywords/>
  <dc:description/>
  <cp:lastModifiedBy>Becc</cp:lastModifiedBy>
  <cp:revision>9</cp:revision>
  <cp:lastPrinted>2019-03-19T22:47:00Z</cp:lastPrinted>
  <dcterms:created xsi:type="dcterms:W3CDTF">2020-11-19T04:06:00Z</dcterms:created>
  <dcterms:modified xsi:type="dcterms:W3CDTF">2020-12-02T02:38:00Z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08006ebe-dc5d-4041-83ba-e079920f6694</vt:lpwstr>
  </property>
  <property fmtid="{D5CDD505-2E9C-101B-9397-08002B2CF9AE}" pid="3" name="ContentTypeId">
    <vt:lpwstr>0x0101003C8121638098AF45B498D5AB660059DC</vt:lpwstr>
  </property>
</Properties>
</file>