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80EE" w14:textId="1D252F1E" w:rsidR="007F1254" w:rsidRDefault="00B32779" w:rsidP="00ED5A11">
      <w:pPr>
        <w:tabs>
          <w:tab w:val="left" w:pos="6270"/>
        </w:tabs>
        <w:ind w:left="720"/>
        <w:rPr>
          <w:rFonts w:cs="Arial"/>
          <w:b/>
          <w:sz w:val="24"/>
          <w:szCs w:val="24"/>
        </w:rPr>
      </w:pPr>
      <w:r>
        <w:rPr>
          <w:noProof/>
          <w:lang w:eastAsia="en-AU"/>
        </w:rPr>
        <mc:AlternateContent>
          <mc:Choice Requires="wps">
            <w:drawing>
              <wp:anchor distT="0" distB="0" distL="114300" distR="114300" simplePos="0" relativeHeight="251667456" behindDoc="0" locked="0" layoutInCell="1" allowOverlap="1" wp14:anchorId="368D57BC" wp14:editId="4318A6F2">
                <wp:simplePos x="0" y="0"/>
                <wp:positionH relativeFrom="column">
                  <wp:posOffset>2113280</wp:posOffset>
                </wp:positionH>
                <wp:positionV relativeFrom="paragraph">
                  <wp:posOffset>-945515</wp:posOffset>
                </wp:positionV>
                <wp:extent cx="20859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085975" cy="685800"/>
                        </a:xfrm>
                        <a:prstGeom prst="rect">
                          <a:avLst/>
                        </a:prstGeom>
                        <a:solidFill>
                          <a:schemeClr val="lt1"/>
                        </a:solidFill>
                        <a:ln w="6350">
                          <a:solidFill>
                            <a:schemeClr val="bg1">
                              <a:lumMod val="75000"/>
                            </a:schemeClr>
                          </a:solidFill>
                        </a:ln>
                      </wps:spPr>
                      <wps:txbx>
                        <w:txbxContent>
                          <w:p w14:paraId="5BD73102" w14:textId="5151D84A" w:rsidR="00DC2119" w:rsidRPr="00002DEC" w:rsidRDefault="00DC2119" w:rsidP="00DC2119">
                            <w:pPr>
                              <w:rPr>
                                <w:sz w:val="14"/>
                                <w:szCs w:val="16"/>
                              </w:rPr>
                            </w:pPr>
                            <w:r w:rsidRPr="00002DEC">
                              <w:rPr>
                                <w:sz w:val="14"/>
                                <w:szCs w:val="16"/>
                              </w:rPr>
                              <w:t xml:space="preserve">Note: </w:t>
                            </w:r>
                            <w:r w:rsidRPr="00002DEC">
                              <w:rPr>
                                <w:b/>
                                <w:sz w:val="14"/>
                                <w:szCs w:val="16"/>
                              </w:rPr>
                              <w:t>headspace</w:t>
                            </w:r>
                            <w:r w:rsidRPr="00002DEC">
                              <w:rPr>
                                <w:sz w:val="14"/>
                                <w:szCs w:val="16"/>
                              </w:rPr>
                              <w:t xml:space="preserve"> Wonthaggi is a full-service centre, which in conjunction with outposted services in Cowes, Foster, Korumburra, Leongatha and Wonthaggi, comprise</w:t>
                            </w:r>
                            <w:r>
                              <w:rPr>
                                <w:sz w:val="14"/>
                                <w:szCs w:val="16"/>
                              </w:rPr>
                              <w:t>s</w:t>
                            </w:r>
                            <w:r w:rsidRPr="00002DEC">
                              <w:rPr>
                                <w:sz w:val="14"/>
                                <w:szCs w:val="16"/>
                              </w:rPr>
                              <w:t xml:space="preserve"> </w:t>
                            </w:r>
                            <w:r w:rsidRPr="00002DEC">
                              <w:rPr>
                                <w:b/>
                                <w:sz w:val="14"/>
                                <w:szCs w:val="16"/>
                              </w:rPr>
                              <w:t>headspace</w:t>
                            </w:r>
                            <w:r w:rsidRPr="00002DEC">
                              <w:rPr>
                                <w:sz w:val="14"/>
                                <w:szCs w:val="16"/>
                              </w:rPr>
                              <w:t xml:space="preserve"> </w:t>
                            </w:r>
                            <w:r w:rsidR="002A60B0">
                              <w:rPr>
                                <w:sz w:val="14"/>
                                <w:szCs w:val="16"/>
                              </w:rPr>
                              <w:t>Wonthaggi.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D57BC" id="_x0000_t202" coordsize="21600,21600" o:spt="202" path="m,l,21600r21600,l21600,xe">
                <v:stroke joinstyle="miter"/>
                <v:path gradientshapeok="t" o:connecttype="rect"/>
              </v:shapetype>
              <v:shape id="Text Box 6" o:spid="_x0000_s1026" type="#_x0000_t202" style="position:absolute;left:0;text-align:left;margin-left:166.4pt;margin-top:-74.45pt;width:164.2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" fillcolor="white [3201]" strokecolor="#bfbfbf [2412]" strokeweight=".5pt">
                <v:textbox>
                  <w:txbxContent>
                    <w:p w14:paraId="5BD73102" w14:textId="5151D84A" w:rsidR="00DC2119" w:rsidRPr="00002DEC" w:rsidRDefault="00DC2119" w:rsidP="00DC2119">
                      <w:pPr>
                        <w:rPr>
                          <w:sz w:val="14"/>
                          <w:szCs w:val="16"/>
                        </w:rPr>
                      </w:pPr>
                      <w:r w:rsidRPr="00002DEC">
                        <w:rPr>
                          <w:sz w:val="14"/>
                          <w:szCs w:val="16"/>
                        </w:rPr>
                        <w:t xml:space="preserve">Note: </w:t>
                      </w:r>
                      <w:r w:rsidRPr="00002DEC">
                        <w:rPr>
                          <w:b/>
                          <w:sz w:val="14"/>
                          <w:szCs w:val="16"/>
                        </w:rPr>
                        <w:t>headspace</w:t>
                      </w:r>
                      <w:r w:rsidRPr="00002DEC">
                        <w:rPr>
                          <w:sz w:val="14"/>
                          <w:szCs w:val="16"/>
                        </w:rPr>
                        <w:t xml:space="preserve"> Wonthaggi is a full-service centre, which in conjunction with outposted services in Cowes, Foster, Korumburra, Leongatha and Wonthaggi, comprise</w:t>
                      </w:r>
                      <w:r>
                        <w:rPr>
                          <w:sz w:val="14"/>
                          <w:szCs w:val="16"/>
                        </w:rPr>
                        <w:t>s</w:t>
                      </w:r>
                      <w:r w:rsidRPr="00002DEC">
                        <w:rPr>
                          <w:sz w:val="14"/>
                          <w:szCs w:val="16"/>
                        </w:rPr>
                        <w:t xml:space="preserve"> </w:t>
                      </w:r>
                      <w:r w:rsidRPr="00002DEC">
                        <w:rPr>
                          <w:b/>
                          <w:sz w:val="14"/>
                          <w:szCs w:val="16"/>
                        </w:rPr>
                        <w:t>headspace</w:t>
                      </w:r>
                      <w:r w:rsidRPr="00002DEC">
                        <w:rPr>
                          <w:sz w:val="14"/>
                          <w:szCs w:val="16"/>
                        </w:rPr>
                        <w:t xml:space="preserve"> </w:t>
                      </w:r>
                      <w:r w:rsidR="002A60B0">
                        <w:rPr>
                          <w:sz w:val="14"/>
                          <w:szCs w:val="16"/>
                        </w:rPr>
                        <w:t>Wonthaggi.</w:t>
                      </w:r>
                    </w:p>
                  </w:txbxContent>
                </v:textbox>
              </v:shape>
            </w:pict>
          </mc:Fallback>
        </mc:AlternateContent>
      </w:r>
      <w:r w:rsidR="00D148C7">
        <w:rPr>
          <w:noProof/>
          <w:lang w:eastAsia="en-AU"/>
        </w:rPr>
        <mc:AlternateContent>
          <mc:Choice Requires="wps">
            <w:drawing>
              <wp:anchor distT="0" distB="0" distL="114300" distR="114300" simplePos="0" relativeHeight="251662336" behindDoc="0" locked="0" layoutInCell="1" allowOverlap="1" wp14:anchorId="08DABA6B" wp14:editId="51EFFC97">
                <wp:simplePos x="0" y="0"/>
                <wp:positionH relativeFrom="column">
                  <wp:posOffset>-296545</wp:posOffset>
                </wp:positionH>
                <wp:positionV relativeFrom="paragraph">
                  <wp:posOffset>380365</wp:posOffset>
                </wp:positionV>
                <wp:extent cx="664845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33DF" w14:textId="51ED4C9B" w:rsidR="00C85B25" w:rsidRPr="005D3D64" w:rsidRDefault="00C85B25" w:rsidP="00E8427E">
                            <w:pPr>
                              <w:jc w:val="center"/>
                              <w:rPr>
                                <w:rStyle w:val="fontstyle01"/>
                                <w:rFonts w:ascii="Arial" w:hAnsi="Arial" w:cs="Arial"/>
                                <w:b/>
                                <w:color w:val="92D050"/>
                                <w:sz w:val="40"/>
                                <w:szCs w:val="40"/>
                              </w:rPr>
                            </w:pPr>
                            <w:r w:rsidRPr="005D3D64">
                              <w:rPr>
                                <w:rStyle w:val="fontstyle01"/>
                                <w:rFonts w:ascii="Arial" w:hAnsi="Arial" w:cs="Arial"/>
                                <w:b/>
                                <w:color w:val="92D050"/>
                                <w:sz w:val="40"/>
                                <w:szCs w:val="40"/>
                              </w:rPr>
                              <w:t>Young People's Rights and                  Responsibilities</w:t>
                            </w:r>
                          </w:p>
                          <w:p w14:paraId="7F9FD85A" w14:textId="77777777" w:rsidR="00C85B25" w:rsidRDefault="00C85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BA6B" id="Text Box 2" o:spid="_x0000_s1027" type="#_x0000_t202" style="position:absolute;left:0;text-align:left;margin-left:-23.35pt;margin-top:29.95pt;width:523.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5RiwIAAJE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" fillcolor="white [3201]" stroked="f" strokeweight=".5pt">
                <v:textbox>
                  <w:txbxContent>
                    <w:p w14:paraId="763933DF" w14:textId="51ED4C9B" w:rsidR="00C85B25" w:rsidRPr="005D3D64" w:rsidRDefault="00C85B25" w:rsidP="00E8427E">
                      <w:pPr>
                        <w:jc w:val="center"/>
                        <w:rPr>
                          <w:rStyle w:val="fontstyle01"/>
                          <w:rFonts w:ascii="Arial" w:hAnsi="Arial" w:cs="Arial"/>
                          <w:b/>
                          <w:color w:val="92D050"/>
                          <w:sz w:val="40"/>
                          <w:szCs w:val="40"/>
                        </w:rPr>
                      </w:pPr>
                      <w:r w:rsidRPr="005D3D64">
                        <w:rPr>
                          <w:rStyle w:val="fontstyle01"/>
                          <w:rFonts w:ascii="Arial" w:hAnsi="Arial" w:cs="Arial"/>
                          <w:b/>
                          <w:color w:val="92D050"/>
                          <w:sz w:val="40"/>
                          <w:szCs w:val="40"/>
                        </w:rPr>
                        <w:t>Young People's Rights and                  Responsibilities</w:t>
                      </w:r>
                    </w:p>
                    <w:p w14:paraId="7F9FD85A" w14:textId="77777777" w:rsidR="00C85B25" w:rsidRDefault="00C85B25"/>
                  </w:txbxContent>
                </v:textbox>
              </v:shape>
            </w:pict>
          </mc:Fallback>
        </mc:AlternateContent>
      </w:r>
      <w:r w:rsidR="00ED5A11">
        <w:rPr>
          <w:noProof/>
          <w:lang w:eastAsia="en-AU"/>
        </w:rPr>
        <w:tab/>
      </w:r>
      <w:r w:rsidR="001B2D6A">
        <w:rPr>
          <w:rFonts w:cs="Arial"/>
          <w:b/>
          <w:sz w:val="24"/>
          <w:szCs w:val="24"/>
        </w:rPr>
        <w:br w:type="textWrapping" w:clear="all"/>
      </w:r>
      <w:r w:rsidR="00E8427E">
        <w:rPr>
          <w:noProof/>
          <w:lang w:eastAsia="en-AU"/>
        </w:rPr>
        <w:t xml:space="preserve">                                                                           </w:t>
      </w:r>
    </w:p>
    <w:p w14:paraId="2A790CF9" w14:textId="77777777" w:rsidR="00E8427E" w:rsidRDefault="00E8427E" w:rsidP="00E8427E">
      <w:pPr>
        <w:rPr>
          <w:rStyle w:val="fontstyle21"/>
          <w:rFonts w:ascii="Arial" w:hAnsi="Arial" w:cs="Arial"/>
        </w:rPr>
      </w:pPr>
    </w:p>
    <w:p w14:paraId="67F2E792" w14:textId="77777777" w:rsidR="00D148C7" w:rsidRDefault="00D148C7" w:rsidP="00E8427E">
      <w:pPr>
        <w:rPr>
          <w:rStyle w:val="fontstyle21"/>
          <w:rFonts w:ascii="Arial" w:hAnsi="Arial" w:cs="Arial"/>
        </w:rPr>
      </w:pPr>
    </w:p>
    <w:p w14:paraId="6CAACCC3" w14:textId="77777777" w:rsidR="00D148C7" w:rsidRDefault="00D148C7" w:rsidP="00E8427E">
      <w:pPr>
        <w:rPr>
          <w:rStyle w:val="fontstyle21"/>
          <w:rFonts w:ascii="Arial" w:hAnsi="Arial" w:cs="Arial"/>
        </w:rPr>
      </w:pPr>
    </w:p>
    <w:p w14:paraId="04F8EDB0" w14:textId="289AE96B" w:rsidR="00E8427E" w:rsidRPr="00B274D7" w:rsidRDefault="00E8427E" w:rsidP="00B274D7">
      <w:pPr>
        <w:jc w:val="center"/>
        <w:rPr>
          <w:rFonts w:ascii="Arial" w:hAnsi="Arial" w:cs="Arial"/>
          <w:color w:val="000000"/>
          <w:sz w:val="28"/>
          <w:szCs w:val="28"/>
        </w:rPr>
      </w:pPr>
      <w:r w:rsidRPr="00B274D7">
        <w:rPr>
          <w:rStyle w:val="fontstyle21"/>
          <w:rFonts w:ascii="Arial" w:hAnsi="Arial" w:cs="Arial"/>
          <w:sz w:val="28"/>
          <w:szCs w:val="28"/>
        </w:rPr>
        <w:t xml:space="preserve">The rights and responsibilities of young people accessing </w:t>
      </w:r>
      <w:r w:rsidR="00333850">
        <w:rPr>
          <w:rStyle w:val="fontstyle21"/>
          <w:rFonts w:ascii="Arial" w:hAnsi="Arial" w:cs="Arial"/>
          <w:sz w:val="28"/>
          <w:szCs w:val="28"/>
        </w:rPr>
        <w:br/>
      </w:r>
      <w:r w:rsidRPr="00B274D7">
        <w:rPr>
          <w:rStyle w:val="fontstyle21"/>
          <w:rFonts w:ascii="Arial" w:hAnsi="Arial" w:cs="Arial"/>
          <w:sz w:val="28"/>
          <w:szCs w:val="28"/>
        </w:rPr>
        <w:t xml:space="preserve">support at </w:t>
      </w:r>
      <w:r w:rsidR="00C85B25">
        <w:rPr>
          <w:rStyle w:val="fontstyle21"/>
          <w:rFonts w:ascii="Arial" w:hAnsi="Arial" w:cs="Arial"/>
          <w:sz w:val="28"/>
          <w:szCs w:val="28"/>
        </w:rPr>
        <w:t>headspace</w:t>
      </w:r>
      <w:r w:rsidR="00333850">
        <w:rPr>
          <w:rStyle w:val="fontstyle21"/>
          <w:rFonts w:ascii="Arial" w:hAnsi="Arial" w:cs="Arial"/>
          <w:sz w:val="28"/>
          <w:szCs w:val="28"/>
        </w:rPr>
        <w:t xml:space="preserve"> Wonthaggi </w:t>
      </w:r>
      <w:r w:rsidRPr="00B274D7">
        <w:rPr>
          <w:rStyle w:val="fontstyle21"/>
          <w:rFonts w:ascii="Arial" w:hAnsi="Arial" w:cs="Arial"/>
          <w:sz w:val="28"/>
          <w:szCs w:val="28"/>
        </w:rPr>
        <w:t>are</w:t>
      </w:r>
      <w:r w:rsidRPr="00B274D7">
        <w:rPr>
          <w:rFonts w:ascii="Arial" w:hAnsi="Arial" w:cs="Arial"/>
          <w:color w:val="000000"/>
          <w:sz w:val="28"/>
          <w:szCs w:val="28"/>
        </w:rPr>
        <w:t>:</w:t>
      </w:r>
    </w:p>
    <w:p w14:paraId="0F22B631" w14:textId="6B463AA0" w:rsidR="00E8427E" w:rsidRPr="00E8427E" w:rsidRDefault="008A18DF" w:rsidP="00E8427E">
      <w:pPr>
        <w:rPr>
          <w:rStyle w:val="fontstyle21"/>
          <w:rFonts w:ascii="Arial" w:hAnsi="Arial" w:cs="Arial"/>
          <w:b w:val="0"/>
        </w:rPr>
      </w:pPr>
      <w:r>
        <w:rPr>
          <w:rFonts w:ascii="Arial" w:hAnsi="Arial" w:cs="Arial"/>
          <w:b/>
          <w:noProof/>
          <w:color w:val="000000"/>
          <w:lang w:eastAsia="en-AU"/>
        </w:rPr>
        <mc:AlternateContent>
          <mc:Choice Requires="wps">
            <w:drawing>
              <wp:anchor distT="0" distB="0" distL="114300" distR="114300" simplePos="0" relativeHeight="251663360" behindDoc="0" locked="0" layoutInCell="1" allowOverlap="1" wp14:anchorId="4E9600DA" wp14:editId="7EBA1201">
                <wp:simplePos x="0" y="0"/>
                <wp:positionH relativeFrom="column">
                  <wp:posOffset>-296545</wp:posOffset>
                </wp:positionH>
                <wp:positionV relativeFrom="paragraph">
                  <wp:posOffset>132080</wp:posOffset>
                </wp:positionV>
                <wp:extent cx="3267075" cy="6429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642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685C7" w14:textId="77777777" w:rsidR="00C85B25" w:rsidRPr="00B274D7" w:rsidRDefault="00C85B25" w:rsidP="00B274D7">
                            <w:pPr>
                              <w:spacing w:line="240" w:lineRule="auto"/>
                              <w:jc w:val="center"/>
                              <w:rPr>
                                <w:rFonts w:ascii="Arial" w:hAnsi="Arial" w:cs="Arial"/>
                                <w:b/>
                                <w:color w:val="000000"/>
                                <w:sz w:val="32"/>
                                <w:szCs w:val="32"/>
                              </w:rPr>
                            </w:pPr>
                            <w:r w:rsidRPr="00B274D7">
                              <w:rPr>
                                <w:rStyle w:val="fontstyle21"/>
                                <w:rFonts w:ascii="Arial" w:hAnsi="Arial" w:cs="Arial"/>
                                <w:sz w:val="32"/>
                                <w:szCs w:val="32"/>
                              </w:rPr>
                              <w:t>Rights:</w:t>
                            </w:r>
                          </w:p>
                          <w:p w14:paraId="5BF472F9" w14:textId="323AA831" w:rsidR="00C85B25" w:rsidRPr="00B274D7"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sz w:val="24"/>
                                <w:szCs w:val="24"/>
                              </w:rPr>
                              <w:t>Access</w:t>
                            </w:r>
                            <w:r w:rsidRPr="00B274D7">
                              <w:rPr>
                                <w:rStyle w:val="fontstyle21"/>
                                <w:rFonts w:ascii="Arial" w:hAnsi="Arial" w:cs="Arial"/>
                                <w:b w:val="0"/>
                                <w:sz w:val="24"/>
                                <w:szCs w:val="24"/>
                              </w:rPr>
                              <w:t>: I have a right to a</w:t>
                            </w:r>
                            <w:r>
                              <w:rPr>
                                <w:rStyle w:val="fontstyle21"/>
                                <w:rFonts w:ascii="Arial" w:hAnsi="Arial" w:cs="Arial"/>
                                <w:b w:val="0"/>
                                <w:sz w:val="24"/>
                                <w:szCs w:val="24"/>
                              </w:rPr>
                              <w:t>c</w:t>
                            </w:r>
                            <w:r w:rsidRPr="00B274D7">
                              <w:rPr>
                                <w:rStyle w:val="fontstyle21"/>
                                <w:rFonts w:ascii="Arial" w:hAnsi="Arial" w:cs="Arial"/>
                                <w:b w:val="0"/>
                                <w:sz w:val="24"/>
                                <w:szCs w:val="24"/>
                              </w:rPr>
                              <w:t xml:space="preserve">cess services that are important to me.                                </w:t>
                            </w:r>
                            <w:r w:rsidRPr="00B274D7">
                              <w:rPr>
                                <w:rFonts w:ascii="Arial" w:hAnsi="Arial" w:cs="Arial"/>
                                <w:b/>
                                <w:color w:val="000000"/>
                                <w:sz w:val="24"/>
                                <w:szCs w:val="24"/>
                              </w:rPr>
                              <w:br/>
                            </w:r>
                          </w:p>
                          <w:p w14:paraId="2E273739" w14:textId="351D8B8E" w:rsidR="00C85B25" w:rsidRPr="00B274D7"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sz w:val="24"/>
                                <w:szCs w:val="24"/>
                              </w:rPr>
                              <w:t>Safety</w:t>
                            </w:r>
                            <w:r w:rsidRPr="00B274D7">
                              <w:rPr>
                                <w:rStyle w:val="fontstyle21"/>
                                <w:rFonts w:ascii="Arial" w:hAnsi="Arial" w:cs="Arial"/>
                                <w:b w:val="0"/>
                                <w:sz w:val="24"/>
                                <w:szCs w:val="24"/>
                              </w:rPr>
                              <w:t>: I have a right to receive support that is high quality and provided in a way that</w:t>
                            </w:r>
                            <w:r w:rsidRPr="00B274D7">
                              <w:rPr>
                                <w:rFonts w:ascii="Arial" w:hAnsi="Arial" w:cs="Arial"/>
                                <w:b/>
                                <w:color w:val="000000"/>
                                <w:sz w:val="24"/>
                                <w:szCs w:val="24"/>
                              </w:rPr>
                              <w:br/>
                            </w:r>
                            <w:r w:rsidRPr="00B274D7">
                              <w:rPr>
                                <w:rStyle w:val="fontstyle21"/>
                                <w:rFonts w:ascii="Arial" w:hAnsi="Arial" w:cs="Arial"/>
                                <w:b w:val="0"/>
                                <w:sz w:val="24"/>
                                <w:szCs w:val="24"/>
                              </w:rPr>
                              <w:t>ensures my safety.</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Respect</w:t>
                            </w:r>
                            <w:r w:rsidRPr="00B274D7">
                              <w:rPr>
                                <w:rStyle w:val="fontstyle21"/>
                                <w:rFonts w:ascii="Arial" w:hAnsi="Arial" w:cs="Arial"/>
                                <w:b w:val="0"/>
                                <w:sz w:val="24"/>
                                <w:szCs w:val="24"/>
                              </w:rPr>
                              <w:t>: I have a right to be treated respectfully,</w:t>
                            </w:r>
                            <w:r w:rsidR="00F42645">
                              <w:rPr>
                                <w:rStyle w:val="fontstyle21"/>
                                <w:rFonts w:ascii="Arial" w:hAnsi="Arial" w:cs="Arial"/>
                                <w:b w:val="0"/>
                                <w:sz w:val="24"/>
                                <w:szCs w:val="24"/>
                              </w:rPr>
                              <w:t xml:space="preserve"> </w:t>
                            </w:r>
                            <w:r w:rsidRPr="00B274D7">
                              <w:rPr>
                                <w:rStyle w:val="fontstyle21"/>
                                <w:rFonts w:ascii="Arial" w:hAnsi="Arial" w:cs="Arial"/>
                                <w:b w:val="0"/>
                                <w:sz w:val="24"/>
                                <w:szCs w:val="24"/>
                              </w:rPr>
                              <w:t>with dignity and consideration.</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Communication</w:t>
                            </w:r>
                            <w:r w:rsidRPr="00B274D7">
                              <w:rPr>
                                <w:rStyle w:val="fontstyle21"/>
                                <w:rFonts w:ascii="Arial" w:hAnsi="Arial" w:cs="Arial"/>
                                <w:b w:val="0"/>
                                <w:sz w:val="24"/>
                                <w:szCs w:val="24"/>
                              </w:rPr>
                              <w:t>: I have a right to receive information about the services and treatment</w:t>
                            </w:r>
                            <w:r w:rsidRPr="00B274D7">
                              <w:rPr>
                                <w:rFonts w:ascii="Arial" w:hAnsi="Arial" w:cs="Arial"/>
                                <w:b/>
                                <w:color w:val="000000"/>
                                <w:sz w:val="24"/>
                                <w:szCs w:val="24"/>
                              </w:rPr>
                              <w:br/>
                            </w:r>
                            <w:r w:rsidRPr="00B274D7">
                              <w:rPr>
                                <w:rStyle w:val="fontstyle21"/>
                                <w:rFonts w:ascii="Arial" w:hAnsi="Arial" w:cs="Arial"/>
                                <w:b w:val="0"/>
                                <w:sz w:val="24"/>
                                <w:szCs w:val="24"/>
                              </w:rPr>
                              <w:t>options available at</w:t>
                            </w:r>
                            <w:r w:rsidRPr="00B274D7">
                              <w:rPr>
                                <w:rStyle w:val="fontstyle21"/>
                                <w:rFonts w:ascii="Arial" w:hAnsi="Arial" w:cs="Arial"/>
                                <w:b w:val="0"/>
                                <w:color w:val="auto"/>
                                <w:sz w:val="24"/>
                                <w:szCs w:val="24"/>
                              </w:rPr>
                              <w:t xml:space="preserve">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21"/>
                                <w:rFonts w:ascii="Arial" w:hAnsi="Arial" w:cs="Arial"/>
                                <w:b w:val="0"/>
                                <w:sz w:val="24"/>
                                <w:szCs w:val="24"/>
                              </w:rPr>
                              <w:t xml:space="preserve"> in a clear and youth-friendly way.</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Participation</w:t>
                            </w:r>
                            <w:r w:rsidRPr="00B274D7">
                              <w:rPr>
                                <w:rStyle w:val="fontstyle21"/>
                                <w:rFonts w:ascii="Arial" w:hAnsi="Arial" w:cs="Arial"/>
                                <w:b w:val="0"/>
                                <w:sz w:val="24"/>
                                <w:szCs w:val="24"/>
                              </w:rPr>
                              <w:t>: I have a right to be included in the decisions and choices made about the</w:t>
                            </w:r>
                            <w:r w:rsidRPr="00B274D7">
                              <w:rPr>
                                <w:rFonts w:ascii="Arial" w:hAnsi="Arial" w:cs="Arial"/>
                                <w:b/>
                                <w:color w:val="000000"/>
                                <w:sz w:val="24"/>
                                <w:szCs w:val="24"/>
                              </w:rPr>
                              <w:br/>
                            </w:r>
                            <w:r w:rsidRPr="00B274D7">
                              <w:rPr>
                                <w:rStyle w:val="fontstyle21"/>
                                <w:rFonts w:ascii="Arial" w:hAnsi="Arial" w:cs="Arial"/>
                                <w:b w:val="0"/>
                                <w:sz w:val="24"/>
                                <w:szCs w:val="24"/>
                              </w:rPr>
                              <w:t>support I receive.</w:t>
                            </w:r>
                          </w:p>
                          <w:p w14:paraId="5EAB4F85" w14:textId="41893E43" w:rsidR="00C85B25"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b w:val="0"/>
                                <w:sz w:val="24"/>
                                <w:szCs w:val="24"/>
                              </w:rPr>
                              <w:t>I have a right to provide feedback about the support that I receive and to have</w:t>
                            </w:r>
                            <w:r w:rsidRPr="00B274D7">
                              <w:rPr>
                                <w:rFonts w:ascii="Arial" w:hAnsi="Arial" w:cs="Arial"/>
                                <w:b/>
                                <w:color w:val="000000"/>
                                <w:sz w:val="24"/>
                                <w:szCs w:val="24"/>
                              </w:rPr>
                              <w:br/>
                            </w:r>
                            <w:r w:rsidRPr="00B274D7">
                              <w:rPr>
                                <w:rStyle w:val="fontstyle21"/>
                                <w:rFonts w:ascii="Arial" w:hAnsi="Arial" w:cs="Arial"/>
                                <w:b w:val="0"/>
                                <w:sz w:val="24"/>
                                <w:szCs w:val="24"/>
                              </w:rPr>
                              <w:t>a response to any concerns that I express.</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Privacy</w:t>
                            </w:r>
                            <w:r w:rsidRPr="00B274D7">
                              <w:rPr>
                                <w:rStyle w:val="fontstyle21"/>
                                <w:rFonts w:ascii="Arial" w:hAnsi="Arial" w:cs="Arial"/>
                                <w:b w:val="0"/>
                                <w:sz w:val="24"/>
                                <w:szCs w:val="24"/>
                              </w:rPr>
                              <w:t>: I have a right to privacy and confidentiality of the information I share while</w:t>
                            </w:r>
                            <w:r w:rsidRPr="00B274D7">
                              <w:rPr>
                                <w:rFonts w:ascii="Arial" w:hAnsi="Arial" w:cs="Arial"/>
                                <w:b/>
                                <w:color w:val="000000"/>
                                <w:sz w:val="24"/>
                                <w:szCs w:val="24"/>
                              </w:rPr>
                              <w:br/>
                            </w:r>
                            <w:r w:rsidRPr="00B274D7">
                              <w:rPr>
                                <w:rStyle w:val="fontstyle21"/>
                                <w:rFonts w:ascii="Arial" w:hAnsi="Arial" w:cs="Arial"/>
                                <w:b w:val="0"/>
                                <w:sz w:val="24"/>
                                <w:szCs w:val="24"/>
                              </w:rPr>
                              <w:t>receiving support at</w:t>
                            </w:r>
                            <w:r w:rsidRPr="00B274D7">
                              <w:rPr>
                                <w:rStyle w:val="fontstyle21"/>
                                <w:rFonts w:ascii="Arial" w:hAnsi="Arial" w:cs="Arial"/>
                                <w:b w:val="0"/>
                                <w:color w:val="auto"/>
                                <w:sz w:val="24"/>
                                <w:szCs w:val="24"/>
                              </w:rPr>
                              <w:t xml:space="preserve">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21"/>
                                <w:rFonts w:ascii="Arial" w:hAnsi="Arial" w:cs="Arial"/>
                                <w:sz w:val="24"/>
                                <w:szCs w:val="24"/>
                              </w:rPr>
                              <w:t>.</w:t>
                            </w:r>
                          </w:p>
                          <w:p w14:paraId="517141E1" w14:textId="64A533A2" w:rsidR="008A18DF" w:rsidRPr="0048244F" w:rsidRDefault="008A18DF" w:rsidP="00B274D7">
                            <w:pPr>
                              <w:spacing w:line="240" w:lineRule="auto"/>
                              <w:jc w:val="center"/>
                              <w:rPr>
                                <w:rStyle w:val="fontstyle21"/>
                                <w:rFonts w:ascii="Arial" w:hAnsi="Arial" w:cs="Arial"/>
                                <w:b w:val="0"/>
                                <w:sz w:val="24"/>
                                <w:szCs w:val="24"/>
                              </w:rPr>
                            </w:pPr>
                            <w:r w:rsidRPr="0048244F">
                              <w:rPr>
                                <w:rStyle w:val="fontstyle21"/>
                                <w:rFonts w:ascii="Arial" w:hAnsi="Arial" w:cs="Arial"/>
                                <w:b w:val="0"/>
                                <w:i/>
                                <w:iCs/>
                                <w:sz w:val="24"/>
                                <w:szCs w:val="24"/>
                              </w:rPr>
                              <w:t>If headspace is seriously worried about your safety or the safety of someone else</w:t>
                            </w:r>
                            <w:r w:rsidR="005D155E">
                              <w:rPr>
                                <w:rStyle w:val="fontstyle21"/>
                                <w:rFonts w:ascii="Arial" w:hAnsi="Arial" w:cs="Arial"/>
                                <w:b w:val="0"/>
                                <w:i/>
                                <w:iCs/>
                                <w:sz w:val="24"/>
                                <w:szCs w:val="24"/>
                              </w:rPr>
                              <w:t>,</w:t>
                            </w:r>
                            <w:r w:rsidRPr="0048244F">
                              <w:rPr>
                                <w:rStyle w:val="fontstyle21"/>
                                <w:rFonts w:ascii="Arial" w:hAnsi="Arial" w:cs="Arial"/>
                                <w:b w:val="0"/>
                                <w:i/>
                                <w:iCs/>
                                <w:sz w:val="24"/>
                                <w:szCs w:val="24"/>
                              </w:rPr>
                              <w:t xml:space="preserve"> they must – by</w:t>
                            </w:r>
                            <w:r w:rsidRPr="0048244F">
                              <w:rPr>
                                <w:rFonts w:ascii="Arial" w:hAnsi="Arial" w:cs="Arial"/>
                                <w:b/>
                                <w:i/>
                                <w:iCs/>
                                <w:color w:val="000000"/>
                                <w:sz w:val="24"/>
                                <w:szCs w:val="24"/>
                              </w:rPr>
                              <w:t xml:space="preserve"> </w:t>
                            </w:r>
                            <w:r w:rsidRPr="0048244F">
                              <w:rPr>
                                <w:rStyle w:val="fontstyle21"/>
                                <w:rFonts w:ascii="Arial" w:hAnsi="Arial" w:cs="Arial"/>
                                <w:b w:val="0"/>
                                <w:i/>
                                <w:iCs/>
                                <w:sz w:val="24"/>
                                <w:szCs w:val="24"/>
                              </w:rPr>
                              <w:t>law – try to keep everyone safe. This means they might have to share their concerns with someone else. Talk to your headspace worker about confidentiality to ensure you understand how it works.</w:t>
                            </w:r>
                          </w:p>
                          <w:p w14:paraId="16DACD07" w14:textId="77777777" w:rsidR="00C85B25" w:rsidRPr="00B274D7" w:rsidRDefault="00C85B25" w:rsidP="00DB2D35">
                            <w:pPr>
                              <w:spacing w:line="240" w:lineRule="auto"/>
                            </w:pPr>
                          </w:p>
                          <w:p w14:paraId="30BCBBB3" w14:textId="6D16983A" w:rsidR="00C85B25" w:rsidRDefault="00C85B25" w:rsidP="00DB2D35">
                            <w:pPr>
                              <w:spacing w:line="240" w:lineRule="auto"/>
                              <w:rPr>
                                <w:rStyle w:val="fontstyle21"/>
                                <w:rFonts w:ascii="Arial" w:hAnsi="Arial" w:cs="Arial"/>
                                <w:b w:val="0"/>
                                <w:sz w:val="24"/>
                                <w:szCs w:val="24"/>
                              </w:rPr>
                            </w:pPr>
                            <w:r w:rsidRPr="00B274D7">
                              <w:rPr>
                                <w:rStyle w:val="fontstyle21"/>
                                <w:rFonts w:ascii="Arial" w:hAnsi="Arial" w:cs="Arial"/>
                                <w:b w:val="0"/>
                                <w:sz w:val="24"/>
                                <w:szCs w:val="24"/>
                              </w:rPr>
                              <w:t xml:space="preserve">   </w:t>
                            </w:r>
                          </w:p>
                          <w:p w14:paraId="7B6EA48B" w14:textId="77777777" w:rsidR="00C85B25" w:rsidRDefault="00C85B25" w:rsidP="00DB2D35">
                            <w:pPr>
                              <w:spacing w:line="240" w:lineRule="auto"/>
                              <w:rPr>
                                <w:rStyle w:val="fontstyle21"/>
                                <w:rFonts w:ascii="Arial" w:hAnsi="Arial" w:cs="Arial"/>
                                <w:b w:val="0"/>
                                <w:sz w:val="24"/>
                                <w:szCs w:val="24"/>
                              </w:rPr>
                            </w:pPr>
                          </w:p>
                          <w:p w14:paraId="2C90E797" w14:textId="53799C51" w:rsidR="00C85B25" w:rsidRPr="00B274D7" w:rsidRDefault="00C85B25" w:rsidP="00DB2D35">
                            <w:pPr>
                              <w:spacing w:line="240" w:lineRule="auto"/>
                              <w:rPr>
                                <w:rStyle w:val="fontstyle21"/>
                                <w:rFonts w:ascii="Arial" w:hAnsi="Arial" w:cs="Arial"/>
                                <w:b w:val="0"/>
                                <w:sz w:val="24"/>
                                <w:szCs w:val="24"/>
                              </w:rPr>
                            </w:pPr>
                            <w:r w:rsidRPr="00B274D7">
                              <w:rPr>
                                <w:rStyle w:val="fontstyle21"/>
                                <w:rFonts w:ascii="Arial" w:hAnsi="Arial" w:cs="Arial"/>
                                <w:b w:val="0"/>
                                <w:sz w:val="24"/>
                                <w:szCs w:val="24"/>
                              </w:rPr>
                              <w:t xml:space="preserve">                                 </w:t>
                            </w:r>
                            <w:r w:rsidRPr="00B274D7">
                              <w:rPr>
                                <w:rFonts w:ascii="Arial" w:hAnsi="Arial" w:cs="Arial"/>
                                <w:b/>
                                <w:color w:val="000000"/>
                                <w:sz w:val="24"/>
                                <w:szCs w:val="24"/>
                              </w:rPr>
                              <w:br/>
                            </w:r>
                          </w:p>
                          <w:p w14:paraId="330B1C60" w14:textId="152AAC44" w:rsidR="00C85B25" w:rsidRPr="00B274D7" w:rsidRDefault="00C85B25" w:rsidP="00DB2D35">
                            <w:pPr>
                              <w:spacing w:line="240" w:lineRule="auto"/>
                              <w:rPr>
                                <w:rStyle w:val="fontstyle21"/>
                                <w:rFonts w:ascii="Arial" w:hAnsi="Arial" w:cs="Arial"/>
                                <w:b w:val="0"/>
                                <w:sz w:val="24"/>
                                <w:szCs w:val="24"/>
                              </w:rPr>
                            </w:pPr>
                            <w:r w:rsidRPr="00B274D7">
                              <w:rPr>
                                <w:rFonts w:ascii="Arial" w:hAnsi="Arial" w:cs="Arial"/>
                                <w:b/>
                                <w:color w:val="000000"/>
                                <w:sz w:val="24"/>
                                <w:szCs w:val="24"/>
                              </w:rPr>
                              <w:br/>
                            </w:r>
                            <w:r w:rsidRPr="00B274D7">
                              <w:rPr>
                                <w:rFonts w:ascii="Arial" w:hAnsi="Arial" w:cs="Arial"/>
                                <w:b/>
                                <w:color w:val="000000"/>
                                <w:sz w:val="24"/>
                                <w:szCs w:val="24"/>
                              </w:rPr>
                              <w:br/>
                            </w:r>
                          </w:p>
                          <w:p w14:paraId="6F4F88E8" w14:textId="77777777" w:rsidR="00C85B25" w:rsidRDefault="00C85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00DA" id="Text Box 4" o:spid="_x0000_s1028" type="#_x0000_t202" style="position:absolute;margin-left:-23.35pt;margin-top:10.4pt;width:257.25pt;height:5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A4gAIAAGo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" filled="f" stroked="f" strokeweight=".5pt">
                <v:textbox>
                  <w:txbxContent>
                    <w:p w14:paraId="432685C7" w14:textId="77777777" w:rsidR="00C85B25" w:rsidRPr="00B274D7" w:rsidRDefault="00C85B25" w:rsidP="00B274D7">
                      <w:pPr>
                        <w:spacing w:line="240" w:lineRule="auto"/>
                        <w:jc w:val="center"/>
                        <w:rPr>
                          <w:rFonts w:ascii="Arial" w:hAnsi="Arial" w:cs="Arial"/>
                          <w:b/>
                          <w:color w:val="000000"/>
                          <w:sz w:val="32"/>
                          <w:szCs w:val="32"/>
                        </w:rPr>
                      </w:pPr>
                      <w:r w:rsidRPr="00B274D7">
                        <w:rPr>
                          <w:rStyle w:val="fontstyle21"/>
                          <w:rFonts w:ascii="Arial" w:hAnsi="Arial" w:cs="Arial"/>
                          <w:sz w:val="32"/>
                          <w:szCs w:val="32"/>
                        </w:rPr>
                        <w:t>Rights:</w:t>
                      </w:r>
                    </w:p>
                    <w:p w14:paraId="5BF472F9" w14:textId="323AA831" w:rsidR="00C85B25" w:rsidRPr="00B274D7"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sz w:val="24"/>
                          <w:szCs w:val="24"/>
                        </w:rPr>
                        <w:t>Access</w:t>
                      </w:r>
                      <w:r w:rsidRPr="00B274D7">
                        <w:rPr>
                          <w:rStyle w:val="fontstyle21"/>
                          <w:rFonts w:ascii="Arial" w:hAnsi="Arial" w:cs="Arial"/>
                          <w:b w:val="0"/>
                          <w:sz w:val="24"/>
                          <w:szCs w:val="24"/>
                        </w:rPr>
                        <w:t>: I have a right to a</w:t>
                      </w:r>
                      <w:r>
                        <w:rPr>
                          <w:rStyle w:val="fontstyle21"/>
                          <w:rFonts w:ascii="Arial" w:hAnsi="Arial" w:cs="Arial"/>
                          <w:b w:val="0"/>
                          <w:sz w:val="24"/>
                          <w:szCs w:val="24"/>
                        </w:rPr>
                        <w:t>c</w:t>
                      </w:r>
                      <w:r w:rsidRPr="00B274D7">
                        <w:rPr>
                          <w:rStyle w:val="fontstyle21"/>
                          <w:rFonts w:ascii="Arial" w:hAnsi="Arial" w:cs="Arial"/>
                          <w:b w:val="0"/>
                          <w:sz w:val="24"/>
                          <w:szCs w:val="24"/>
                        </w:rPr>
                        <w:t xml:space="preserve">cess services that are important to me.                                </w:t>
                      </w:r>
                      <w:r w:rsidRPr="00B274D7">
                        <w:rPr>
                          <w:rFonts w:ascii="Arial" w:hAnsi="Arial" w:cs="Arial"/>
                          <w:b/>
                          <w:color w:val="000000"/>
                          <w:sz w:val="24"/>
                          <w:szCs w:val="24"/>
                        </w:rPr>
                        <w:br/>
                      </w:r>
                    </w:p>
                    <w:p w14:paraId="2E273739" w14:textId="351D8B8E" w:rsidR="00C85B25" w:rsidRPr="00B274D7"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sz w:val="24"/>
                          <w:szCs w:val="24"/>
                        </w:rPr>
                        <w:t>Safety</w:t>
                      </w:r>
                      <w:r w:rsidRPr="00B274D7">
                        <w:rPr>
                          <w:rStyle w:val="fontstyle21"/>
                          <w:rFonts w:ascii="Arial" w:hAnsi="Arial" w:cs="Arial"/>
                          <w:b w:val="0"/>
                          <w:sz w:val="24"/>
                          <w:szCs w:val="24"/>
                        </w:rPr>
                        <w:t>: I have a right to receive support that is high quality and provided in a way that</w:t>
                      </w:r>
                      <w:r w:rsidRPr="00B274D7">
                        <w:rPr>
                          <w:rFonts w:ascii="Arial" w:hAnsi="Arial" w:cs="Arial"/>
                          <w:b/>
                          <w:color w:val="000000"/>
                          <w:sz w:val="24"/>
                          <w:szCs w:val="24"/>
                        </w:rPr>
                        <w:br/>
                      </w:r>
                      <w:r w:rsidRPr="00B274D7">
                        <w:rPr>
                          <w:rStyle w:val="fontstyle21"/>
                          <w:rFonts w:ascii="Arial" w:hAnsi="Arial" w:cs="Arial"/>
                          <w:b w:val="0"/>
                          <w:sz w:val="24"/>
                          <w:szCs w:val="24"/>
                        </w:rPr>
                        <w:t>ensures my safety.</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Respect</w:t>
                      </w:r>
                      <w:r w:rsidRPr="00B274D7">
                        <w:rPr>
                          <w:rStyle w:val="fontstyle21"/>
                          <w:rFonts w:ascii="Arial" w:hAnsi="Arial" w:cs="Arial"/>
                          <w:b w:val="0"/>
                          <w:sz w:val="24"/>
                          <w:szCs w:val="24"/>
                        </w:rPr>
                        <w:t>: I have a right to be treated respectfully,</w:t>
                      </w:r>
                      <w:r w:rsidR="00F42645">
                        <w:rPr>
                          <w:rStyle w:val="fontstyle21"/>
                          <w:rFonts w:ascii="Arial" w:hAnsi="Arial" w:cs="Arial"/>
                          <w:b w:val="0"/>
                          <w:sz w:val="24"/>
                          <w:szCs w:val="24"/>
                        </w:rPr>
                        <w:t xml:space="preserve"> </w:t>
                      </w:r>
                      <w:r w:rsidRPr="00B274D7">
                        <w:rPr>
                          <w:rStyle w:val="fontstyle21"/>
                          <w:rFonts w:ascii="Arial" w:hAnsi="Arial" w:cs="Arial"/>
                          <w:b w:val="0"/>
                          <w:sz w:val="24"/>
                          <w:szCs w:val="24"/>
                        </w:rPr>
                        <w:t>with dignity and consideration.</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Communication</w:t>
                      </w:r>
                      <w:r w:rsidRPr="00B274D7">
                        <w:rPr>
                          <w:rStyle w:val="fontstyle21"/>
                          <w:rFonts w:ascii="Arial" w:hAnsi="Arial" w:cs="Arial"/>
                          <w:b w:val="0"/>
                          <w:sz w:val="24"/>
                          <w:szCs w:val="24"/>
                        </w:rPr>
                        <w:t>: I have a right to receive information about the services and treatment</w:t>
                      </w:r>
                      <w:r w:rsidRPr="00B274D7">
                        <w:rPr>
                          <w:rFonts w:ascii="Arial" w:hAnsi="Arial" w:cs="Arial"/>
                          <w:b/>
                          <w:color w:val="000000"/>
                          <w:sz w:val="24"/>
                          <w:szCs w:val="24"/>
                        </w:rPr>
                        <w:br/>
                      </w:r>
                      <w:r w:rsidRPr="00B274D7">
                        <w:rPr>
                          <w:rStyle w:val="fontstyle21"/>
                          <w:rFonts w:ascii="Arial" w:hAnsi="Arial" w:cs="Arial"/>
                          <w:b w:val="0"/>
                          <w:sz w:val="24"/>
                          <w:szCs w:val="24"/>
                        </w:rPr>
                        <w:t>options available at</w:t>
                      </w:r>
                      <w:r w:rsidRPr="00B274D7">
                        <w:rPr>
                          <w:rStyle w:val="fontstyle21"/>
                          <w:rFonts w:ascii="Arial" w:hAnsi="Arial" w:cs="Arial"/>
                          <w:b w:val="0"/>
                          <w:color w:val="auto"/>
                          <w:sz w:val="24"/>
                          <w:szCs w:val="24"/>
                        </w:rPr>
                        <w:t xml:space="preserve">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21"/>
                          <w:rFonts w:ascii="Arial" w:hAnsi="Arial" w:cs="Arial"/>
                          <w:b w:val="0"/>
                          <w:sz w:val="24"/>
                          <w:szCs w:val="24"/>
                        </w:rPr>
                        <w:t xml:space="preserve"> in a clear and youth-friendly way.</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Participation</w:t>
                      </w:r>
                      <w:r w:rsidRPr="00B274D7">
                        <w:rPr>
                          <w:rStyle w:val="fontstyle21"/>
                          <w:rFonts w:ascii="Arial" w:hAnsi="Arial" w:cs="Arial"/>
                          <w:b w:val="0"/>
                          <w:sz w:val="24"/>
                          <w:szCs w:val="24"/>
                        </w:rPr>
                        <w:t>: I have a right to be included in the decisions and choices made about the</w:t>
                      </w:r>
                      <w:r w:rsidRPr="00B274D7">
                        <w:rPr>
                          <w:rFonts w:ascii="Arial" w:hAnsi="Arial" w:cs="Arial"/>
                          <w:b/>
                          <w:color w:val="000000"/>
                          <w:sz w:val="24"/>
                          <w:szCs w:val="24"/>
                        </w:rPr>
                        <w:br/>
                      </w:r>
                      <w:r w:rsidRPr="00B274D7">
                        <w:rPr>
                          <w:rStyle w:val="fontstyle21"/>
                          <w:rFonts w:ascii="Arial" w:hAnsi="Arial" w:cs="Arial"/>
                          <w:b w:val="0"/>
                          <w:sz w:val="24"/>
                          <w:szCs w:val="24"/>
                        </w:rPr>
                        <w:t>support I receive.</w:t>
                      </w:r>
                    </w:p>
                    <w:p w14:paraId="5EAB4F85" w14:textId="41893E43" w:rsidR="00C85B25" w:rsidRDefault="00C85B25" w:rsidP="00362698">
                      <w:pPr>
                        <w:spacing w:line="240" w:lineRule="auto"/>
                        <w:jc w:val="center"/>
                        <w:rPr>
                          <w:rStyle w:val="fontstyle21"/>
                          <w:rFonts w:ascii="Arial" w:hAnsi="Arial" w:cs="Arial"/>
                          <w:b w:val="0"/>
                          <w:sz w:val="24"/>
                          <w:szCs w:val="24"/>
                        </w:rPr>
                      </w:pPr>
                      <w:r w:rsidRPr="00B274D7">
                        <w:rPr>
                          <w:rStyle w:val="fontstyle21"/>
                          <w:rFonts w:ascii="Arial" w:hAnsi="Arial" w:cs="Arial"/>
                          <w:b w:val="0"/>
                          <w:sz w:val="24"/>
                          <w:szCs w:val="24"/>
                        </w:rPr>
                        <w:t>I have a right to provide feedback about the support that I receive and to have</w:t>
                      </w:r>
                      <w:r w:rsidRPr="00B274D7">
                        <w:rPr>
                          <w:rFonts w:ascii="Arial" w:hAnsi="Arial" w:cs="Arial"/>
                          <w:b/>
                          <w:color w:val="000000"/>
                          <w:sz w:val="24"/>
                          <w:szCs w:val="24"/>
                        </w:rPr>
                        <w:br/>
                      </w:r>
                      <w:r w:rsidRPr="00B274D7">
                        <w:rPr>
                          <w:rStyle w:val="fontstyle21"/>
                          <w:rFonts w:ascii="Arial" w:hAnsi="Arial" w:cs="Arial"/>
                          <w:b w:val="0"/>
                          <w:sz w:val="24"/>
                          <w:szCs w:val="24"/>
                        </w:rPr>
                        <w:t>a response to any concerns that I express.</w:t>
                      </w:r>
                      <w:r w:rsidRPr="00B274D7">
                        <w:rPr>
                          <w:rFonts w:ascii="Arial" w:hAnsi="Arial" w:cs="Arial"/>
                          <w:b/>
                          <w:color w:val="000000"/>
                          <w:sz w:val="24"/>
                          <w:szCs w:val="24"/>
                        </w:rPr>
                        <w:br/>
                      </w:r>
                      <w:r w:rsidRPr="00B274D7">
                        <w:rPr>
                          <w:rStyle w:val="fontstyle21"/>
                          <w:rFonts w:ascii="Arial" w:hAnsi="Arial" w:cs="Arial"/>
                          <w:b w:val="0"/>
                          <w:sz w:val="24"/>
                          <w:szCs w:val="24"/>
                        </w:rPr>
                        <w:t xml:space="preserve">                                                                   </w:t>
                      </w:r>
                      <w:r w:rsidRPr="00B274D7">
                        <w:rPr>
                          <w:rStyle w:val="fontstyle21"/>
                          <w:rFonts w:ascii="Arial" w:hAnsi="Arial" w:cs="Arial"/>
                          <w:sz w:val="24"/>
                          <w:szCs w:val="24"/>
                        </w:rPr>
                        <w:t>Privacy</w:t>
                      </w:r>
                      <w:r w:rsidRPr="00B274D7">
                        <w:rPr>
                          <w:rStyle w:val="fontstyle21"/>
                          <w:rFonts w:ascii="Arial" w:hAnsi="Arial" w:cs="Arial"/>
                          <w:b w:val="0"/>
                          <w:sz w:val="24"/>
                          <w:szCs w:val="24"/>
                        </w:rPr>
                        <w:t>: I have a right to privacy and confidentiality of the information I share while</w:t>
                      </w:r>
                      <w:r w:rsidRPr="00B274D7">
                        <w:rPr>
                          <w:rFonts w:ascii="Arial" w:hAnsi="Arial" w:cs="Arial"/>
                          <w:b/>
                          <w:color w:val="000000"/>
                          <w:sz w:val="24"/>
                          <w:szCs w:val="24"/>
                        </w:rPr>
                        <w:br/>
                      </w:r>
                      <w:r w:rsidRPr="00B274D7">
                        <w:rPr>
                          <w:rStyle w:val="fontstyle21"/>
                          <w:rFonts w:ascii="Arial" w:hAnsi="Arial" w:cs="Arial"/>
                          <w:b w:val="0"/>
                          <w:sz w:val="24"/>
                          <w:szCs w:val="24"/>
                        </w:rPr>
                        <w:t>receiving support at</w:t>
                      </w:r>
                      <w:r w:rsidRPr="00B274D7">
                        <w:rPr>
                          <w:rStyle w:val="fontstyle21"/>
                          <w:rFonts w:ascii="Arial" w:hAnsi="Arial" w:cs="Arial"/>
                          <w:b w:val="0"/>
                          <w:color w:val="auto"/>
                          <w:sz w:val="24"/>
                          <w:szCs w:val="24"/>
                        </w:rPr>
                        <w:t xml:space="preserve">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21"/>
                          <w:rFonts w:ascii="Arial" w:hAnsi="Arial" w:cs="Arial"/>
                          <w:sz w:val="24"/>
                          <w:szCs w:val="24"/>
                        </w:rPr>
                        <w:t>.</w:t>
                      </w:r>
                    </w:p>
                    <w:p w14:paraId="517141E1" w14:textId="64A533A2" w:rsidR="008A18DF" w:rsidRPr="0048244F" w:rsidRDefault="008A18DF" w:rsidP="00B274D7">
                      <w:pPr>
                        <w:spacing w:line="240" w:lineRule="auto"/>
                        <w:jc w:val="center"/>
                        <w:rPr>
                          <w:rStyle w:val="fontstyle21"/>
                          <w:rFonts w:ascii="Arial" w:hAnsi="Arial" w:cs="Arial"/>
                          <w:b w:val="0"/>
                          <w:sz w:val="24"/>
                          <w:szCs w:val="24"/>
                        </w:rPr>
                      </w:pPr>
                      <w:r w:rsidRPr="0048244F">
                        <w:rPr>
                          <w:rStyle w:val="fontstyle21"/>
                          <w:rFonts w:ascii="Arial" w:hAnsi="Arial" w:cs="Arial"/>
                          <w:b w:val="0"/>
                          <w:i/>
                          <w:iCs/>
                          <w:sz w:val="24"/>
                          <w:szCs w:val="24"/>
                        </w:rPr>
                        <w:t>If headspace is seriously worried about your safety or the safety of someone else</w:t>
                      </w:r>
                      <w:r w:rsidR="005D155E">
                        <w:rPr>
                          <w:rStyle w:val="fontstyle21"/>
                          <w:rFonts w:ascii="Arial" w:hAnsi="Arial" w:cs="Arial"/>
                          <w:b w:val="0"/>
                          <w:i/>
                          <w:iCs/>
                          <w:sz w:val="24"/>
                          <w:szCs w:val="24"/>
                        </w:rPr>
                        <w:t>,</w:t>
                      </w:r>
                      <w:r w:rsidRPr="0048244F">
                        <w:rPr>
                          <w:rStyle w:val="fontstyle21"/>
                          <w:rFonts w:ascii="Arial" w:hAnsi="Arial" w:cs="Arial"/>
                          <w:b w:val="0"/>
                          <w:i/>
                          <w:iCs/>
                          <w:sz w:val="24"/>
                          <w:szCs w:val="24"/>
                        </w:rPr>
                        <w:t xml:space="preserve"> they must – by</w:t>
                      </w:r>
                      <w:r w:rsidRPr="0048244F">
                        <w:rPr>
                          <w:rFonts w:ascii="Arial" w:hAnsi="Arial" w:cs="Arial"/>
                          <w:b/>
                          <w:i/>
                          <w:iCs/>
                          <w:color w:val="000000"/>
                          <w:sz w:val="24"/>
                          <w:szCs w:val="24"/>
                        </w:rPr>
                        <w:t xml:space="preserve"> </w:t>
                      </w:r>
                      <w:r w:rsidRPr="0048244F">
                        <w:rPr>
                          <w:rStyle w:val="fontstyle21"/>
                          <w:rFonts w:ascii="Arial" w:hAnsi="Arial" w:cs="Arial"/>
                          <w:b w:val="0"/>
                          <w:i/>
                          <w:iCs/>
                          <w:sz w:val="24"/>
                          <w:szCs w:val="24"/>
                        </w:rPr>
                        <w:t>law – try to keep everyone safe. This means they might have to share their concerns with someone else. Talk to your headspace worker about confidentiality to ensure you understand how it works.</w:t>
                      </w:r>
                    </w:p>
                    <w:p w14:paraId="16DACD07" w14:textId="77777777" w:rsidR="00C85B25" w:rsidRPr="00B274D7" w:rsidRDefault="00C85B25" w:rsidP="00DB2D35">
                      <w:pPr>
                        <w:spacing w:line="240" w:lineRule="auto"/>
                      </w:pPr>
                    </w:p>
                    <w:p w14:paraId="30BCBBB3" w14:textId="6D16983A" w:rsidR="00C85B25" w:rsidRDefault="00C85B25" w:rsidP="00DB2D35">
                      <w:pPr>
                        <w:spacing w:line="240" w:lineRule="auto"/>
                        <w:rPr>
                          <w:rStyle w:val="fontstyle21"/>
                          <w:rFonts w:ascii="Arial" w:hAnsi="Arial" w:cs="Arial"/>
                          <w:b w:val="0"/>
                          <w:sz w:val="24"/>
                          <w:szCs w:val="24"/>
                        </w:rPr>
                      </w:pPr>
                      <w:r w:rsidRPr="00B274D7">
                        <w:rPr>
                          <w:rStyle w:val="fontstyle21"/>
                          <w:rFonts w:ascii="Arial" w:hAnsi="Arial" w:cs="Arial"/>
                          <w:b w:val="0"/>
                          <w:sz w:val="24"/>
                          <w:szCs w:val="24"/>
                        </w:rPr>
                        <w:t xml:space="preserve">   </w:t>
                      </w:r>
                    </w:p>
                    <w:p w14:paraId="7B6EA48B" w14:textId="77777777" w:rsidR="00C85B25" w:rsidRDefault="00C85B25" w:rsidP="00DB2D35">
                      <w:pPr>
                        <w:spacing w:line="240" w:lineRule="auto"/>
                        <w:rPr>
                          <w:rStyle w:val="fontstyle21"/>
                          <w:rFonts w:ascii="Arial" w:hAnsi="Arial" w:cs="Arial"/>
                          <w:b w:val="0"/>
                          <w:sz w:val="24"/>
                          <w:szCs w:val="24"/>
                        </w:rPr>
                      </w:pPr>
                    </w:p>
                    <w:p w14:paraId="2C90E797" w14:textId="53799C51" w:rsidR="00C85B25" w:rsidRPr="00B274D7" w:rsidRDefault="00C85B25" w:rsidP="00DB2D35">
                      <w:pPr>
                        <w:spacing w:line="240" w:lineRule="auto"/>
                        <w:rPr>
                          <w:rStyle w:val="fontstyle21"/>
                          <w:rFonts w:ascii="Arial" w:hAnsi="Arial" w:cs="Arial"/>
                          <w:b w:val="0"/>
                          <w:sz w:val="24"/>
                          <w:szCs w:val="24"/>
                        </w:rPr>
                      </w:pPr>
                      <w:r w:rsidRPr="00B274D7">
                        <w:rPr>
                          <w:rStyle w:val="fontstyle21"/>
                          <w:rFonts w:ascii="Arial" w:hAnsi="Arial" w:cs="Arial"/>
                          <w:b w:val="0"/>
                          <w:sz w:val="24"/>
                          <w:szCs w:val="24"/>
                        </w:rPr>
                        <w:t xml:space="preserve">                                 </w:t>
                      </w:r>
                      <w:r w:rsidRPr="00B274D7">
                        <w:rPr>
                          <w:rFonts w:ascii="Arial" w:hAnsi="Arial" w:cs="Arial"/>
                          <w:b/>
                          <w:color w:val="000000"/>
                          <w:sz w:val="24"/>
                          <w:szCs w:val="24"/>
                        </w:rPr>
                        <w:br/>
                      </w:r>
                    </w:p>
                    <w:p w14:paraId="330B1C60" w14:textId="152AAC44" w:rsidR="00C85B25" w:rsidRPr="00B274D7" w:rsidRDefault="00C85B25" w:rsidP="00DB2D35">
                      <w:pPr>
                        <w:spacing w:line="240" w:lineRule="auto"/>
                        <w:rPr>
                          <w:rStyle w:val="fontstyle21"/>
                          <w:rFonts w:ascii="Arial" w:hAnsi="Arial" w:cs="Arial"/>
                          <w:b w:val="0"/>
                          <w:sz w:val="24"/>
                          <w:szCs w:val="24"/>
                        </w:rPr>
                      </w:pPr>
                      <w:r w:rsidRPr="00B274D7">
                        <w:rPr>
                          <w:rFonts w:ascii="Arial" w:hAnsi="Arial" w:cs="Arial"/>
                          <w:b/>
                          <w:color w:val="000000"/>
                          <w:sz w:val="24"/>
                          <w:szCs w:val="24"/>
                        </w:rPr>
                        <w:br/>
                      </w:r>
                      <w:r w:rsidRPr="00B274D7">
                        <w:rPr>
                          <w:rFonts w:ascii="Arial" w:hAnsi="Arial" w:cs="Arial"/>
                          <w:b/>
                          <w:color w:val="000000"/>
                          <w:sz w:val="24"/>
                          <w:szCs w:val="24"/>
                        </w:rPr>
                        <w:br/>
                      </w:r>
                    </w:p>
                    <w:p w14:paraId="6F4F88E8" w14:textId="77777777" w:rsidR="00C85B25" w:rsidRDefault="00C85B25"/>
                  </w:txbxContent>
                </v:textbox>
              </v:shape>
            </w:pict>
          </mc:Fallback>
        </mc:AlternateContent>
      </w:r>
      <w:r w:rsidR="00C85B25">
        <w:rPr>
          <w:rFonts w:ascii="Arial" w:hAnsi="Arial" w:cs="Arial"/>
          <w:b/>
          <w:noProof/>
          <w:color w:val="000000"/>
          <w:lang w:eastAsia="en-AU"/>
        </w:rPr>
        <mc:AlternateContent>
          <mc:Choice Requires="wps">
            <w:drawing>
              <wp:anchor distT="0" distB="0" distL="114300" distR="114300" simplePos="0" relativeHeight="251664384" behindDoc="0" locked="0" layoutInCell="1" allowOverlap="1" wp14:anchorId="3DA3BAB4" wp14:editId="4351B8CF">
                <wp:simplePos x="0" y="0"/>
                <wp:positionH relativeFrom="column">
                  <wp:posOffset>3132455</wp:posOffset>
                </wp:positionH>
                <wp:positionV relativeFrom="paragraph">
                  <wp:posOffset>137795</wp:posOffset>
                </wp:positionV>
                <wp:extent cx="3286125" cy="531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86125" cy="531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FA69B" w14:textId="77777777" w:rsidR="00C85B25" w:rsidRPr="00B274D7" w:rsidRDefault="00C85B25" w:rsidP="00B274D7">
                            <w:pPr>
                              <w:spacing w:line="240" w:lineRule="auto"/>
                              <w:jc w:val="center"/>
                              <w:rPr>
                                <w:rStyle w:val="fontstyle21"/>
                                <w:rFonts w:ascii="Arial" w:hAnsi="Arial" w:cs="Arial"/>
                                <w:color w:val="auto"/>
                                <w:sz w:val="32"/>
                                <w:szCs w:val="32"/>
                              </w:rPr>
                            </w:pPr>
                            <w:r w:rsidRPr="00B274D7">
                              <w:rPr>
                                <w:rStyle w:val="fontstyle21"/>
                                <w:rFonts w:ascii="Arial" w:hAnsi="Arial" w:cs="Arial"/>
                                <w:color w:val="auto"/>
                                <w:sz w:val="32"/>
                                <w:szCs w:val="32"/>
                              </w:rPr>
                              <w:t>Responsibilities:</w:t>
                            </w:r>
                          </w:p>
                          <w:p w14:paraId="05F8895B" w14:textId="4BB06F79" w:rsidR="00C85B25" w:rsidRPr="00B274D7" w:rsidRDefault="00C85B25" w:rsidP="00362698">
                            <w:pPr>
                              <w:spacing w:line="240" w:lineRule="auto"/>
                              <w:jc w:val="center"/>
                              <w:rPr>
                                <w:rFonts w:ascii="Arial" w:hAnsi="Arial" w:cs="Arial"/>
                                <w:bCs/>
                              </w:rPr>
                            </w:pPr>
                            <w:r w:rsidRPr="00407AA1">
                              <w:rPr>
                                <w:rFonts w:ascii="Arial" w:hAnsi="Arial" w:cs="Arial"/>
                                <w:b/>
                              </w:rPr>
                              <w:br/>
                            </w:r>
                            <w:r w:rsidR="00726201">
                              <w:rPr>
                                <w:rStyle w:val="fontstyle21"/>
                                <w:rFonts w:ascii="Arial" w:hAnsi="Arial" w:cs="Arial"/>
                                <w:b w:val="0"/>
                                <w:color w:val="auto"/>
                                <w:sz w:val="24"/>
                                <w:szCs w:val="24"/>
                              </w:rPr>
                              <w:t>If</w:t>
                            </w:r>
                            <w:r w:rsidRPr="00B274D7">
                              <w:rPr>
                                <w:rStyle w:val="fontstyle21"/>
                                <w:rFonts w:ascii="Arial" w:hAnsi="Arial" w:cs="Arial"/>
                                <w:b w:val="0"/>
                                <w:color w:val="auto"/>
                                <w:sz w:val="24"/>
                                <w:szCs w:val="24"/>
                              </w:rPr>
                              <w:t xml:space="preserve"> I cannot attend an appointment,</w:t>
                            </w:r>
                            <w:r>
                              <w:rPr>
                                <w:rStyle w:val="fontstyle21"/>
                                <w:rFonts w:ascii="Arial" w:hAnsi="Arial" w:cs="Arial"/>
                                <w:b w:val="0"/>
                                <w:color w:val="auto"/>
                                <w:sz w:val="24"/>
                                <w:szCs w:val="24"/>
                              </w:rPr>
                              <w:t xml:space="preserve"> </w:t>
                            </w:r>
                            <w:r w:rsidRPr="00B274D7">
                              <w:rPr>
                                <w:rStyle w:val="fontstyle21"/>
                                <w:rFonts w:ascii="Arial" w:hAnsi="Arial" w:cs="Arial"/>
                                <w:b w:val="0"/>
                                <w:color w:val="auto"/>
                                <w:sz w:val="24"/>
                                <w:szCs w:val="24"/>
                              </w:rPr>
                              <w:t xml:space="preserve">I will make every effort to contact </w:t>
                            </w:r>
                            <w:r w:rsidRPr="00B274D7">
                              <w:rPr>
                                <w:rStyle w:val="fontstyle31"/>
                                <w:rFonts w:ascii="Arial" w:hAnsi="Arial" w:cs="Arial"/>
                                <w:b/>
                                <w:color w:val="auto"/>
                                <w:sz w:val="24"/>
                                <w:szCs w:val="24"/>
                              </w:rPr>
                              <w:t>headspace</w:t>
                            </w:r>
                            <w:bookmarkStart w:id="0" w:name="_GoBack"/>
                            <w:bookmarkEnd w:id="0"/>
                            <w:r w:rsidRPr="00B274D7">
                              <w:rPr>
                                <w:rStyle w:val="fontstyle21"/>
                                <w:rFonts w:ascii="Arial" w:hAnsi="Arial" w:cs="Arial"/>
                                <w:b w:val="0"/>
                                <w:color w:val="auto"/>
                                <w:sz w:val="24"/>
                                <w:szCs w:val="24"/>
                              </w:rPr>
                              <w:t>.</w:t>
                            </w:r>
                          </w:p>
                          <w:p w14:paraId="77673B5A" w14:textId="77777777" w:rsidR="00C85B25" w:rsidRDefault="00C85B25" w:rsidP="00362698">
                            <w:pPr>
                              <w:spacing w:line="240" w:lineRule="auto"/>
                              <w:jc w:val="center"/>
                              <w:rPr>
                                <w:rStyle w:val="fontstyle21"/>
                                <w:rFonts w:ascii="Arial" w:hAnsi="Arial" w:cs="Arial"/>
                                <w:b w:val="0"/>
                                <w:color w:val="auto"/>
                                <w:sz w:val="24"/>
                                <w:szCs w:val="24"/>
                              </w:rPr>
                            </w:pPr>
                          </w:p>
                          <w:p w14:paraId="3FF311A0" w14:textId="7EEF025D"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try to be as proactive as possible in the headspace community.</w:t>
                            </w:r>
                          </w:p>
                          <w:p w14:paraId="45138EE1" w14:textId="701A8EF4" w:rsidR="00C85B25" w:rsidRPr="00B274D7" w:rsidRDefault="00C85B25" w:rsidP="00362698">
                            <w:pPr>
                              <w:spacing w:line="240" w:lineRule="auto"/>
                              <w:jc w:val="center"/>
                              <w:rPr>
                                <w:rStyle w:val="fontstyle21"/>
                                <w:rFonts w:ascii="Arial" w:hAnsi="Arial" w:cs="Arial"/>
                                <w:b w:val="0"/>
                                <w:color w:val="auto"/>
                                <w:sz w:val="24"/>
                                <w:szCs w:val="24"/>
                              </w:rPr>
                            </w:pPr>
                          </w:p>
                          <w:p w14:paraId="03A4605B" w14:textId="77777777"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 xml:space="preserve">I will approach </w:t>
                            </w:r>
                            <w:r w:rsidRPr="00B274D7">
                              <w:rPr>
                                <w:rStyle w:val="fontstyle31"/>
                                <w:rFonts w:ascii="Arial" w:hAnsi="Arial" w:cs="Arial"/>
                                <w:b/>
                                <w:color w:val="auto"/>
                                <w:sz w:val="24"/>
                                <w:szCs w:val="24"/>
                              </w:rPr>
                              <w:t xml:space="preserve">headspace </w:t>
                            </w:r>
                            <w:r w:rsidRPr="00B274D7">
                              <w:rPr>
                                <w:rStyle w:val="fontstyle21"/>
                                <w:rFonts w:ascii="Arial" w:hAnsi="Arial" w:cs="Arial"/>
                                <w:b w:val="0"/>
                                <w:color w:val="auto"/>
                                <w:sz w:val="24"/>
                                <w:szCs w:val="24"/>
                              </w:rPr>
                              <w:t>staff with the respect and dignity I would like to receive.</w:t>
                            </w:r>
                            <w:r w:rsidRPr="00B274D7">
                              <w:rPr>
                                <w:rFonts w:ascii="Arial" w:hAnsi="Arial" w:cs="Arial"/>
                                <w:b/>
                                <w:sz w:val="24"/>
                                <w:szCs w:val="24"/>
                              </w:rPr>
                              <w:br/>
                            </w:r>
                          </w:p>
                          <w:p w14:paraId="3127114F" w14:textId="195D27D3"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not attend when under the influence of alcohol, drugs or other</w:t>
                            </w:r>
                            <w:r w:rsidR="00794DFA">
                              <w:rPr>
                                <w:rStyle w:val="fontstyle21"/>
                                <w:rFonts w:ascii="Arial" w:hAnsi="Arial" w:cs="Arial"/>
                                <w:b w:val="0"/>
                                <w:color w:val="auto"/>
                                <w:sz w:val="24"/>
                                <w:szCs w:val="24"/>
                              </w:rPr>
                              <w:t xml:space="preserve"> </w:t>
                            </w:r>
                            <w:r w:rsidRPr="00B274D7">
                              <w:rPr>
                                <w:rStyle w:val="fontstyle21"/>
                                <w:rFonts w:ascii="Arial" w:hAnsi="Arial" w:cs="Arial"/>
                                <w:b w:val="0"/>
                                <w:color w:val="auto"/>
                                <w:sz w:val="24"/>
                                <w:szCs w:val="24"/>
                              </w:rPr>
                              <w:t>substances.</w:t>
                            </w:r>
                            <w:r w:rsidRPr="00B274D7">
                              <w:rPr>
                                <w:rFonts w:ascii="Arial" w:hAnsi="Arial" w:cs="Arial"/>
                                <w:b/>
                                <w:sz w:val="24"/>
                                <w:szCs w:val="24"/>
                              </w:rPr>
                              <w:br/>
                            </w:r>
                          </w:p>
                          <w:p w14:paraId="206ED507" w14:textId="77777777"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maintain the privacy and confidentiality of other people who I might see at</w:t>
                            </w:r>
                            <w:r w:rsidRPr="00B274D7">
                              <w:rPr>
                                <w:rFonts w:ascii="Arial" w:hAnsi="Arial" w:cs="Arial"/>
                                <w:b/>
                                <w:sz w:val="24"/>
                                <w:szCs w:val="24"/>
                              </w:rPr>
                              <w:br/>
                            </w:r>
                            <w:r w:rsidRPr="00B274D7">
                              <w:rPr>
                                <w:rStyle w:val="fontstyle31"/>
                                <w:rFonts w:ascii="Arial" w:hAnsi="Arial" w:cs="Arial"/>
                                <w:b/>
                                <w:color w:val="auto"/>
                                <w:sz w:val="24"/>
                                <w:szCs w:val="24"/>
                              </w:rPr>
                              <w:t>headspace</w:t>
                            </w:r>
                            <w:r w:rsidRPr="00B274D7">
                              <w:rPr>
                                <w:rStyle w:val="fontstyle21"/>
                                <w:rFonts w:ascii="Arial" w:hAnsi="Arial" w:cs="Arial"/>
                                <w:b w:val="0"/>
                                <w:color w:val="auto"/>
                                <w:sz w:val="24"/>
                                <w:szCs w:val="24"/>
                              </w:rPr>
                              <w:t>.</w:t>
                            </w:r>
                            <w:r w:rsidRPr="00B274D7">
                              <w:rPr>
                                <w:rFonts w:ascii="Arial" w:hAnsi="Arial" w:cs="Arial"/>
                                <w:b/>
                                <w:sz w:val="24"/>
                                <w:szCs w:val="24"/>
                              </w:rPr>
                              <w:br/>
                            </w:r>
                          </w:p>
                          <w:p w14:paraId="6DA19B65" w14:textId="6EF4E944" w:rsidR="00C85B25" w:rsidRPr="00B274D7" w:rsidRDefault="00C85B25" w:rsidP="00362698">
                            <w:pPr>
                              <w:spacing w:line="240" w:lineRule="auto"/>
                              <w:jc w:val="center"/>
                              <w:rPr>
                                <w:rFonts w:ascii="Arial" w:hAnsi="Arial" w:cs="Arial"/>
                                <w:b/>
                                <w:sz w:val="24"/>
                                <w:szCs w:val="24"/>
                              </w:rPr>
                            </w:pPr>
                            <w:r w:rsidRPr="00B274D7">
                              <w:rPr>
                                <w:rStyle w:val="fontstyle21"/>
                                <w:rFonts w:ascii="Arial" w:hAnsi="Arial" w:cs="Arial"/>
                                <w:b w:val="0"/>
                                <w:color w:val="auto"/>
                                <w:sz w:val="24"/>
                                <w:szCs w:val="24"/>
                              </w:rPr>
                              <w:t xml:space="preserve">I will show respect for the premises and property of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31"/>
                                <w:rFonts w:ascii="Arial" w:hAnsi="Arial" w:cs="Arial"/>
                                <w:color w:val="aut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BAB4" id="Text Box 8" o:spid="_x0000_s1029" type="#_x0000_t202" style="position:absolute;margin-left:246.65pt;margin-top:10.85pt;width:258.75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" filled="f" stroked="f" strokeweight=".5pt">
                <v:textbox>
                  <w:txbxContent>
                    <w:p w14:paraId="61FFA69B" w14:textId="77777777" w:rsidR="00C85B25" w:rsidRPr="00B274D7" w:rsidRDefault="00C85B25" w:rsidP="00B274D7">
                      <w:pPr>
                        <w:spacing w:line="240" w:lineRule="auto"/>
                        <w:jc w:val="center"/>
                        <w:rPr>
                          <w:rStyle w:val="fontstyle21"/>
                          <w:rFonts w:ascii="Arial" w:hAnsi="Arial" w:cs="Arial"/>
                          <w:color w:val="auto"/>
                          <w:sz w:val="32"/>
                          <w:szCs w:val="32"/>
                        </w:rPr>
                      </w:pPr>
                      <w:r w:rsidRPr="00B274D7">
                        <w:rPr>
                          <w:rStyle w:val="fontstyle21"/>
                          <w:rFonts w:ascii="Arial" w:hAnsi="Arial" w:cs="Arial"/>
                          <w:color w:val="auto"/>
                          <w:sz w:val="32"/>
                          <w:szCs w:val="32"/>
                        </w:rPr>
                        <w:t>Responsibilities:</w:t>
                      </w:r>
                    </w:p>
                    <w:p w14:paraId="05F8895B" w14:textId="4BB06F79" w:rsidR="00C85B25" w:rsidRPr="00B274D7" w:rsidRDefault="00C85B25" w:rsidP="00362698">
                      <w:pPr>
                        <w:spacing w:line="240" w:lineRule="auto"/>
                        <w:jc w:val="center"/>
                        <w:rPr>
                          <w:rFonts w:ascii="Arial" w:hAnsi="Arial" w:cs="Arial"/>
                          <w:bCs/>
                        </w:rPr>
                      </w:pPr>
                      <w:r w:rsidRPr="00407AA1">
                        <w:rPr>
                          <w:rFonts w:ascii="Arial" w:hAnsi="Arial" w:cs="Arial"/>
                          <w:b/>
                        </w:rPr>
                        <w:br/>
                      </w:r>
                      <w:r w:rsidR="00726201">
                        <w:rPr>
                          <w:rStyle w:val="fontstyle21"/>
                          <w:rFonts w:ascii="Arial" w:hAnsi="Arial" w:cs="Arial"/>
                          <w:b w:val="0"/>
                          <w:color w:val="auto"/>
                          <w:sz w:val="24"/>
                          <w:szCs w:val="24"/>
                        </w:rPr>
                        <w:t>If</w:t>
                      </w:r>
                      <w:r w:rsidRPr="00B274D7">
                        <w:rPr>
                          <w:rStyle w:val="fontstyle21"/>
                          <w:rFonts w:ascii="Arial" w:hAnsi="Arial" w:cs="Arial"/>
                          <w:b w:val="0"/>
                          <w:color w:val="auto"/>
                          <w:sz w:val="24"/>
                          <w:szCs w:val="24"/>
                        </w:rPr>
                        <w:t xml:space="preserve"> I cannot attend an appointment,</w:t>
                      </w:r>
                      <w:r>
                        <w:rPr>
                          <w:rStyle w:val="fontstyle21"/>
                          <w:rFonts w:ascii="Arial" w:hAnsi="Arial" w:cs="Arial"/>
                          <w:b w:val="0"/>
                          <w:color w:val="auto"/>
                          <w:sz w:val="24"/>
                          <w:szCs w:val="24"/>
                        </w:rPr>
                        <w:t xml:space="preserve"> </w:t>
                      </w:r>
                      <w:r w:rsidRPr="00B274D7">
                        <w:rPr>
                          <w:rStyle w:val="fontstyle21"/>
                          <w:rFonts w:ascii="Arial" w:hAnsi="Arial" w:cs="Arial"/>
                          <w:b w:val="0"/>
                          <w:color w:val="auto"/>
                          <w:sz w:val="24"/>
                          <w:szCs w:val="24"/>
                        </w:rPr>
                        <w:t xml:space="preserve">I will make every effort to contact </w:t>
                      </w:r>
                      <w:r w:rsidRPr="00B274D7">
                        <w:rPr>
                          <w:rStyle w:val="fontstyle31"/>
                          <w:rFonts w:ascii="Arial" w:hAnsi="Arial" w:cs="Arial"/>
                          <w:b/>
                          <w:color w:val="auto"/>
                          <w:sz w:val="24"/>
                          <w:szCs w:val="24"/>
                        </w:rPr>
                        <w:t>headspace</w:t>
                      </w:r>
                      <w:bookmarkStart w:id="1" w:name="_GoBack"/>
                      <w:bookmarkEnd w:id="1"/>
                      <w:r w:rsidRPr="00B274D7">
                        <w:rPr>
                          <w:rStyle w:val="fontstyle21"/>
                          <w:rFonts w:ascii="Arial" w:hAnsi="Arial" w:cs="Arial"/>
                          <w:b w:val="0"/>
                          <w:color w:val="auto"/>
                          <w:sz w:val="24"/>
                          <w:szCs w:val="24"/>
                        </w:rPr>
                        <w:t>.</w:t>
                      </w:r>
                    </w:p>
                    <w:p w14:paraId="77673B5A" w14:textId="77777777" w:rsidR="00C85B25" w:rsidRDefault="00C85B25" w:rsidP="00362698">
                      <w:pPr>
                        <w:spacing w:line="240" w:lineRule="auto"/>
                        <w:jc w:val="center"/>
                        <w:rPr>
                          <w:rStyle w:val="fontstyle21"/>
                          <w:rFonts w:ascii="Arial" w:hAnsi="Arial" w:cs="Arial"/>
                          <w:b w:val="0"/>
                          <w:color w:val="auto"/>
                          <w:sz w:val="24"/>
                          <w:szCs w:val="24"/>
                        </w:rPr>
                      </w:pPr>
                    </w:p>
                    <w:p w14:paraId="3FF311A0" w14:textId="7EEF025D"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try to be as proactive as possible in the headspace community.</w:t>
                      </w:r>
                    </w:p>
                    <w:p w14:paraId="45138EE1" w14:textId="701A8EF4" w:rsidR="00C85B25" w:rsidRPr="00B274D7" w:rsidRDefault="00C85B25" w:rsidP="00362698">
                      <w:pPr>
                        <w:spacing w:line="240" w:lineRule="auto"/>
                        <w:jc w:val="center"/>
                        <w:rPr>
                          <w:rStyle w:val="fontstyle21"/>
                          <w:rFonts w:ascii="Arial" w:hAnsi="Arial" w:cs="Arial"/>
                          <w:b w:val="0"/>
                          <w:color w:val="auto"/>
                          <w:sz w:val="24"/>
                          <w:szCs w:val="24"/>
                        </w:rPr>
                      </w:pPr>
                    </w:p>
                    <w:p w14:paraId="03A4605B" w14:textId="77777777"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 xml:space="preserve">I will approach </w:t>
                      </w:r>
                      <w:r w:rsidRPr="00B274D7">
                        <w:rPr>
                          <w:rStyle w:val="fontstyle31"/>
                          <w:rFonts w:ascii="Arial" w:hAnsi="Arial" w:cs="Arial"/>
                          <w:b/>
                          <w:color w:val="auto"/>
                          <w:sz w:val="24"/>
                          <w:szCs w:val="24"/>
                        </w:rPr>
                        <w:t xml:space="preserve">headspace </w:t>
                      </w:r>
                      <w:r w:rsidRPr="00B274D7">
                        <w:rPr>
                          <w:rStyle w:val="fontstyle21"/>
                          <w:rFonts w:ascii="Arial" w:hAnsi="Arial" w:cs="Arial"/>
                          <w:b w:val="0"/>
                          <w:color w:val="auto"/>
                          <w:sz w:val="24"/>
                          <w:szCs w:val="24"/>
                        </w:rPr>
                        <w:t>staff with the respect and dignity I would like to receive.</w:t>
                      </w:r>
                      <w:r w:rsidRPr="00B274D7">
                        <w:rPr>
                          <w:rFonts w:ascii="Arial" w:hAnsi="Arial" w:cs="Arial"/>
                          <w:b/>
                          <w:sz w:val="24"/>
                          <w:szCs w:val="24"/>
                        </w:rPr>
                        <w:br/>
                      </w:r>
                    </w:p>
                    <w:p w14:paraId="3127114F" w14:textId="195D27D3"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not attend when under the influence of alcohol, drugs or other</w:t>
                      </w:r>
                      <w:r w:rsidR="00794DFA">
                        <w:rPr>
                          <w:rStyle w:val="fontstyle21"/>
                          <w:rFonts w:ascii="Arial" w:hAnsi="Arial" w:cs="Arial"/>
                          <w:b w:val="0"/>
                          <w:color w:val="auto"/>
                          <w:sz w:val="24"/>
                          <w:szCs w:val="24"/>
                        </w:rPr>
                        <w:t xml:space="preserve"> </w:t>
                      </w:r>
                      <w:r w:rsidRPr="00B274D7">
                        <w:rPr>
                          <w:rStyle w:val="fontstyle21"/>
                          <w:rFonts w:ascii="Arial" w:hAnsi="Arial" w:cs="Arial"/>
                          <w:b w:val="0"/>
                          <w:color w:val="auto"/>
                          <w:sz w:val="24"/>
                          <w:szCs w:val="24"/>
                        </w:rPr>
                        <w:t>substances.</w:t>
                      </w:r>
                      <w:r w:rsidRPr="00B274D7">
                        <w:rPr>
                          <w:rFonts w:ascii="Arial" w:hAnsi="Arial" w:cs="Arial"/>
                          <w:b/>
                          <w:sz w:val="24"/>
                          <w:szCs w:val="24"/>
                        </w:rPr>
                        <w:br/>
                      </w:r>
                    </w:p>
                    <w:p w14:paraId="206ED507" w14:textId="77777777" w:rsidR="00C85B25" w:rsidRPr="00B274D7" w:rsidRDefault="00C85B25" w:rsidP="00362698">
                      <w:pPr>
                        <w:spacing w:line="240" w:lineRule="auto"/>
                        <w:jc w:val="center"/>
                        <w:rPr>
                          <w:rStyle w:val="fontstyle21"/>
                          <w:rFonts w:ascii="Arial" w:hAnsi="Arial" w:cs="Arial"/>
                          <w:b w:val="0"/>
                          <w:color w:val="auto"/>
                          <w:sz w:val="24"/>
                          <w:szCs w:val="24"/>
                        </w:rPr>
                      </w:pPr>
                      <w:r w:rsidRPr="00B274D7">
                        <w:rPr>
                          <w:rStyle w:val="fontstyle21"/>
                          <w:rFonts w:ascii="Arial" w:hAnsi="Arial" w:cs="Arial"/>
                          <w:b w:val="0"/>
                          <w:color w:val="auto"/>
                          <w:sz w:val="24"/>
                          <w:szCs w:val="24"/>
                        </w:rPr>
                        <w:t>I will maintain the privacy and confidentiality of other people who I might see at</w:t>
                      </w:r>
                      <w:r w:rsidRPr="00B274D7">
                        <w:rPr>
                          <w:rFonts w:ascii="Arial" w:hAnsi="Arial" w:cs="Arial"/>
                          <w:b/>
                          <w:sz w:val="24"/>
                          <w:szCs w:val="24"/>
                        </w:rPr>
                        <w:br/>
                      </w:r>
                      <w:r w:rsidRPr="00B274D7">
                        <w:rPr>
                          <w:rStyle w:val="fontstyle31"/>
                          <w:rFonts w:ascii="Arial" w:hAnsi="Arial" w:cs="Arial"/>
                          <w:b/>
                          <w:color w:val="auto"/>
                          <w:sz w:val="24"/>
                          <w:szCs w:val="24"/>
                        </w:rPr>
                        <w:t>headspace</w:t>
                      </w:r>
                      <w:r w:rsidRPr="00B274D7">
                        <w:rPr>
                          <w:rStyle w:val="fontstyle21"/>
                          <w:rFonts w:ascii="Arial" w:hAnsi="Arial" w:cs="Arial"/>
                          <w:b w:val="0"/>
                          <w:color w:val="auto"/>
                          <w:sz w:val="24"/>
                          <w:szCs w:val="24"/>
                        </w:rPr>
                        <w:t>.</w:t>
                      </w:r>
                      <w:r w:rsidRPr="00B274D7">
                        <w:rPr>
                          <w:rFonts w:ascii="Arial" w:hAnsi="Arial" w:cs="Arial"/>
                          <w:b/>
                          <w:sz w:val="24"/>
                          <w:szCs w:val="24"/>
                        </w:rPr>
                        <w:br/>
                      </w:r>
                    </w:p>
                    <w:p w14:paraId="6DA19B65" w14:textId="6EF4E944" w:rsidR="00C85B25" w:rsidRPr="00B274D7" w:rsidRDefault="00C85B25" w:rsidP="00362698">
                      <w:pPr>
                        <w:spacing w:line="240" w:lineRule="auto"/>
                        <w:jc w:val="center"/>
                        <w:rPr>
                          <w:rFonts w:ascii="Arial" w:hAnsi="Arial" w:cs="Arial"/>
                          <w:b/>
                          <w:sz w:val="24"/>
                          <w:szCs w:val="24"/>
                        </w:rPr>
                      </w:pPr>
                      <w:r w:rsidRPr="00B274D7">
                        <w:rPr>
                          <w:rStyle w:val="fontstyle21"/>
                          <w:rFonts w:ascii="Arial" w:hAnsi="Arial" w:cs="Arial"/>
                          <w:b w:val="0"/>
                          <w:color w:val="auto"/>
                          <w:sz w:val="24"/>
                          <w:szCs w:val="24"/>
                        </w:rPr>
                        <w:t xml:space="preserve">I will show respect for the premises and property of </w:t>
                      </w:r>
                      <w:r w:rsidRPr="00B274D7">
                        <w:rPr>
                          <w:rStyle w:val="fontstyle31"/>
                          <w:rFonts w:ascii="Arial" w:hAnsi="Arial" w:cs="Arial"/>
                          <w:b/>
                          <w:color w:val="auto"/>
                          <w:sz w:val="24"/>
                          <w:szCs w:val="24"/>
                        </w:rPr>
                        <w:t xml:space="preserve">headspace </w:t>
                      </w:r>
                      <w:r w:rsidR="00333850">
                        <w:rPr>
                          <w:rStyle w:val="fontstyle31"/>
                          <w:rFonts w:ascii="Arial" w:hAnsi="Arial" w:cs="Arial"/>
                          <w:color w:val="auto"/>
                          <w:sz w:val="24"/>
                          <w:szCs w:val="24"/>
                        </w:rPr>
                        <w:t>Wonthaggi</w:t>
                      </w:r>
                      <w:r w:rsidRPr="00B274D7">
                        <w:rPr>
                          <w:rStyle w:val="fontstyle31"/>
                          <w:rFonts w:ascii="Arial" w:hAnsi="Arial" w:cs="Arial"/>
                          <w:color w:val="auto"/>
                          <w:sz w:val="24"/>
                          <w:szCs w:val="24"/>
                        </w:rPr>
                        <w:t>.</w:t>
                      </w:r>
                    </w:p>
                  </w:txbxContent>
                </v:textbox>
              </v:shape>
            </w:pict>
          </mc:Fallback>
        </mc:AlternateContent>
      </w:r>
      <w:r w:rsidR="00E8427E" w:rsidRPr="00E8427E">
        <w:rPr>
          <w:rFonts w:ascii="Arial" w:hAnsi="Arial" w:cs="Arial"/>
          <w:b/>
          <w:color w:val="000000"/>
        </w:rPr>
        <w:br/>
      </w:r>
    </w:p>
    <w:p w14:paraId="41B429BA" w14:textId="1A523865" w:rsidR="00DB2D35" w:rsidRDefault="00E8427E" w:rsidP="00DB2D35">
      <w:r w:rsidRPr="00E8427E">
        <w:rPr>
          <w:rFonts w:ascii="Arial" w:hAnsi="Arial" w:cs="Arial"/>
          <w:b/>
          <w:color w:val="000000"/>
        </w:rPr>
        <w:br/>
      </w:r>
    </w:p>
    <w:p w14:paraId="1233F76D" w14:textId="4263CF01" w:rsidR="002C604E" w:rsidRPr="00E8427E" w:rsidRDefault="002C604E">
      <w:pPr>
        <w:rPr>
          <w:rFonts w:ascii="Calibri" w:hAnsi="Calibri"/>
          <w:b/>
          <w:bCs/>
          <w:color w:val="000000"/>
          <w:sz w:val="20"/>
          <w:szCs w:val="20"/>
        </w:rPr>
      </w:pPr>
    </w:p>
    <w:sectPr w:rsidR="002C604E" w:rsidRPr="00E8427E" w:rsidSect="007F1254">
      <w:headerReference w:type="default" r:id="rId8"/>
      <w:footerReference w:type="default" r:id="rId9"/>
      <w:footerReference w:type="first" r:id="rId10"/>
      <w:pgSz w:w="11906" w:h="16838"/>
      <w:pgMar w:top="567" w:right="1247" w:bottom="851" w:left="124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82F5" w14:textId="77777777" w:rsidR="00C85B25" w:rsidRDefault="00C85B25" w:rsidP="00470AB4">
      <w:pPr>
        <w:spacing w:after="0" w:line="240" w:lineRule="auto"/>
      </w:pPr>
      <w:r>
        <w:separator/>
      </w:r>
    </w:p>
  </w:endnote>
  <w:endnote w:type="continuationSeparator" w:id="0">
    <w:p w14:paraId="6582838B" w14:textId="77777777" w:rsidR="00C85B25" w:rsidRDefault="00C85B25" w:rsidP="0047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HelveticaNeueCE-Medium">
    <w:altName w:val="Times New Roman"/>
    <w:panose1 w:val="00000000000000000000"/>
    <w:charset w:val="00"/>
    <w:family w:val="roman"/>
    <w:notTrueType/>
    <w:pitch w:val="default"/>
  </w:font>
  <w:font w:name="HelveticaNeue-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201213517"/>
      <w:docPartObj>
        <w:docPartGallery w:val="Page Numbers (Bottom of Page)"/>
        <w:docPartUnique/>
      </w:docPartObj>
    </w:sdtPr>
    <w:sdtEndPr>
      <w:rPr>
        <w:noProof/>
      </w:rPr>
    </w:sdtEndPr>
    <w:sdtContent>
      <w:p w14:paraId="2388259C" w14:textId="42AE5427" w:rsidR="00C85B25" w:rsidRPr="00C608F7" w:rsidRDefault="00B32779">
        <w:pPr>
          <w:pStyle w:val="Footer"/>
          <w:jc w:val="center"/>
          <w:rPr>
            <w:rFonts w:ascii="Arial" w:hAnsi="Arial" w:cs="Arial"/>
            <w:sz w:val="18"/>
          </w:rPr>
        </w:pPr>
        <w:r w:rsidRPr="00CD03FE">
          <w:rPr>
            <w:rFonts w:ascii="Arial" w:eastAsia="Times New Roman" w:hAnsi="Arial" w:cs="Times New Roman"/>
            <w:noProof/>
            <w:color w:val="000000"/>
            <w:sz w:val="20"/>
            <w:szCs w:val="24"/>
            <w:lang w:eastAsia="en-AU"/>
          </w:rPr>
          <mc:AlternateContent>
            <mc:Choice Requires="wps">
              <w:drawing>
                <wp:anchor distT="0" distB="0" distL="114300" distR="114300" simplePos="0" relativeHeight="251664384" behindDoc="0" locked="0" layoutInCell="1" allowOverlap="1" wp14:anchorId="4D0F9FBC" wp14:editId="058E024E">
                  <wp:simplePos x="0" y="0"/>
                  <wp:positionH relativeFrom="margin">
                    <wp:posOffset>3348673</wp:posOffset>
                  </wp:positionH>
                  <wp:positionV relativeFrom="paragraph">
                    <wp:posOffset>-239078</wp:posOffset>
                  </wp:positionV>
                  <wp:extent cx="1961453" cy="2054353"/>
                  <wp:effectExtent l="0" t="84773" r="11748"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65691">
                            <a:off x="0" y="0"/>
                            <a:ext cx="1961453" cy="20543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T0" fmla="*/ 3428 256 1"/>
                              <a:gd name="T1" fmla="*/ 0 256 1"/>
                              <a:gd name="G22" fmla="+- 0 T0 T1"/>
                              <a:gd name="G23" fmla="cos G21 G22"/>
                              <a:gd name="G24" fmla="+- 1702 0 0"/>
                              <a:gd name="G25" fmla="+- 3381 0 0"/>
                              <a:gd name="G26" fmla="+- 3360 0 0"/>
                              <a:gd name="G27" fmla="*/ 1 0 0"/>
                              <a:gd name="G28" fmla="+- 1 0 0"/>
                              <a:gd name="G29" fmla="+- 1 0 0"/>
                              <a:gd name="G30" fmla="+- 1 0 0"/>
                              <a:gd name="G31" fmla="+- 1 0 0"/>
                              <a:gd name="G32" fmla="*/ 1 0 0"/>
                              <a:gd name="G33" fmla="+- 1 0 0"/>
                              <a:gd name="G34" fmla="+- 1 0 0"/>
                              <a:gd name="T2" fmla="*/ 1305546 w 8556"/>
                              <a:gd name="T3" fmla="*/ 0 h 10749"/>
                              <a:gd name="T4" fmla="*/ 1329663 w 8556"/>
                              <a:gd name="T5" fmla="*/ 7201 h 10749"/>
                              <a:gd name="T6" fmla="*/ 3058153 w 8556"/>
                              <a:gd name="T7" fmla="*/ 1111517 h 10749"/>
                              <a:gd name="T8" fmla="*/ 3079390 w 8556"/>
                              <a:gd name="T9" fmla="*/ 1145723 h 10749"/>
                              <a:gd name="T10" fmla="*/ 3079390 w 8556"/>
                              <a:gd name="T11" fmla="*/ 1156165 h 10749"/>
                              <a:gd name="T12" fmla="*/ 3076510 w 8556"/>
                              <a:gd name="T13" fmla="*/ 1168407 h 10749"/>
                              <a:gd name="T14" fmla="*/ 2022931 w 8556"/>
                              <a:gd name="T15" fmla="*/ 3840440 h 10749"/>
                              <a:gd name="T16" fmla="*/ 1986576 w 8556"/>
                              <a:gd name="T17" fmla="*/ 3869965 h 10749"/>
                              <a:gd name="T18" fmla="*/ 1972537 w 8556"/>
                              <a:gd name="T19" fmla="*/ 3869965 h 10749"/>
                              <a:gd name="T20" fmla="*/ 1941582 w 8556"/>
                              <a:gd name="T21" fmla="*/ 3851602 h 10749"/>
                              <a:gd name="T22" fmla="*/ 8999 w 8556"/>
                              <a:gd name="T23" fmla="*/ 1241500 h 10749"/>
                              <a:gd name="T24" fmla="*/ 0 w 8556"/>
                              <a:gd name="T25" fmla="*/ 1217375 h 10749"/>
                              <a:gd name="T26" fmla="*/ 0 w 8556"/>
                              <a:gd name="T27" fmla="*/ 1209814 h 10749"/>
                              <a:gd name="T28" fmla="*/ 15118 w 8556"/>
                              <a:gd name="T29" fmla="*/ 1179569 h 10749"/>
                              <a:gd name="T30" fmla="*/ 1272791 w 8556"/>
                              <a:gd name="T31" fmla="*/ 12242 h 10749"/>
                              <a:gd name="T32" fmla="*/ 1302307 w 8556"/>
                              <a:gd name="T33" fmla="*/ 0 h 10749"/>
                              <a:gd name="T34" fmla="*/ 1305546 w 8556"/>
                              <a:gd name="T35" fmla="*/ 0 h 10749"/>
                            </a:gdLst>
                            <a:ahLst/>
                            <a:cxnLst>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556" h="10749">
                                <a:moveTo>
                                  <a:pt x="3627" y="0"/>
                                </a:moveTo>
                                <a:cubicBezTo>
                                  <a:pt x="3650" y="1"/>
                                  <a:pt x="3673" y="7"/>
                                  <a:pt x="3694" y="20"/>
                                </a:cubicBezTo>
                                <a:lnTo>
                                  <a:pt x="8496" y="3087"/>
                                </a:lnTo>
                                <a:cubicBezTo>
                                  <a:pt x="8530" y="3109"/>
                                  <a:pt x="8551" y="3144"/>
                                  <a:pt x="8555" y="3182"/>
                                </a:cubicBezTo>
                                <a:lnTo>
                                  <a:pt x="8555" y="3211"/>
                                </a:lnTo>
                                <a:cubicBezTo>
                                  <a:pt x="8554" y="3222"/>
                                  <a:pt x="8551" y="3234"/>
                                  <a:pt x="8547" y="3245"/>
                                </a:cubicBezTo>
                                <a:lnTo>
                                  <a:pt x="5620" y="10666"/>
                                </a:lnTo>
                                <a:cubicBezTo>
                                  <a:pt x="5603" y="10713"/>
                                  <a:pt x="5563" y="10742"/>
                                  <a:pt x="5519" y="10748"/>
                                </a:cubicBezTo>
                                <a:lnTo>
                                  <a:pt x="5480" y="10748"/>
                                </a:lnTo>
                                <a:cubicBezTo>
                                  <a:pt x="5448" y="10743"/>
                                  <a:pt x="5417" y="10727"/>
                                  <a:pt x="5394" y="10697"/>
                                </a:cubicBezTo>
                                <a:lnTo>
                                  <a:pt x="25" y="3448"/>
                                </a:lnTo>
                                <a:cubicBezTo>
                                  <a:pt x="10" y="3428"/>
                                  <a:pt x="2" y="3404"/>
                                  <a:pt x="0" y="3381"/>
                                </a:cubicBezTo>
                                <a:lnTo>
                                  <a:pt x="0" y="3360"/>
                                </a:lnTo>
                                <a:cubicBezTo>
                                  <a:pt x="3" y="3329"/>
                                  <a:pt x="17" y="3299"/>
                                  <a:pt x="42" y="3276"/>
                                </a:cubicBezTo>
                                <a:lnTo>
                                  <a:pt x="3536" y="34"/>
                                </a:lnTo>
                                <a:cubicBezTo>
                                  <a:pt x="3558" y="12"/>
                                  <a:pt x="3587" y="1"/>
                                  <a:pt x="3618" y="0"/>
                                </a:cubicBezTo>
                                <a:lnTo>
                                  <a:pt x="3627" y="0"/>
                                </a:lnTo>
                              </a:path>
                            </a:pathLst>
                          </a:custGeom>
                          <a:solidFill>
                            <a:srgbClr val="88DBD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47F858A0" id="Freeform 31" o:spid="_x0000_s1026" style="position:absolute;margin-left:263.7pt;margin-top:-18.85pt;width:154.45pt;height:161.75pt;rotation:-3860408fd;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56,1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" path="m3627,v23,1,46,7,67,20l8496,3087v34,22,55,57,59,95l8555,3211v-1,11,-4,23,-8,34l5620,10666v-17,47,-57,76,-101,82l5480,10748v-32,-5,-63,-21,-86,-51l25,3448c10,3428,2,3404,,3381r,-21c3,3329,17,3299,42,3276l3536,34c3558,12,3587,1,3618,r9,e" fillcolor="#88dbdf" stroked="f">
                  <v:path arrowok="t" o:connecttype="custom" o:connectlocs="299294895,0;304823689,1376258;701078001,212433555;705946558,218971019;705946558,220966698;705286322,223306394;463754567,733986365;455420226,739629194;452201802,739629194;445105404,736119651;2063010,237275956;0,232665177;0,231220115;3465784,225439679;291785849,2339696;298552358,0;299294895,0" o:connectangles="0,0,0,0,0,0,0,0,0,0,0,0,0,0,0,0,0"/>
                  <w10:wrap anchorx="margin"/>
                </v:shape>
              </w:pict>
            </mc:Fallback>
          </mc:AlternateContent>
        </w:r>
        <w:r w:rsidRPr="00CD03FE">
          <w:rPr>
            <w:rFonts w:ascii="Arial" w:eastAsia="Times New Roman" w:hAnsi="Arial" w:cs="Times New Roman"/>
            <w:noProof/>
            <w:color w:val="000000"/>
            <w:sz w:val="20"/>
            <w:szCs w:val="24"/>
            <w:lang w:eastAsia="en-AU"/>
          </w:rPr>
          <mc:AlternateContent>
            <mc:Choice Requires="wps">
              <w:drawing>
                <wp:anchor distT="0" distB="0" distL="114300" distR="114300" simplePos="0" relativeHeight="251659264" behindDoc="0" locked="0" layoutInCell="1" allowOverlap="1" wp14:anchorId="41A2A966" wp14:editId="4CDA937A">
                  <wp:simplePos x="0" y="0"/>
                  <wp:positionH relativeFrom="leftMargin">
                    <wp:posOffset>1514475</wp:posOffset>
                  </wp:positionH>
                  <wp:positionV relativeFrom="paragraph">
                    <wp:posOffset>-100965</wp:posOffset>
                  </wp:positionV>
                  <wp:extent cx="2238375" cy="1370330"/>
                  <wp:effectExtent l="0" t="0" r="9525" b="127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370330"/>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8285 0 0"/>
                              <a:gd name="G12" fmla="+- 8214 0 0"/>
                              <a:gd name="G13" fmla="*/ 1 0 0"/>
                              <a:gd name="G14" fmla="+- 1 0 0"/>
                              <a:gd name="G15" fmla="+- 1 0 0"/>
                              <a:gd name="G16" fmla="+- 1 0 0"/>
                              <a:gd name="G17" fmla="+- 1 0 0"/>
                              <a:gd name="G18" fmla="+- 1 0 0"/>
                              <a:gd name="G19" fmla="+- 1 0 0"/>
                              <a:gd name="G20" fmla="+- 1 0 0"/>
                              <a:gd name="G21" fmla="+- 1 0 0"/>
                              <a:gd name="G22" fmla="+- 1 0 0"/>
                              <a:gd name="T0" fmla="*/ 3730265 w 10365"/>
                              <a:gd name="T1" fmla="*/ 669714 h 8452"/>
                              <a:gd name="T2" fmla="*/ 3727386 w 10365"/>
                              <a:gd name="T3" fmla="*/ 678716 h 8452"/>
                              <a:gd name="T4" fmla="*/ 2342753 w 10365"/>
                              <a:gd name="T5" fmla="*/ 2533031 h 8452"/>
                              <a:gd name="T6" fmla="*/ 45711 w 10365"/>
                              <a:gd name="T7" fmla="*/ 3006512 h 8452"/>
                              <a:gd name="T8" fmla="*/ 0 w 10365"/>
                              <a:gd name="T9" fmla="*/ 2957543 h 8452"/>
                              <a:gd name="T10" fmla="*/ 1196391 w 10365"/>
                              <a:gd name="T11" fmla="*/ 830301 h 8452"/>
                              <a:gd name="T12" fmla="*/ 3704710 w 10365"/>
                              <a:gd name="T13" fmla="*/ 616785 h 8452"/>
                              <a:gd name="T14" fmla="*/ 3730265 w 10365"/>
                              <a:gd name="T15" fmla="*/ 649911 h 8452"/>
                              <a:gd name="T16" fmla="*/ 3730265 w 10365"/>
                              <a:gd name="T17" fmla="*/ 669714 h 8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65" h="8452">
                                <a:moveTo>
                                  <a:pt x="10364" y="1860"/>
                                </a:moveTo>
                                <a:cubicBezTo>
                                  <a:pt x="10362" y="1868"/>
                                  <a:pt x="10360" y="1877"/>
                                  <a:pt x="10356" y="1885"/>
                                </a:cubicBezTo>
                                <a:cubicBezTo>
                                  <a:pt x="10085" y="2518"/>
                                  <a:pt x="8676" y="5615"/>
                                  <a:pt x="6509" y="7035"/>
                                </a:cubicBezTo>
                                <a:cubicBezTo>
                                  <a:pt x="4343" y="8451"/>
                                  <a:pt x="835" y="8378"/>
                                  <a:pt x="127" y="8350"/>
                                </a:cubicBezTo>
                                <a:cubicBezTo>
                                  <a:pt x="56" y="8347"/>
                                  <a:pt x="0" y="8285"/>
                                  <a:pt x="0" y="8214"/>
                                </a:cubicBezTo>
                                <a:cubicBezTo>
                                  <a:pt x="11" y="7565"/>
                                  <a:pt x="234" y="4583"/>
                                  <a:pt x="3324" y="2306"/>
                                </a:cubicBezTo>
                                <a:cubicBezTo>
                                  <a:pt x="6450" y="0"/>
                                  <a:pt x="9664" y="1400"/>
                                  <a:pt x="10293" y="1713"/>
                                </a:cubicBezTo>
                                <a:cubicBezTo>
                                  <a:pt x="10331" y="1731"/>
                                  <a:pt x="10356" y="1767"/>
                                  <a:pt x="10364" y="1805"/>
                                </a:cubicBezTo>
                                <a:lnTo>
                                  <a:pt x="10364" y="1860"/>
                                </a:lnTo>
                              </a:path>
                            </a:pathLst>
                          </a:custGeom>
                          <a:solidFill>
                            <a:srgbClr val="7AC142"/>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7DB5ED26" id="Freeform 35" o:spid="_x0000_s1026" style="position:absolute;margin-left:119.25pt;margin-top:-7.95pt;width:176.25pt;height:107.9pt;z-index:25165926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0365,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" path="m10364,1860v-2,8,-4,17,-8,25c10085,2518,8676,5615,6509,7035,4343,8451,835,8378,127,8350,56,8347,,8285,,8214,11,7565,234,4583,3324,2306,6450,,9664,1400,10293,1713v38,18,63,54,71,92l10364,1860e" fillcolor="#7ac142" stroked="f">
                  <v:path arrowok="t" o:connecttype="custom" o:connectlocs="805569891,108581304;804948156,110040806;505929546,410682486;9871525,487448366;0,479508980;258366783,134617412;800051157,99999880;805569891,105370627;805569891,108581304" o:connectangles="0,0,0,0,0,0,0,0,0"/>
                  <w10:wrap anchorx="margin"/>
                </v:shape>
              </w:pict>
            </mc:Fallback>
          </mc:AlternateContent>
        </w:r>
        <w:r w:rsidR="00C85B25" w:rsidRPr="00C608F7">
          <w:rPr>
            <w:rFonts w:ascii="Arial" w:hAnsi="Arial" w:cs="Arial"/>
            <w:sz w:val="18"/>
          </w:rPr>
          <w:fldChar w:fldCharType="begin"/>
        </w:r>
        <w:r w:rsidR="00C85B25" w:rsidRPr="00C608F7">
          <w:rPr>
            <w:rFonts w:ascii="Arial" w:hAnsi="Arial" w:cs="Arial"/>
            <w:sz w:val="18"/>
          </w:rPr>
          <w:instrText xml:space="preserve"> PAGE   \* MERGEFORMAT </w:instrText>
        </w:r>
        <w:r w:rsidR="00C85B25" w:rsidRPr="00C608F7">
          <w:rPr>
            <w:rFonts w:ascii="Arial" w:hAnsi="Arial" w:cs="Arial"/>
            <w:sz w:val="18"/>
          </w:rPr>
          <w:fldChar w:fldCharType="separate"/>
        </w:r>
        <w:r w:rsidR="00CD38D1">
          <w:rPr>
            <w:rFonts w:ascii="Arial" w:hAnsi="Arial" w:cs="Arial"/>
            <w:noProof/>
            <w:sz w:val="18"/>
          </w:rPr>
          <w:t>1</w:t>
        </w:r>
        <w:r w:rsidR="00C85B25" w:rsidRPr="00C608F7">
          <w:rPr>
            <w:rFonts w:ascii="Arial" w:hAnsi="Arial" w:cs="Arial"/>
            <w:noProof/>
            <w:sz w:val="18"/>
          </w:rPr>
          <w:fldChar w:fldCharType="end"/>
        </w:r>
      </w:p>
    </w:sdtContent>
  </w:sdt>
  <w:p w14:paraId="73FF707F" w14:textId="6CCA4E70" w:rsidR="00C85B25" w:rsidRPr="00C608F7" w:rsidRDefault="00B32779" w:rsidP="00B32779">
    <w:pPr>
      <w:pStyle w:val="Footer"/>
      <w:ind w:firstLine="1440"/>
      <w:jc w:val="right"/>
      <w:rPr>
        <w:rFonts w:ascii="Arial" w:hAnsi="Arial" w:cs="Arial"/>
        <w:sz w:val="18"/>
        <w:szCs w:val="18"/>
      </w:rPr>
    </w:pPr>
    <w:r w:rsidRPr="00CD03FE">
      <w:rPr>
        <w:rFonts w:ascii="Arial" w:eastAsia="Arial" w:hAnsi="Arial" w:cs="Times New Roman"/>
        <w:noProof/>
        <w:color w:val="616A74"/>
        <w:sz w:val="24"/>
        <w:szCs w:val="24"/>
        <w:lang w:val="en-GB" w:eastAsia="en-GB"/>
      </w:rPr>
      <mc:AlternateContent>
        <mc:Choice Requires="wps">
          <w:drawing>
            <wp:anchor distT="0" distB="0" distL="114300" distR="114300" simplePos="0" relativeHeight="251662336" behindDoc="0" locked="1" layoutInCell="1" allowOverlap="1" wp14:anchorId="1124D1EE" wp14:editId="15508737">
              <wp:simplePos x="0" y="0"/>
              <wp:positionH relativeFrom="margin">
                <wp:posOffset>-161925</wp:posOffset>
              </wp:positionH>
              <wp:positionV relativeFrom="page">
                <wp:posOffset>10014585</wp:posOffset>
              </wp:positionV>
              <wp:extent cx="941705" cy="2456180"/>
              <wp:effectExtent l="0" t="0" r="0" b="127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2456180"/>
                      </a:xfrm>
                      <a:custGeom>
                        <a:avLst/>
                        <a:gdLst>
                          <a:gd name="T0" fmla="*/ 1057 w 1421"/>
                          <a:gd name="T1" fmla="*/ 3406 h 3697"/>
                          <a:gd name="T2" fmla="*/ 1013 w 1421"/>
                          <a:gd name="T3" fmla="*/ 3474 h 3697"/>
                          <a:gd name="T4" fmla="*/ 0 w 1421"/>
                          <a:gd name="T5" fmla="*/ 3696 h 3697"/>
                          <a:gd name="T6" fmla="*/ 0 w 1421"/>
                          <a:gd name="T7" fmla="*/ 0 h 3697"/>
                          <a:gd name="T8" fmla="*/ 1372 w 1421"/>
                          <a:gd name="T9" fmla="*/ 501 h 3697"/>
                          <a:gd name="T10" fmla="*/ 1404 w 1421"/>
                          <a:gd name="T11" fmla="*/ 580 h 3697"/>
                          <a:gd name="T12" fmla="*/ 1057 w 1421"/>
                          <a:gd name="T13" fmla="*/ 3406 h 3697"/>
                        </a:gdLst>
                        <a:ahLst/>
                        <a:cxnLst>
                          <a:cxn ang="0">
                            <a:pos x="T0" y="T1"/>
                          </a:cxn>
                          <a:cxn ang="0">
                            <a:pos x="T2" y="T3"/>
                          </a:cxn>
                          <a:cxn ang="0">
                            <a:pos x="T4" y="T5"/>
                          </a:cxn>
                          <a:cxn ang="0">
                            <a:pos x="T6" y="T7"/>
                          </a:cxn>
                          <a:cxn ang="0">
                            <a:pos x="T8" y="T9"/>
                          </a:cxn>
                          <a:cxn ang="0">
                            <a:pos x="T10" y="T11"/>
                          </a:cxn>
                          <a:cxn ang="0">
                            <a:pos x="T12" y="T13"/>
                          </a:cxn>
                        </a:cxnLst>
                        <a:rect l="0" t="0" r="r" b="b"/>
                        <a:pathLst>
                          <a:path w="1421" h="3697">
                            <a:moveTo>
                              <a:pt x="1057" y="3406"/>
                            </a:moveTo>
                            <a:cubicBezTo>
                              <a:pt x="1065" y="3438"/>
                              <a:pt x="1044" y="3469"/>
                              <a:pt x="1013" y="3474"/>
                            </a:cubicBezTo>
                            <a:lnTo>
                              <a:pt x="0" y="3696"/>
                            </a:lnTo>
                            <a:lnTo>
                              <a:pt x="0" y="0"/>
                            </a:lnTo>
                            <a:lnTo>
                              <a:pt x="1372" y="501"/>
                            </a:lnTo>
                            <a:cubicBezTo>
                              <a:pt x="1404" y="513"/>
                              <a:pt x="1420" y="549"/>
                              <a:pt x="1404" y="580"/>
                            </a:cubicBezTo>
                            <a:cubicBezTo>
                              <a:pt x="775" y="1860"/>
                              <a:pt x="996" y="3129"/>
                              <a:pt x="1057" y="3406"/>
                            </a:cubicBezTo>
                          </a:path>
                        </a:pathLst>
                      </a:custGeom>
                      <a:solidFill>
                        <a:srgbClr val="1E22AA"/>
                      </a:solidFill>
                      <a:ln>
                        <a:noFill/>
                      </a:ln>
                      <a:effectLs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0C884F88" id="Freeform 12" o:spid="_x0000_s1026" style="position:absolute;margin-left:-12.75pt;margin-top:788.55pt;width:74.15pt;height:193.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421,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" path="m1057,3406v8,32,-13,63,-44,68l,3696,,,1372,501v32,12,48,48,32,79c775,1860,996,3129,1057,3406e" fillcolor="#1e22aa" stroked="f">
              <v:path arrowok="t" o:connecttype="custom" o:connectlocs="700480,2262848;671321,2308025;0,2455516;0,0;909232,332850;930439,385335;700480,2262848" o:connectangles="0,0,0,0,0,0,0"/>
              <w10:wrap anchorx="margin" anchory="page"/>
              <w10:anchorlock/>
            </v:shape>
          </w:pict>
        </mc:Fallback>
      </mc:AlternateContent>
    </w:r>
    <w:r w:rsidR="00C85B25" w:rsidRPr="00C608F7">
      <w:rPr>
        <w:rFonts w:ascii="Arial" w:hAnsi="Arial" w:cs="Arial"/>
        <w:sz w:val="18"/>
        <w:szCs w:val="18"/>
      </w:rPr>
      <w:t>V</w:t>
    </w:r>
    <w:r w:rsidR="00C85B25">
      <w:rPr>
        <w:rFonts w:ascii="Arial" w:hAnsi="Arial" w:cs="Arial"/>
        <w:sz w:val="18"/>
        <w:szCs w:val="18"/>
      </w:rPr>
      <w:t>1</w:t>
    </w:r>
    <w:r w:rsidR="00C85B25" w:rsidRPr="00C608F7">
      <w:rPr>
        <w:rFonts w:ascii="Arial" w:hAnsi="Arial" w:cs="Arial"/>
        <w:sz w:val="18"/>
        <w:szCs w:val="18"/>
      </w:rPr>
      <w:t>.0</w:t>
    </w:r>
    <w:r w:rsidRPr="00CD03FE">
      <w:rPr>
        <w:rFonts w:ascii="Arial" w:eastAsia="Arial" w:hAnsi="Arial" w:cs="Times New Roman"/>
        <w:noProof/>
        <w:color w:val="616A74"/>
        <w:sz w:val="24"/>
        <w:szCs w:val="24"/>
        <w:lang w:val="en-GB" w:eastAsia="en-GB"/>
      </w:rPr>
      <mc:AlternateContent>
        <mc:Choice Requires="wps">
          <w:drawing>
            <wp:anchor distT="0" distB="0" distL="114300" distR="114300" simplePos="0" relativeHeight="251666432" behindDoc="0" locked="1" layoutInCell="1" allowOverlap="1" wp14:anchorId="28302017" wp14:editId="6BC9F718">
              <wp:simplePos x="0" y="0"/>
              <wp:positionH relativeFrom="page">
                <wp:align>right</wp:align>
              </wp:positionH>
              <wp:positionV relativeFrom="margin">
                <wp:posOffset>8478520</wp:posOffset>
              </wp:positionV>
              <wp:extent cx="1423035" cy="2591435"/>
              <wp:effectExtent l="0" t="0" r="5715"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591435"/>
                      </a:xfrm>
                      <a:custGeom>
                        <a:avLst/>
                        <a:gdLst>
                          <a:gd name="T0" fmla="*/ 1735 w 2144"/>
                          <a:gd name="T1" fmla="*/ 13 h 3897"/>
                          <a:gd name="T2" fmla="*/ 1805 w 2144"/>
                          <a:gd name="T3" fmla="*/ 36 h 3897"/>
                          <a:gd name="T4" fmla="*/ 2143 w 2144"/>
                          <a:gd name="T5" fmla="*/ 521 h 3897"/>
                          <a:gd name="T6" fmla="*/ 2143 w 2144"/>
                          <a:gd name="T7" fmla="*/ 3896 h 3897"/>
                          <a:gd name="T8" fmla="*/ 1834 w 2144"/>
                          <a:gd name="T9" fmla="*/ 3373 h 3897"/>
                          <a:gd name="T10" fmla="*/ 786 w 2144"/>
                          <a:gd name="T11" fmla="*/ 2063 h 3897"/>
                          <a:gd name="T12" fmla="*/ 8 w 2144"/>
                          <a:gd name="T13" fmla="*/ 1019 h 3897"/>
                          <a:gd name="T14" fmla="*/ 33 w 2144"/>
                          <a:gd name="T15" fmla="*/ 958 h 3897"/>
                          <a:gd name="T16" fmla="*/ 1735 w 2144"/>
                          <a:gd name="T17" fmla="*/ 13 h 3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4" h="3897">
                            <a:moveTo>
                              <a:pt x="1735" y="13"/>
                            </a:moveTo>
                            <a:cubicBezTo>
                              <a:pt x="1761" y="0"/>
                              <a:pt x="1794" y="9"/>
                              <a:pt x="1805" y="36"/>
                            </a:cubicBezTo>
                            <a:cubicBezTo>
                              <a:pt x="1851" y="130"/>
                              <a:pt x="1969" y="341"/>
                              <a:pt x="2143" y="521"/>
                            </a:cubicBezTo>
                            <a:lnTo>
                              <a:pt x="2143" y="3896"/>
                            </a:lnTo>
                            <a:cubicBezTo>
                              <a:pt x="2002" y="3725"/>
                              <a:pt x="1891" y="3543"/>
                              <a:pt x="1834" y="3373"/>
                            </a:cubicBezTo>
                            <a:cubicBezTo>
                              <a:pt x="1737" y="3078"/>
                              <a:pt x="1542" y="2583"/>
                              <a:pt x="786" y="2063"/>
                            </a:cubicBezTo>
                            <a:cubicBezTo>
                              <a:pt x="351" y="1761"/>
                              <a:pt x="128" y="1410"/>
                              <a:pt x="8" y="1019"/>
                            </a:cubicBezTo>
                            <a:cubicBezTo>
                              <a:pt x="0" y="994"/>
                              <a:pt x="12" y="969"/>
                              <a:pt x="33" y="958"/>
                            </a:cubicBezTo>
                            <a:lnTo>
                              <a:pt x="1735" y="13"/>
                            </a:lnTo>
                          </a:path>
                        </a:pathLst>
                      </a:custGeom>
                      <a:solidFill>
                        <a:srgbClr val="B83A4B"/>
                      </a:solidFill>
                      <a:ln>
                        <a:noFill/>
                      </a:ln>
                      <a:effectLs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2D05D3C0" id="Freeform 9" o:spid="_x0000_s1026" style="position:absolute;margin-left:60.85pt;margin-top:667.6pt;width:112.05pt;height:204.05pt;z-index:251666432;visibility:visible;mso-wrap-style:non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coordsize="2144,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" path="m1735,13v26,-13,59,-4,70,23c1851,130,1969,341,2143,521r,3375c2002,3725,1891,3543,1834,3373,1737,3078,1542,2583,786,2063,351,1761,128,1410,8,1019,,994,12,969,33,958l1735,13e" fillcolor="#b83a4b" stroked="f">
              <v:path arrowok="t" o:connecttype="custom" o:connectlocs="1151570,8645;1198031,23939;1422371,346456;1422371,2590770;1217279,2242984;521691,1371858;5310,677617;21903,637053;1151570,8645" o:connectangles="0,0,0,0,0,0,0,0,0"/>
              <w10:wrap anchorx="page"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85851"/>
      <w:docPartObj>
        <w:docPartGallery w:val="Page Numbers (Bottom of Page)"/>
        <w:docPartUnique/>
      </w:docPartObj>
    </w:sdtPr>
    <w:sdtEndPr>
      <w:rPr>
        <w:rFonts w:ascii="Arial" w:hAnsi="Arial" w:cs="Arial"/>
        <w:noProof/>
        <w:color w:val="595959" w:themeColor="text1" w:themeTint="A6"/>
        <w:sz w:val="18"/>
        <w:szCs w:val="18"/>
      </w:rPr>
    </w:sdtEndPr>
    <w:sdtContent>
      <w:p w14:paraId="2BCB18E7" w14:textId="189F39D1" w:rsidR="00C85B25" w:rsidRPr="00603E78" w:rsidRDefault="00C85B25">
        <w:pPr>
          <w:pStyle w:val="Footer"/>
        </w:pPr>
        <w:r w:rsidRPr="00603E78">
          <w:rPr>
            <w:rFonts w:ascii="Arial" w:hAnsi="Arial" w:cs="Arial"/>
            <w:color w:val="595959" w:themeColor="text1" w:themeTint="A6"/>
            <w:sz w:val="18"/>
            <w:szCs w:val="18"/>
          </w:rPr>
          <w:fldChar w:fldCharType="begin"/>
        </w:r>
        <w:r w:rsidRPr="00603E78">
          <w:rPr>
            <w:rFonts w:ascii="Arial" w:hAnsi="Arial" w:cs="Arial"/>
            <w:color w:val="595959" w:themeColor="text1" w:themeTint="A6"/>
            <w:sz w:val="18"/>
            <w:szCs w:val="18"/>
          </w:rPr>
          <w:instrText xml:space="preserve"> PAGE   \* MERGEFORMAT </w:instrText>
        </w:r>
        <w:r w:rsidRPr="00603E78">
          <w:rPr>
            <w:rFonts w:ascii="Arial" w:hAnsi="Arial" w:cs="Arial"/>
            <w:color w:val="595959" w:themeColor="text1" w:themeTint="A6"/>
            <w:sz w:val="18"/>
            <w:szCs w:val="18"/>
          </w:rPr>
          <w:fldChar w:fldCharType="separate"/>
        </w:r>
        <w:r>
          <w:rPr>
            <w:rFonts w:ascii="Arial" w:hAnsi="Arial" w:cs="Arial"/>
            <w:noProof/>
            <w:color w:val="595959" w:themeColor="text1" w:themeTint="A6"/>
            <w:sz w:val="18"/>
            <w:szCs w:val="18"/>
          </w:rPr>
          <w:t>1</w:t>
        </w:r>
        <w:r w:rsidRPr="00603E78">
          <w:rPr>
            <w:rFonts w:ascii="Arial" w:hAnsi="Arial" w:cs="Arial"/>
            <w:noProof/>
            <w:color w:val="595959" w:themeColor="text1" w:themeTint="A6"/>
            <w:sz w:val="18"/>
            <w:szCs w:val="18"/>
          </w:rPr>
          <w:fldChar w:fldCharType="end"/>
        </w:r>
      </w:p>
    </w:sdtContent>
  </w:sdt>
  <w:p w14:paraId="6D7DA24F" w14:textId="77777777" w:rsidR="00C85B25" w:rsidRPr="00322DB1" w:rsidRDefault="00C85B25" w:rsidP="00603E78">
    <w:pPr>
      <w:pStyle w:val="Footer"/>
      <w:jc w:val="right"/>
      <w:rPr>
        <w:rFonts w:ascii="Arial" w:hAnsi="Arial" w:cs="Arial"/>
        <w:color w:val="595959" w:themeColor="text1" w:themeTint="A6"/>
        <w:sz w:val="18"/>
        <w:szCs w:val="18"/>
      </w:rPr>
    </w:pPr>
    <w:r w:rsidRPr="00322DB1">
      <w:rPr>
        <w:rFonts w:ascii="Arial" w:hAnsi="Arial" w:cs="Arial"/>
        <w:color w:val="595959" w:themeColor="text1" w:themeTint="A6"/>
        <w:sz w:val="18"/>
        <w:szCs w:val="18"/>
      </w:rPr>
      <w:t>V1.0</w:t>
    </w:r>
  </w:p>
  <w:p w14:paraId="07C89029" w14:textId="77777777" w:rsidR="00C85B25" w:rsidRPr="00322DB1" w:rsidRDefault="00C85B25" w:rsidP="00603E78">
    <w:pPr>
      <w:pStyle w:val="Footer"/>
      <w:jc w:val="right"/>
      <w:rPr>
        <w:rFonts w:ascii="Arial" w:hAnsi="Arial" w:cs="Arial"/>
        <w:color w:val="595959" w:themeColor="text1" w:themeTint="A6"/>
        <w:sz w:val="18"/>
        <w:szCs w:val="18"/>
      </w:rPr>
    </w:pPr>
    <w:r w:rsidRPr="00322DB1">
      <w:rPr>
        <w:rFonts w:ascii="Arial" w:hAnsi="Arial" w:cs="Arial"/>
        <w:color w:val="595959" w:themeColor="text1" w:themeTint="A6"/>
        <w:sz w:val="18"/>
        <w:szCs w:val="18"/>
      </w:rPr>
      <w:t>Last Revised xx/xx/2015</w:t>
    </w:r>
  </w:p>
  <w:p w14:paraId="344F3842" w14:textId="77777777" w:rsidR="00C85B25" w:rsidRPr="00322DB1" w:rsidRDefault="00C85B25" w:rsidP="00603E78">
    <w:pPr>
      <w:pStyle w:val="Footer"/>
      <w:jc w:val="right"/>
      <w:rPr>
        <w:rFonts w:ascii="Arial" w:hAnsi="Arial" w:cs="Arial"/>
        <w:color w:val="595959" w:themeColor="text1" w:themeTint="A6"/>
        <w:sz w:val="18"/>
        <w:szCs w:val="18"/>
      </w:rPr>
    </w:pPr>
    <w:r w:rsidRPr="00322DB1">
      <w:rPr>
        <w:rFonts w:ascii="Arial" w:hAnsi="Arial" w:cs="Arial"/>
        <w:color w:val="595959" w:themeColor="text1" w:themeTint="A6"/>
        <w:sz w:val="18"/>
        <w:szCs w:val="18"/>
      </w:rPr>
      <w:t>Approved by Clinical Governance Committee xx/xx/2015</w:t>
    </w:r>
  </w:p>
  <w:p w14:paraId="339D7500" w14:textId="43A4FEAD" w:rsidR="00C85B25" w:rsidRPr="00322DB1" w:rsidRDefault="00C85B25" w:rsidP="00322DB1">
    <w:pPr>
      <w:pStyle w:val="Footer"/>
      <w:jc w:val="right"/>
      <w:rPr>
        <w:rFonts w:ascii="Arial" w:hAnsi="Arial" w:cs="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1BE4" w14:textId="77777777" w:rsidR="00C85B25" w:rsidRDefault="00C85B25" w:rsidP="00470AB4">
      <w:pPr>
        <w:spacing w:after="0" w:line="240" w:lineRule="auto"/>
      </w:pPr>
      <w:r>
        <w:separator/>
      </w:r>
    </w:p>
  </w:footnote>
  <w:footnote w:type="continuationSeparator" w:id="0">
    <w:p w14:paraId="51FC3C15" w14:textId="77777777" w:rsidR="00C85B25" w:rsidRDefault="00C85B25" w:rsidP="00470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E9D7" w14:textId="0DA447E9" w:rsidR="00C85B25" w:rsidRPr="00837755" w:rsidRDefault="00B32779">
    <w:pPr>
      <w:pStyle w:val="Header"/>
      <w:rPr>
        <w:sz w:val="20"/>
        <w:szCs w:val="20"/>
      </w:rPr>
    </w:pPr>
    <w:r w:rsidRPr="00352F3E">
      <w:rPr>
        <w:rFonts w:ascii="Calibri" w:eastAsia="Calibri" w:hAnsi="Calibri" w:cs="Times New Roman"/>
        <w:noProof/>
      </w:rPr>
      <w:drawing>
        <wp:anchor distT="0" distB="0" distL="114300" distR="114300" simplePos="0" relativeHeight="251660288" behindDoc="0" locked="0" layoutInCell="1" allowOverlap="1" wp14:anchorId="1338BF14" wp14:editId="7B8498F3">
          <wp:simplePos x="0" y="0"/>
          <wp:positionH relativeFrom="column">
            <wp:posOffset>4399280</wp:posOffset>
          </wp:positionH>
          <wp:positionV relativeFrom="paragraph">
            <wp:posOffset>-393065</wp:posOffset>
          </wp:positionV>
          <wp:extent cx="2295525" cy="1190063"/>
          <wp:effectExtent l="0" t="0" r="0" b="0"/>
          <wp:wrapNone/>
          <wp:docPr id="11" name="Picture 4" descr="cid:image001.png@01D500D8.BB06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00D8.BB068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8376" cy="120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0B0" w:rsidRPr="00837755">
      <w:rPr>
        <w:sz w:val="20"/>
        <w:szCs w:val="20"/>
      </w:rPr>
      <w:t>5B Murray St</w:t>
    </w:r>
    <w:r w:rsidR="002A60B0" w:rsidRPr="00837755">
      <w:rPr>
        <w:sz w:val="20"/>
        <w:szCs w:val="20"/>
      </w:rPr>
      <w:br/>
      <w:t xml:space="preserve">Wonthaggi VIC 3995 </w:t>
    </w:r>
    <w:r w:rsidR="00837755" w:rsidRPr="00837755">
      <w:rPr>
        <w:sz w:val="20"/>
        <w:szCs w:val="20"/>
      </w:rPr>
      <w:br/>
      <w:t>03 5671 5900</w:t>
    </w:r>
    <w:r w:rsidR="002A60B0" w:rsidRPr="00837755">
      <w:rPr>
        <w:sz w:val="20"/>
        <w:szCs w:val="20"/>
      </w:rPr>
      <w:br/>
      <w:t>info@headspacewonthaggi.org.au</w:t>
    </w:r>
  </w:p>
  <w:p w14:paraId="57577216" w14:textId="77777777" w:rsidR="00C85B25" w:rsidRDefault="00C8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0CB"/>
    <w:multiLevelType w:val="hybridMultilevel"/>
    <w:tmpl w:val="542C7D5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E7101"/>
    <w:multiLevelType w:val="hybridMultilevel"/>
    <w:tmpl w:val="ECFAB268"/>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23415"/>
    <w:multiLevelType w:val="hybridMultilevel"/>
    <w:tmpl w:val="AED6E26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23A9F"/>
    <w:multiLevelType w:val="hybridMultilevel"/>
    <w:tmpl w:val="7030662A"/>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62256F"/>
    <w:multiLevelType w:val="hybridMultilevel"/>
    <w:tmpl w:val="AAA61392"/>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13959"/>
    <w:multiLevelType w:val="hybridMultilevel"/>
    <w:tmpl w:val="8436835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01D15"/>
    <w:multiLevelType w:val="hybridMultilevel"/>
    <w:tmpl w:val="C352AD6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737CB"/>
    <w:multiLevelType w:val="hybridMultilevel"/>
    <w:tmpl w:val="A1944FDE"/>
    <w:lvl w:ilvl="0" w:tplc="CCB00DD2">
      <w:start w:val="1"/>
      <w:numFmt w:val="bullet"/>
      <w:lvlText w:val=""/>
      <w:lvlJc w:val="left"/>
      <w:pPr>
        <w:ind w:left="780" w:hanging="360"/>
      </w:pPr>
      <w:rPr>
        <w:rFonts w:ascii="Symbol" w:hAnsi="Symbol" w:hint="default"/>
        <w:color w:val="92D05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A9108D1"/>
    <w:multiLevelType w:val="hybridMultilevel"/>
    <w:tmpl w:val="E702C0E8"/>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8247D0"/>
    <w:multiLevelType w:val="hybridMultilevel"/>
    <w:tmpl w:val="17927A08"/>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6721B"/>
    <w:multiLevelType w:val="hybridMultilevel"/>
    <w:tmpl w:val="A6D0F7A2"/>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DD522C"/>
    <w:multiLevelType w:val="hybridMultilevel"/>
    <w:tmpl w:val="51E2D042"/>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26044"/>
    <w:multiLevelType w:val="hybridMultilevel"/>
    <w:tmpl w:val="A0F4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A44CAE"/>
    <w:multiLevelType w:val="hybridMultilevel"/>
    <w:tmpl w:val="D53E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1522C2"/>
    <w:multiLevelType w:val="hybridMultilevel"/>
    <w:tmpl w:val="5B7656B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B0C0A"/>
    <w:multiLevelType w:val="hybridMultilevel"/>
    <w:tmpl w:val="39D862E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5F355A"/>
    <w:multiLevelType w:val="hybridMultilevel"/>
    <w:tmpl w:val="FEFEE3D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11"/>
  </w:num>
  <w:num w:numId="6">
    <w:abstractNumId w:val="3"/>
  </w:num>
  <w:num w:numId="7">
    <w:abstractNumId w:val="16"/>
  </w:num>
  <w:num w:numId="8">
    <w:abstractNumId w:val="14"/>
  </w:num>
  <w:num w:numId="9">
    <w:abstractNumId w:val="13"/>
  </w:num>
  <w:num w:numId="10">
    <w:abstractNumId w:val="9"/>
  </w:num>
  <w:num w:numId="11">
    <w:abstractNumId w:val="2"/>
  </w:num>
  <w:num w:numId="12">
    <w:abstractNumId w:val="6"/>
  </w:num>
  <w:num w:numId="13">
    <w:abstractNumId w:val="1"/>
  </w:num>
  <w:num w:numId="14">
    <w:abstractNumId w:val="15"/>
  </w:num>
  <w:num w:numId="15">
    <w:abstractNumId w:val="5"/>
  </w:num>
  <w:num w:numId="16">
    <w:abstractNumId w:val="7"/>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C1"/>
    <w:rsid w:val="000030FB"/>
    <w:rsid w:val="00007B4D"/>
    <w:rsid w:val="00011484"/>
    <w:rsid w:val="0002000F"/>
    <w:rsid w:val="000207F6"/>
    <w:rsid w:val="00025386"/>
    <w:rsid w:val="000344FA"/>
    <w:rsid w:val="000357B6"/>
    <w:rsid w:val="0004000E"/>
    <w:rsid w:val="00041C25"/>
    <w:rsid w:val="00054C05"/>
    <w:rsid w:val="00063445"/>
    <w:rsid w:val="0007530B"/>
    <w:rsid w:val="00086CFF"/>
    <w:rsid w:val="00092417"/>
    <w:rsid w:val="000A6F53"/>
    <w:rsid w:val="000B2888"/>
    <w:rsid w:val="000B634B"/>
    <w:rsid w:val="000C21FF"/>
    <w:rsid w:val="000C33B4"/>
    <w:rsid w:val="000D4ADF"/>
    <w:rsid w:val="000F0854"/>
    <w:rsid w:val="00114B58"/>
    <w:rsid w:val="00122F59"/>
    <w:rsid w:val="001237BE"/>
    <w:rsid w:val="00124224"/>
    <w:rsid w:val="0014238D"/>
    <w:rsid w:val="001433B7"/>
    <w:rsid w:val="00143751"/>
    <w:rsid w:val="0014519A"/>
    <w:rsid w:val="00145205"/>
    <w:rsid w:val="001452A2"/>
    <w:rsid w:val="0014776A"/>
    <w:rsid w:val="0015723C"/>
    <w:rsid w:val="00166543"/>
    <w:rsid w:val="00167CC9"/>
    <w:rsid w:val="00175292"/>
    <w:rsid w:val="0017789C"/>
    <w:rsid w:val="001B0099"/>
    <w:rsid w:val="001B2D6A"/>
    <w:rsid w:val="001B3566"/>
    <w:rsid w:val="001C353C"/>
    <w:rsid w:val="001C45AE"/>
    <w:rsid w:val="001D42C1"/>
    <w:rsid w:val="001E2D76"/>
    <w:rsid w:val="001F19AF"/>
    <w:rsid w:val="001F3533"/>
    <w:rsid w:val="001F3BC7"/>
    <w:rsid w:val="001F3CBD"/>
    <w:rsid w:val="001F49FC"/>
    <w:rsid w:val="001F70AD"/>
    <w:rsid w:val="002111DF"/>
    <w:rsid w:val="002179C2"/>
    <w:rsid w:val="00217BDB"/>
    <w:rsid w:val="002342AB"/>
    <w:rsid w:val="00234556"/>
    <w:rsid w:val="00240282"/>
    <w:rsid w:val="002465F4"/>
    <w:rsid w:val="00252177"/>
    <w:rsid w:val="002627DA"/>
    <w:rsid w:val="0026425D"/>
    <w:rsid w:val="002704CC"/>
    <w:rsid w:val="00282EEE"/>
    <w:rsid w:val="00285A58"/>
    <w:rsid w:val="002A1AA1"/>
    <w:rsid w:val="002A60B0"/>
    <w:rsid w:val="002C604E"/>
    <w:rsid w:val="002D4045"/>
    <w:rsid w:val="002D7A87"/>
    <w:rsid w:val="002F692F"/>
    <w:rsid w:val="00310BA7"/>
    <w:rsid w:val="00312045"/>
    <w:rsid w:val="00315C36"/>
    <w:rsid w:val="00322DB1"/>
    <w:rsid w:val="00325E39"/>
    <w:rsid w:val="00327321"/>
    <w:rsid w:val="00333850"/>
    <w:rsid w:val="0033474F"/>
    <w:rsid w:val="00353758"/>
    <w:rsid w:val="0035385E"/>
    <w:rsid w:val="00356717"/>
    <w:rsid w:val="00362698"/>
    <w:rsid w:val="00374C83"/>
    <w:rsid w:val="00387140"/>
    <w:rsid w:val="00395014"/>
    <w:rsid w:val="00397C58"/>
    <w:rsid w:val="003B4983"/>
    <w:rsid w:val="003B58C2"/>
    <w:rsid w:val="003E5B2A"/>
    <w:rsid w:val="003E72C1"/>
    <w:rsid w:val="00405903"/>
    <w:rsid w:val="00407AA1"/>
    <w:rsid w:val="00430CD7"/>
    <w:rsid w:val="00436CAF"/>
    <w:rsid w:val="004566A0"/>
    <w:rsid w:val="00463FCE"/>
    <w:rsid w:val="00466E07"/>
    <w:rsid w:val="00470386"/>
    <w:rsid w:val="00470AB4"/>
    <w:rsid w:val="0047298E"/>
    <w:rsid w:val="00475E9A"/>
    <w:rsid w:val="00486B33"/>
    <w:rsid w:val="004A4232"/>
    <w:rsid w:val="004A7B75"/>
    <w:rsid w:val="004B6FA6"/>
    <w:rsid w:val="004C160B"/>
    <w:rsid w:val="004D27D2"/>
    <w:rsid w:val="004E2B71"/>
    <w:rsid w:val="004E5B08"/>
    <w:rsid w:val="004E7235"/>
    <w:rsid w:val="004F0FDD"/>
    <w:rsid w:val="00501DB3"/>
    <w:rsid w:val="00502C09"/>
    <w:rsid w:val="00505733"/>
    <w:rsid w:val="00514265"/>
    <w:rsid w:val="00514CEC"/>
    <w:rsid w:val="00517E35"/>
    <w:rsid w:val="005226CF"/>
    <w:rsid w:val="00522B6C"/>
    <w:rsid w:val="00541435"/>
    <w:rsid w:val="00543C60"/>
    <w:rsid w:val="00554304"/>
    <w:rsid w:val="0056176A"/>
    <w:rsid w:val="00563EFC"/>
    <w:rsid w:val="005701AA"/>
    <w:rsid w:val="00575828"/>
    <w:rsid w:val="00575A78"/>
    <w:rsid w:val="00580E6B"/>
    <w:rsid w:val="0058143F"/>
    <w:rsid w:val="00595129"/>
    <w:rsid w:val="005A1C8E"/>
    <w:rsid w:val="005A5901"/>
    <w:rsid w:val="005A5D8B"/>
    <w:rsid w:val="005B0B67"/>
    <w:rsid w:val="005B336E"/>
    <w:rsid w:val="005C175C"/>
    <w:rsid w:val="005C1A6B"/>
    <w:rsid w:val="005C2BEC"/>
    <w:rsid w:val="005C38D9"/>
    <w:rsid w:val="005D076B"/>
    <w:rsid w:val="005D155E"/>
    <w:rsid w:val="005D3D64"/>
    <w:rsid w:val="005D757F"/>
    <w:rsid w:val="005E0CEC"/>
    <w:rsid w:val="005E2828"/>
    <w:rsid w:val="005E3BA0"/>
    <w:rsid w:val="005E3FB1"/>
    <w:rsid w:val="005E4CDC"/>
    <w:rsid w:val="005F2709"/>
    <w:rsid w:val="005F426D"/>
    <w:rsid w:val="005F70E3"/>
    <w:rsid w:val="00603E78"/>
    <w:rsid w:val="00612111"/>
    <w:rsid w:val="006271C4"/>
    <w:rsid w:val="00633FF2"/>
    <w:rsid w:val="00640168"/>
    <w:rsid w:val="0064285C"/>
    <w:rsid w:val="00652E19"/>
    <w:rsid w:val="00670CA5"/>
    <w:rsid w:val="00680FF5"/>
    <w:rsid w:val="00686726"/>
    <w:rsid w:val="006A4529"/>
    <w:rsid w:val="006B053D"/>
    <w:rsid w:val="006B3B3C"/>
    <w:rsid w:val="006C2D52"/>
    <w:rsid w:val="006D01F8"/>
    <w:rsid w:val="006D1189"/>
    <w:rsid w:val="006D7D37"/>
    <w:rsid w:val="006E40B5"/>
    <w:rsid w:val="006E604E"/>
    <w:rsid w:val="006E6BEF"/>
    <w:rsid w:val="00710638"/>
    <w:rsid w:val="00715B4A"/>
    <w:rsid w:val="00716BBF"/>
    <w:rsid w:val="00720A8E"/>
    <w:rsid w:val="0072500C"/>
    <w:rsid w:val="00726201"/>
    <w:rsid w:val="00730668"/>
    <w:rsid w:val="00733453"/>
    <w:rsid w:val="007350BD"/>
    <w:rsid w:val="00741EC8"/>
    <w:rsid w:val="00743A23"/>
    <w:rsid w:val="00747356"/>
    <w:rsid w:val="0075202F"/>
    <w:rsid w:val="007531DB"/>
    <w:rsid w:val="007569B5"/>
    <w:rsid w:val="00785056"/>
    <w:rsid w:val="007850FD"/>
    <w:rsid w:val="00794DFA"/>
    <w:rsid w:val="00796238"/>
    <w:rsid w:val="007B6420"/>
    <w:rsid w:val="007B747F"/>
    <w:rsid w:val="007C5D9F"/>
    <w:rsid w:val="007E0749"/>
    <w:rsid w:val="007F1254"/>
    <w:rsid w:val="007F601E"/>
    <w:rsid w:val="00800F00"/>
    <w:rsid w:val="00802D97"/>
    <w:rsid w:val="00810756"/>
    <w:rsid w:val="0081344F"/>
    <w:rsid w:val="00813EEB"/>
    <w:rsid w:val="008174BD"/>
    <w:rsid w:val="008237DA"/>
    <w:rsid w:val="008322ED"/>
    <w:rsid w:val="00834380"/>
    <w:rsid w:val="00837755"/>
    <w:rsid w:val="008469F5"/>
    <w:rsid w:val="00854D68"/>
    <w:rsid w:val="00854DC5"/>
    <w:rsid w:val="00860447"/>
    <w:rsid w:val="00860588"/>
    <w:rsid w:val="0086075A"/>
    <w:rsid w:val="00864041"/>
    <w:rsid w:val="00880758"/>
    <w:rsid w:val="00895753"/>
    <w:rsid w:val="00896E3E"/>
    <w:rsid w:val="008A18DF"/>
    <w:rsid w:val="008B6DDE"/>
    <w:rsid w:val="008C1AE3"/>
    <w:rsid w:val="008E7B0A"/>
    <w:rsid w:val="008F4B35"/>
    <w:rsid w:val="008F53E3"/>
    <w:rsid w:val="008F5FA7"/>
    <w:rsid w:val="008F7705"/>
    <w:rsid w:val="00907236"/>
    <w:rsid w:val="00911263"/>
    <w:rsid w:val="0091187B"/>
    <w:rsid w:val="00912C5C"/>
    <w:rsid w:val="009164B0"/>
    <w:rsid w:val="0091773D"/>
    <w:rsid w:val="00927A2A"/>
    <w:rsid w:val="0094484C"/>
    <w:rsid w:val="0095008F"/>
    <w:rsid w:val="009501E0"/>
    <w:rsid w:val="00966E00"/>
    <w:rsid w:val="009772B6"/>
    <w:rsid w:val="00991DC9"/>
    <w:rsid w:val="009921DC"/>
    <w:rsid w:val="009A462D"/>
    <w:rsid w:val="009B7937"/>
    <w:rsid w:val="009C59E6"/>
    <w:rsid w:val="009C604D"/>
    <w:rsid w:val="009C78AF"/>
    <w:rsid w:val="009D0B57"/>
    <w:rsid w:val="00A00DA5"/>
    <w:rsid w:val="00A01E1E"/>
    <w:rsid w:val="00A1417F"/>
    <w:rsid w:val="00A14D15"/>
    <w:rsid w:val="00A233DD"/>
    <w:rsid w:val="00A30265"/>
    <w:rsid w:val="00A3203E"/>
    <w:rsid w:val="00A35373"/>
    <w:rsid w:val="00A41644"/>
    <w:rsid w:val="00A42084"/>
    <w:rsid w:val="00A45015"/>
    <w:rsid w:val="00A5505E"/>
    <w:rsid w:val="00A551E2"/>
    <w:rsid w:val="00A55F35"/>
    <w:rsid w:val="00A7068E"/>
    <w:rsid w:val="00A70D3C"/>
    <w:rsid w:val="00A73247"/>
    <w:rsid w:val="00A914BE"/>
    <w:rsid w:val="00A95006"/>
    <w:rsid w:val="00AA2331"/>
    <w:rsid w:val="00AA52AA"/>
    <w:rsid w:val="00AB2D8E"/>
    <w:rsid w:val="00AB341C"/>
    <w:rsid w:val="00AC6197"/>
    <w:rsid w:val="00AD181B"/>
    <w:rsid w:val="00AD3290"/>
    <w:rsid w:val="00AD35AA"/>
    <w:rsid w:val="00AD647F"/>
    <w:rsid w:val="00AE12BF"/>
    <w:rsid w:val="00AF18B6"/>
    <w:rsid w:val="00AF316B"/>
    <w:rsid w:val="00B13D10"/>
    <w:rsid w:val="00B23CA8"/>
    <w:rsid w:val="00B242B0"/>
    <w:rsid w:val="00B26BF5"/>
    <w:rsid w:val="00B274D7"/>
    <w:rsid w:val="00B3111A"/>
    <w:rsid w:val="00B32779"/>
    <w:rsid w:val="00B36580"/>
    <w:rsid w:val="00B43D6B"/>
    <w:rsid w:val="00B8324F"/>
    <w:rsid w:val="00B86EAA"/>
    <w:rsid w:val="00B90B63"/>
    <w:rsid w:val="00B957F9"/>
    <w:rsid w:val="00BA67BC"/>
    <w:rsid w:val="00BB0405"/>
    <w:rsid w:val="00BC0BA6"/>
    <w:rsid w:val="00BC1998"/>
    <w:rsid w:val="00BC1ACB"/>
    <w:rsid w:val="00BC679B"/>
    <w:rsid w:val="00BE0E0A"/>
    <w:rsid w:val="00BE2A86"/>
    <w:rsid w:val="00BE30CB"/>
    <w:rsid w:val="00BE3E26"/>
    <w:rsid w:val="00BE4DD0"/>
    <w:rsid w:val="00BE6AB6"/>
    <w:rsid w:val="00BF0C3B"/>
    <w:rsid w:val="00C07B52"/>
    <w:rsid w:val="00C07F18"/>
    <w:rsid w:val="00C10BFA"/>
    <w:rsid w:val="00C13ABA"/>
    <w:rsid w:val="00C40033"/>
    <w:rsid w:val="00C5542A"/>
    <w:rsid w:val="00C56C07"/>
    <w:rsid w:val="00C608F7"/>
    <w:rsid w:val="00C66052"/>
    <w:rsid w:val="00C7173A"/>
    <w:rsid w:val="00C74D5A"/>
    <w:rsid w:val="00C85B25"/>
    <w:rsid w:val="00C90499"/>
    <w:rsid w:val="00C95B43"/>
    <w:rsid w:val="00CA2B7A"/>
    <w:rsid w:val="00CA4964"/>
    <w:rsid w:val="00CA4A20"/>
    <w:rsid w:val="00CA7CA4"/>
    <w:rsid w:val="00CB5951"/>
    <w:rsid w:val="00CB7328"/>
    <w:rsid w:val="00CC79ED"/>
    <w:rsid w:val="00CD13AE"/>
    <w:rsid w:val="00CD38D1"/>
    <w:rsid w:val="00CD47AB"/>
    <w:rsid w:val="00CD5C19"/>
    <w:rsid w:val="00CD7D50"/>
    <w:rsid w:val="00CE27C1"/>
    <w:rsid w:val="00CE4F53"/>
    <w:rsid w:val="00CF2FB3"/>
    <w:rsid w:val="00D148C7"/>
    <w:rsid w:val="00D309DB"/>
    <w:rsid w:val="00D44190"/>
    <w:rsid w:val="00D46A2F"/>
    <w:rsid w:val="00D6105E"/>
    <w:rsid w:val="00D70064"/>
    <w:rsid w:val="00D73F54"/>
    <w:rsid w:val="00D77C57"/>
    <w:rsid w:val="00D83A25"/>
    <w:rsid w:val="00D94AEF"/>
    <w:rsid w:val="00DA02A1"/>
    <w:rsid w:val="00DA2645"/>
    <w:rsid w:val="00DB2060"/>
    <w:rsid w:val="00DB2D35"/>
    <w:rsid w:val="00DC2119"/>
    <w:rsid w:val="00DC2B80"/>
    <w:rsid w:val="00DC4719"/>
    <w:rsid w:val="00DC5C9E"/>
    <w:rsid w:val="00DD65F0"/>
    <w:rsid w:val="00DE4061"/>
    <w:rsid w:val="00DF5CC1"/>
    <w:rsid w:val="00E16C44"/>
    <w:rsid w:val="00E2471A"/>
    <w:rsid w:val="00E253E1"/>
    <w:rsid w:val="00E271F6"/>
    <w:rsid w:val="00E320C1"/>
    <w:rsid w:val="00E47514"/>
    <w:rsid w:val="00E5385A"/>
    <w:rsid w:val="00E67D54"/>
    <w:rsid w:val="00E77311"/>
    <w:rsid w:val="00E8427E"/>
    <w:rsid w:val="00E931AC"/>
    <w:rsid w:val="00E96C33"/>
    <w:rsid w:val="00EA36A4"/>
    <w:rsid w:val="00EB7FFC"/>
    <w:rsid w:val="00EC2E87"/>
    <w:rsid w:val="00EC329B"/>
    <w:rsid w:val="00EC48C0"/>
    <w:rsid w:val="00ED5A11"/>
    <w:rsid w:val="00EE0F38"/>
    <w:rsid w:val="00EE1374"/>
    <w:rsid w:val="00F17CD1"/>
    <w:rsid w:val="00F37FF6"/>
    <w:rsid w:val="00F42645"/>
    <w:rsid w:val="00F51167"/>
    <w:rsid w:val="00F61547"/>
    <w:rsid w:val="00F854BA"/>
    <w:rsid w:val="00F914CA"/>
    <w:rsid w:val="00F93D35"/>
    <w:rsid w:val="00F948FE"/>
    <w:rsid w:val="00F974F9"/>
    <w:rsid w:val="00FA6398"/>
    <w:rsid w:val="00FB063E"/>
    <w:rsid w:val="00FB115A"/>
    <w:rsid w:val="00FB12AE"/>
    <w:rsid w:val="00FC611F"/>
    <w:rsid w:val="00FC7ED8"/>
    <w:rsid w:val="00FD5420"/>
    <w:rsid w:val="00FE4CA3"/>
    <w:rsid w:val="00FF11FA"/>
    <w:rsid w:val="00FF2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152D48"/>
  <w15:docId w15:val="{5C0EB23E-966E-427C-A7EC-EF9C6D0D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015"/>
  </w:style>
  <w:style w:type="paragraph" w:styleId="Heading1">
    <w:name w:val="heading 1"/>
    <w:basedOn w:val="Normal"/>
    <w:next w:val="Normal"/>
    <w:link w:val="Heading1Char"/>
    <w:uiPriority w:val="9"/>
    <w:qFormat/>
    <w:rsid w:val="002C604E"/>
    <w:pPr>
      <w:spacing w:after="120"/>
      <w:outlineLvl w:val="0"/>
    </w:pPr>
    <w:rPr>
      <w:rFonts w:ascii="Arial" w:hAnsi="Arial" w:cs="Arial"/>
      <w:b/>
      <w:color w:val="92D050"/>
      <w:sz w:val="20"/>
      <w:szCs w:val="28"/>
    </w:rPr>
  </w:style>
  <w:style w:type="paragraph" w:styleId="Heading2">
    <w:name w:val="heading 2"/>
    <w:basedOn w:val="Normal"/>
    <w:next w:val="Normal"/>
    <w:link w:val="Heading2Char"/>
    <w:uiPriority w:val="9"/>
    <w:unhideWhenUsed/>
    <w:qFormat/>
    <w:rsid w:val="002704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04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704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D27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704C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A551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A551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aliases w:val="List Paragraph1,Recommendation,First level bullet point"/>
    <w:basedOn w:val="Normal"/>
    <w:link w:val="ListParagraphChar"/>
    <w:uiPriority w:val="34"/>
    <w:qFormat/>
    <w:rsid w:val="000B634B"/>
    <w:pPr>
      <w:ind w:left="720"/>
      <w:contextualSpacing/>
    </w:pPr>
  </w:style>
  <w:style w:type="paragraph" w:styleId="Header">
    <w:name w:val="header"/>
    <w:basedOn w:val="Normal"/>
    <w:link w:val="HeaderChar"/>
    <w:uiPriority w:val="99"/>
    <w:unhideWhenUsed/>
    <w:rsid w:val="00470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B4"/>
  </w:style>
  <w:style w:type="paragraph" w:styleId="Footer">
    <w:name w:val="footer"/>
    <w:basedOn w:val="Normal"/>
    <w:link w:val="FooterChar"/>
    <w:uiPriority w:val="99"/>
    <w:unhideWhenUsed/>
    <w:rsid w:val="00470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B4"/>
  </w:style>
  <w:style w:type="paragraph" w:styleId="BalloonText">
    <w:name w:val="Balloon Text"/>
    <w:basedOn w:val="Normal"/>
    <w:link w:val="BalloonTextChar"/>
    <w:uiPriority w:val="99"/>
    <w:semiHidden/>
    <w:unhideWhenUsed/>
    <w:rsid w:val="0047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B4"/>
    <w:rPr>
      <w:rFonts w:ascii="Tahoma" w:hAnsi="Tahoma" w:cs="Tahoma"/>
      <w:sz w:val="16"/>
      <w:szCs w:val="16"/>
    </w:rPr>
  </w:style>
  <w:style w:type="paragraph" w:styleId="NormalWeb">
    <w:name w:val="Normal (Web)"/>
    <w:basedOn w:val="Normal"/>
    <w:uiPriority w:val="99"/>
    <w:rsid w:val="00470AB4"/>
    <w:pPr>
      <w:spacing w:after="0" w:line="240" w:lineRule="auto"/>
      <w:jc w:val="both"/>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344F"/>
    <w:rPr>
      <w:b/>
      <w:bCs/>
    </w:rPr>
  </w:style>
  <w:style w:type="character" w:customStyle="1" w:styleId="Heading1Char">
    <w:name w:val="Heading 1 Char"/>
    <w:basedOn w:val="DefaultParagraphFont"/>
    <w:link w:val="Heading1"/>
    <w:uiPriority w:val="9"/>
    <w:rsid w:val="002C604E"/>
    <w:rPr>
      <w:rFonts w:ascii="Arial" w:hAnsi="Arial" w:cs="Arial"/>
      <w:b/>
      <w:color w:val="92D050"/>
      <w:sz w:val="20"/>
      <w:szCs w:val="28"/>
    </w:rPr>
  </w:style>
  <w:style w:type="character" w:styleId="CommentReference">
    <w:name w:val="annotation reference"/>
    <w:basedOn w:val="DefaultParagraphFont"/>
    <w:uiPriority w:val="99"/>
    <w:semiHidden/>
    <w:unhideWhenUsed/>
    <w:rsid w:val="00F37FF6"/>
    <w:rPr>
      <w:sz w:val="16"/>
      <w:szCs w:val="16"/>
    </w:rPr>
  </w:style>
  <w:style w:type="paragraph" w:styleId="CommentText">
    <w:name w:val="annotation text"/>
    <w:basedOn w:val="Normal"/>
    <w:link w:val="CommentTextChar"/>
    <w:uiPriority w:val="99"/>
    <w:semiHidden/>
    <w:unhideWhenUsed/>
    <w:rsid w:val="00F37FF6"/>
    <w:pPr>
      <w:spacing w:line="240" w:lineRule="auto"/>
    </w:pPr>
    <w:rPr>
      <w:sz w:val="20"/>
      <w:szCs w:val="20"/>
    </w:rPr>
  </w:style>
  <w:style w:type="character" w:customStyle="1" w:styleId="CommentTextChar">
    <w:name w:val="Comment Text Char"/>
    <w:basedOn w:val="DefaultParagraphFont"/>
    <w:link w:val="CommentText"/>
    <w:uiPriority w:val="99"/>
    <w:semiHidden/>
    <w:rsid w:val="00F37FF6"/>
    <w:rPr>
      <w:sz w:val="20"/>
      <w:szCs w:val="20"/>
    </w:rPr>
  </w:style>
  <w:style w:type="paragraph" w:styleId="CommentSubject">
    <w:name w:val="annotation subject"/>
    <w:basedOn w:val="CommentText"/>
    <w:next w:val="CommentText"/>
    <w:link w:val="CommentSubjectChar"/>
    <w:uiPriority w:val="99"/>
    <w:semiHidden/>
    <w:unhideWhenUsed/>
    <w:rsid w:val="00F37FF6"/>
    <w:rPr>
      <w:b/>
      <w:bCs/>
    </w:rPr>
  </w:style>
  <w:style w:type="character" w:customStyle="1" w:styleId="CommentSubjectChar">
    <w:name w:val="Comment Subject Char"/>
    <w:basedOn w:val="CommentTextChar"/>
    <w:link w:val="CommentSubject"/>
    <w:uiPriority w:val="99"/>
    <w:semiHidden/>
    <w:rsid w:val="00F37FF6"/>
    <w:rPr>
      <w:b/>
      <w:bCs/>
      <w:sz w:val="20"/>
      <w:szCs w:val="20"/>
    </w:rPr>
  </w:style>
  <w:style w:type="character" w:customStyle="1" w:styleId="Heading5Char">
    <w:name w:val="Heading 5 Char"/>
    <w:basedOn w:val="DefaultParagraphFont"/>
    <w:link w:val="Heading5"/>
    <w:uiPriority w:val="9"/>
    <w:rsid w:val="004D27D2"/>
    <w:rPr>
      <w:rFonts w:asciiTheme="majorHAnsi" w:eastAsiaTheme="majorEastAsia" w:hAnsiTheme="majorHAnsi" w:cstheme="majorBidi"/>
      <w:color w:val="365F91" w:themeColor="accent1" w:themeShade="BF"/>
    </w:rPr>
  </w:style>
  <w:style w:type="paragraph" w:customStyle="1" w:styleId="paragraph">
    <w:name w:val="paragraph"/>
    <w:basedOn w:val="Normal"/>
    <w:uiPriority w:val="99"/>
    <w:rsid w:val="004D27D2"/>
    <w:pPr>
      <w:tabs>
        <w:tab w:val="left" w:pos="567"/>
      </w:tabs>
      <w:spacing w:before="100" w:after="100" w:line="240" w:lineRule="auto"/>
    </w:pPr>
    <w:rPr>
      <w:rFonts w:ascii="Garamond" w:eastAsia="Times New Roman" w:hAnsi="Garamond" w:cs="Garamond"/>
      <w:sz w:val="20"/>
      <w:szCs w:val="20"/>
      <w:lang w:eastAsia="en-AU"/>
    </w:rPr>
  </w:style>
  <w:style w:type="table" w:customStyle="1" w:styleId="GridTable4-Accent31">
    <w:name w:val="Grid Table 4 - Accent 31"/>
    <w:basedOn w:val="TableNormal"/>
    <w:uiPriority w:val="49"/>
    <w:rsid w:val="009C59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7F1254"/>
    <w:pPr>
      <w:spacing w:after="0" w:line="240" w:lineRule="auto"/>
    </w:pPr>
    <w:rPr>
      <w:color w:val="1F497D" w:themeColor="text2"/>
      <w:sz w:val="20"/>
      <w:szCs w:val="20"/>
      <w:lang w:val="en-US"/>
    </w:rPr>
  </w:style>
  <w:style w:type="character" w:styleId="Hyperlink">
    <w:name w:val="Hyperlink"/>
    <w:basedOn w:val="DefaultParagraphFont"/>
    <w:uiPriority w:val="99"/>
    <w:unhideWhenUsed/>
    <w:rsid w:val="00C608F7"/>
    <w:rPr>
      <w:color w:val="0000FF" w:themeColor="hyperlink"/>
      <w:u w:val="single"/>
    </w:rPr>
  </w:style>
  <w:style w:type="paragraph" w:styleId="TOC1">
    <w:name w:val="toc 1"/>
    <w:basedOn w:val="Normal"/>
    <w:next w:val="Normal"/>
    <w:autoRedefine/>
    <w:uiPriority w:val="39"/>
    <w:unhideWhenUsed/>
    <w:rsid w:val="00796238"/>
    <w:pPr>
      <w:tabs>
        <w:tab w:val="right" w:leader="dot" w:pos="9402"/>
      </w:tabs>
      <w:spacing w:after="100"/>
    </w:pPr>
    <w:rPr>
      <w:rFonts w:ascii="Arial" w:hAnsi="Arial" w:cs="Arial"/>
      <w:b/>
      <w:color w:val="92D050"/>
    </w:rPr>
  </w:style>
  <w:style w:type="character" w:customStyle="1" w:styleId="Heading2Char">
    <w:name w:val="Heading 2 Char"/>
    <w:basedOn w:val="DefaultParagraphFont"/>
    <w:link w:val="Heading2"/>
    <w:uiPriority w:val="9"/>
    <w:rsid w:val="002704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704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704CC"/>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2704CC"/>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966E00"/>
    <w:rPr>
      <w:rFonts w:ascii="Calibri" w:hAnsi="Calibri" w:hint="default"/>
      <w:b w:val="0"/>
      <w:bCs w:val="0"/>
      <w:i w:val="0"/>
      <w:iCs w:val="0"/>
      <w:color w:val="000000"/>
      <w:sz w:val="20"/>
      <w:szCs w:val="20"/>
    </w:rPr>
  </w:style>
  <w:style w:type="character" w:customStyle="1" w:styleId="fontstyle21">
    <w:name w:val="fontstyle21"/>
    <w:basedOn w:val="DefaultParagraphFont"/>
    <w:rsid w:val="00966E00"/>
    <w:rPr>
      <w:rFonts w:ascii="Calibri" w:hAnsi="Calibri" w:hint="default"/>
      <w:b/>
      <w:bCs/>
      <w:i w:val="0"/>
      <w:iCs w:val="0"/>
      <w:color w:val="000000"/>
      <w:sz w:val="20"/>
      <w:szCs w:val="20"/>
    </w:rPr>
  </w:style>
  <w:style w:type="character" w:customStyle="1" w:styleId="fontstyle31">
    <w:name w:val="fontstyle31"/>
    <w:basedOn w:val="DefaultParagraphFont"/>
    <w:rsid w:val="00BA67BC"/>
    <w:rPr>
      <w:rFonts w:ascii="HelveticaNeueCE-Medium" w:hAnsi="HelveticaNeueCE-Medium" w:hint="default"/>
      <w:b w:val="0"/>
      <w:bCs w:val="0"/>
      <w:i w:val="0"/>
      <w:iCs w:val="0"/>
      <w:color w:val="FFFFFF"/>
      <w:sz w:val="22"/>
      <w:szCs w:val="22"/>
    </w:rPr>
  </w:style>
  <w:style w:type="character" w:customStyle="1" w:styleId="fontstyle41">
    <w:name w:val="fontstyle41"/>
    <w:basedOn w:val="DefaultParagraphFont"/>
    <w:rsid w:val="00BA67BC"/>
    <w:rPr>
      <w:rFonts w:ascii="HelveticaNeue-Black" w:hAnsi="HelveticaNeue-Black" w:hint="default"/>
      <w:b/>
      <w:bCs/>
      <w:i w:val="0"/>
      <w:iCs w:val="0"/>
      <w:color w:val="FFFFFF"/>
      <w:sz w:val="22"/>
      <w:szCs w:val="22"/>
    </w:rPr>
  </w:style>
  <w:style w:type="character" w:customStyle="1" w:styleId="ListParagraphChar">
    <w:name w:val="List Paragraph Char"/>
    <w:aliases w:val="List Paragraph1 Char,Recommendation Char,First level bullet point Char"/>
    <w:basedOn w:val="DefaultParagraphFont"/>
    <w:link w:val="ListParagraph"/>
    <w:uiPriority w:val="34"/>
    <w:locked/>
    <w:rsid w:val="003B4983"/>
  </w:style>
  <w:style w:type="paragraph" w:styleId="Revision">
    <w:name w:val="Revision"/>
    <w:hidden/>
    <w:uiPriority w:val="99"/>
    <w:semiHidden/>
    <w:rsid w:val="00472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9018">
      <w:bodyDiv w:val="1"/>
      <w:marLeft w:val="0"/>
      <w:marRight w:val="0"/>
      <w:marTop w:val="0"/>
      <w:marBottom w:val="0"/>
      <w:divBdr>
        <w:top w:val="none" w:sz="0" w:space="0" w:color="auto"/>
        <w:left w:val="none" w:sz="0" w:space="0" w:color="auto"/>
        <w:bottom w:val="none" w:sz="0" w:space="0" w:color="auto"/>
        <w:right w:val="none" w:sz="0" w:space="0" w:color="auto"/>
      </w:divBdr>
    </w:div>
    <w:div w:id="41560241">
      <w:bodyDiv w:val="1"/>
      <w:marLeft w:val="0"/>
      <w:marRight w:val="0"/>
      <w:marTop w:val="0"/>
      <w:marBottom w:val="0"/>
      <w:divBdr>
        <w:top w:val="none" w:sz="0" w:space="0" w:color="auto"/>
        <w:left w:val="none" w:sz="0" w:space="0" w:color="auto"/>
        <w:bottom w:val="none" w:sz="0" w:space="0" w:color="auto"/>
        <w:right w:val="none" w:sz="0" w:space="0" w:color="auto"/>
      </w:divBdr>
    </w:div>
    <w:div w:id="1029527943">
      <w:bodyDiv w:val="1"/>
      <w:marLeft w:val="0"/>
      <w:marRight w:val="0"/>
      <w:marTop w:val="0"/>
      <w:marBottom w:val="0"/>
      <w:divBdr>
        <w:top w:val="none" w:sz="0" w:space="0" w:color="auto"/>
        <w:left w:val="none" w:sz="0" w:space="0" w:color="auto"/>
        <w:bottom w:val="none" w:sz="0" w:space="0" w:color="auto"/>
        <w:right w:val="none" w:sz="0" w:space="0" w:color="auto"/>
      </w:divBdr>
    </w:div>
    <w:div w:id="1430738876">
      <w:bodyDiv w:val="1"/>
      <w:marLeft w:val="0"/>
      <w:marRight w:val="0"/>
      <w:marTop w:val="0"/>
      <w:marBottom w:val="0"/>
      <w:divBdr>
        <w:top w:val="none" w:sz="0" w:space="0" w:color="auto"/>
        <w:left w:val="none" w:sz="0" w:space="0" w:color="auto"/>
        <w:bottom w:val="none" w:sz="0" w:space="0" w:color="auto"/>
        <w:right w:val="none" w:sz="0" w:space="0" w:color="auto"/>
      </w:divBdr>
    </w:div>
    <w:div w:id="1475947632">
      <w:bodyDiv w:val="1"/>
      <w:marLeft w:val="0"/>
      <w:marRight w:val="0"/>
      <w:marTop w:val="0"/>
      <w:marBottom w:val="0"/>
      <w:divBdr>
        <w:top w:val="none" w:sz="0" w:space="0" w:color="auto"/>
        <w:left w:val="none" w:sz="0" w:space="0" w:color="auto"/>
        <w:bottom w:val="none" w:sz="0" w:space="0" w:color="auto"/>
        <w:right w:val="none" w:sz="0" w:space="0" w:color="auto"/>
      </w:divBdr>
    </w:div>
    <w:div w:id="1913924515">
      <w:bodyDiv w:val="1"/>
      <w:marLeft w:val="0"/>
      <w:marRight w:val="0"/>
      <w:marTop w:val="0"/>
      <w:marBottom w:val="0"/>
      <w:divBdr>
        <w:top w:val="none" w:sz="0" w:space="0" w:color="auto"/>
        <w:left w:val="none" w:sz="0" w:space="0" w:color="auto"/>
        <w:bottom w:val="none" w:sz="0" w:space="0" w:color="auto"/>
        <w:right w:val="none" w:sz="0" w:space="0" w:color="auto"/>
      </w:divBdr>
    </w:div>
    <w:div w:id="2135250926">
      <w:bodyDiv w:val="1"/>
      <w:marLeft w:val="0"/>
      <w:marRight w:val="0"/>
      <w:marTop w:val="0"/>
      <w:marBottom w:val="0"/>
      <w:divBdr>
        <w:top w:val="none" w:sz="0" w:space="0" w:color="auto"/>
        <w:left w:val="none" w:sz="0" w:space="0" w:color="auto"/>
        <w:bottom w:val="none" w:sz="0" w:space="0" w:color="auto"/>
        <w:right w:val="none" w:sz="0" w:space="0" w:color="auto"/>
      </w:divBdr>
      <w:divsChild>
        <w:div w:id="409085427">
          <w:marLeft w:val="0"/>
          <w:marRight w:val="0"/>
          <w:marTop w:val="0"/>
          <w:marBottom w:val="0"/>
          <w:divBdr>
            <w:top w:val="none" w:sz="0" w:space="0" w:color="auto"/>
            <w:left w:val="none" w:sz="0" w:space="0" w:color="auto"/>
            <w:bottom w:val="none" w:sz="0" w:space="0" w:color="auto"/>
            <w:right w:val="none" w:sz="0" w:space="0" w:color="auto"/>
          </w:divBdr>
          <w:divsChild>
            <w:div w:id="846675125">
              <w:marLeft w:val="0"/>
              <w:marRight w:val="0"/>
              <w:marTop w:val="0"/>
              <w:marBottom w:val="0"/>
              <w:divBdr>
                <w:top w:val="none" w:sz="0" w:space="0" w:color="auto"/>
                <w:left w:val="none" w:sz="0" w:space="0" w:color="auto"/>
                <w:bottom w:val="none" w:sz="0" w:space="0" w:color="auto"/>
                <w:right w:val="none" w:sz="0" w:space="0" w:color="auto"/>
              </w:divBdr>
              <w:divsChild>
                <w:div w:id="1082261715">
                  <w:marLeft w:val="165"/>
                  <w:marRight w:val="165"/>
                  <w:marTop w:val="0"/>
                  <w:marBottom w:val="0"/>
                  <w:divBdr>
                    <w:top w:val="none" w:sz="0" w:space="0" w:color="auto"/>
                    <w:left w:val="none" w:sz="0" w:space="0" w:color="auto"/>
                    <w:bottom w:val="none" w:sz="0" w:space="0" w:color="auto"/>
                    <w:right w:val="none" w:sz="0" w:space="0" w:color="auto"/>
                  </w:divBdr>
                  <w:divsChild>
                    <w:div w:id="175078217">
                      <w:marLeft w:val="0"/>
                      <w:marRight w:val="0"/>
                      <w:marTop w:val="0"/>
                      <w:marBottom w:val="0"/>
                      <w:divBdr>
                        <w:top w:val="none" w:sz="0" w:space="0" w:color="auto"/>
                        <w:left w:val="none" w:sz="0" w:space="0" w:color="auto"/>
                        <w:bottom w:val="none" w:sz="0" w:space="0" w:color="auto"/>
                        <w:right w:val="none" w:sz="0" w:space="0" w:color="auto"/>
                      </w:divBdr>
                      <w:divsChild>
                        <w:div w:id="942765855">
                          <w:marLeft w:val="0"/>
                          <w:marRight w:val="0"/>
                          <w:marTop w:val="0"/>
                          <w:marBottom w:val="0"/>
                          <w:divBdr>
                            <w:top w:val="none" w:sz="0" w:space="0" w:color="auto"/>
                            <w:left w:val="none" w:sz="0" w:space="0" w:color="auto"/>
                            <w:bottom w:val="none" w:sz="0" w:space="0" w:color="auto"/>
                            <w:right w:val="none" w:sz="0" w:space="0" w:color="auto"/>
                          </w:divBdr>
                          <w:divsChild>
                            <w:div w:id="1966308389">
                              <w:marLeft w:val="0"/>
                              <w:marRight w:val="0"/>
                              <w:marTop w:val="0"/>
                              <w:marBottom w:val="0"/>
                              <w:divBdr>
                                <w:top w:val="single" w:sz="6" w:space="0" w:color="7D7D7D"/>
                                <w:left w:val="single" w:sz="6" w:space="0" w:color="7D7D7D"/>
                                <w:bottom w:val="single" w:sz="6" w:space="0" w:color="7D7D7D"/>
                                <w:right w:val="single" w:sz="6" w:space="0" w:color="7D7D7D"/>
                              </w:divBdr>
                              <w:divsChild>
                                <w:div w:id="723874694">
                                  <w:marLeft w:val="0"/>
                                  <w:marRight w:val="0"/>
                                  <w:marTop w:val="0"/>
                                  <w:marBottom w:val="0"/>
                                  <w:divBdr>
                                    <w:top w:val="none" w:sz="0" w:space="0" w:color="auto"/>
                                    <w:left w:val="none" w:sz="0" w:space="0" w:color="auto"/>
                                    <w:bottom w:val="none" w:sz="0" w:space="0" w:color="auto"/>
                                    <w:right w:val="none" w:sz="0" w:space="0" w:color="auto"/>
                                  </w:divBdr>
                                  <w:divsChild>
                                    <w:div w:id="89544548">
                                      <w:marLeft w:val="255"/>
                                      <w:marRight w:val="255"/>
                                      <w:marTop w:val="0"/>
                                      <w:marBottom w:val="0"/>
                                      <w:divBdr>
                                        <w:top w:val="none" w:sz="0" w:space="0" w:color="auto"/>
                                        <w:left w:val="none" w:sz="0" w:space="0" w:color="auto"/>
                                        <w:bottom w:val="none" w:sz="0" w:space="0" w:color="auto"/>
                                        <w:right w:val="none" w:sz="0" w:space="0" w:color="auto"/>
                                      </w:divBdr>
                                      <w:divsChild>
                                        <w:div w:id="380324519">
                                          <w:marLeft w:val="210"/>
                                          <w:marRight w:val="210"/>
                                          <w:marTop w:val="210"/>
                                          <w:marBottom w:val="210"/>
                                          <w:divBdr>
                                            <w:top w:val="none" w:sz="0" w:space="0" w:color="auto"/>
                                            <w:left w:val="none" w:sz="0" w:space="0" w:color="auto"/>
                                            <w:bottom w:val="none" w:sz="0" w:space="0" w:color="auto"/>
                                            <w:right w:val="none" w:sz="0" w:space="0" w:color="auto"/>
                                          </w:divBdr>
                                          <w:divsChild>
                                            <w:div w:id="17334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0D8.BB0684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chardson\Documents\Position%20Description_Frontline_%20DR_04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CC24-88DE-43CB-ACA7-E9A035FF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Description_Frontline_ DR_0405</Template>
  <TotalTime>117</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drichardson</dc:creator>
  <cp:lastModifiedBy>Kaye Bourke</cp:lastModifiedBy>
  <cp:revision>11</cp:revision>
  <cp:lastPrinted>2019-11-21T04:25:00Z</cp:lastPrinted>
  <dcterms:created xsi:type="dcterms:W3CDTF">2018-12-11T02:23:00Z</dcterms:created>
  <dcterms:modified xsi:type="dcterms:W3CDTF">2019-11-21T05:48:00Z</dcterms:modified>
</cp:coreProperties>
</file>