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9918" w14:textId="77777777" w:rsidR="00AF3401" w:rsidRDefault="00AF3401"/>
    <w:p w14:paraId="79969919" w14:textId="77777777" w:rsidR="00AC7D78" w:rsidRDefault="00AC7D78" w:rsidP="007B166B">
      <w:pPr>
        <w:spacing w:after="200" w:line="276" w:lineRule="auto"/>
        <w:rPr>
          <w:rFonts w:ascii="HelveticaNeueLT Std" w:hAnsi="HelveticaNeueLT Std"/>
        </w:rPr>
      </w:pPr>
    </w:p>
    <w:p w14:paraId="7996991A" w14:textId="77777777" w:rsidR="00AC7D78" w:rsidRDefault="00307F9E" w:rsidP="007B166B">
      <w:pPr>
        <w:spacing w:after="200" w:line="276" w:lineRule="auto"/>
        <w:rPr>
          <w:rFonts w:ascii="HelveticaNeueLT Std" w:hAnsi="HelveticaNeueLT Std"/>
        </w:rPr>
      </w:pPr>
      <w:r>
        <w:rPr>
          <w:rFonts w:ascii="HelveticaNeueLT Std" w:hAnsi="HelveticaNeueLT Std"/>
        </w:rPr>
        <w:br/>
      </w:r>
    </w:p>
    <w:p w14:paraId="7996991B" w14:textId="77777777" w:rsidR="00AF3401" w:rsidRPr="00E44F20" w:rsidRDefault="007D6368" w:rsidP="007D6368">
      <w:pPr>
        <w:spacing w:after="200" w:line="276" w:lineRule="auto"/>
        <w:jc w:val="center"/>
        <w:rPr>
          <w:rFonts w:ascii="HelveticaNeueLT Std" w:hAnsi="HelveticaNeueLT Std"/>
          <w:b/>
          <w:sz w:val="40"/>
          <w:szCs w:val="40"/>
        </w:rPr>
      </w:pPr>
      <w:r>
        <w:rPr>
          <w:rFonts w:ascii="HelveticaNeueLT Std" w:hAnsi="HelveticaNeueLT Std" w:cs="Arial"/>
          <w:b/>
          <w:bCs/>
          <w:color w:val="7AC142"/>
          <w:sz w:val="40"/>
          <w:szCs w:val="40"/>
        </w:rPr>
        <w:t>h</w:t>
      </w:r>
      <w:r w:rsidR="00AF3401" w:rsidRPr="00E44F20">
        <w:rPr>
          <w:rFonts w:ascii="HelveticaNeueLT Std" w:hAnsi="HelveticaNeueLT Std" w:cs="Arial"/>
          <w:b/>
          <w:bCs/>
          <w:color w:val="7AC142"/>
          <w:sz w:val="40"/>
          <w:szCs w:val="40"/>
        </w:rPr>
        <w:t>eadspace</w:t>
      </w:r>
      <w:r w:rsidR="00AF3401" w:rsidRPr="00E44F20">
        <w:rPr>
          <w:rFonts w:ascii="HelveticaNeueLT Std" w:hAnsi="HelveticaNeueLT Std" w:cs="Arial"/>
          <w:b/>
          <w:color w:val="6A747C"/>
          <w:kern w:val="28"/>
          <w:sz w:val="40"/>
          <w:szCs w:val="40"/>
          <w:lang w:eastAsia="en-AU"/>
        </w:rPr>
        <w:t xml:space="preserve"> </w:t>
      </w:r>
      <w:r w:rsidR="00897955">
        <w:rPr>
          <w:rFonts w:ascii="HelveticaNeueLT Std" w:hAnsi="HelveticaNeueLT Std" w:cs="Arial"/>
          <w:b/>
          <w:color w:val="6A747C"/>
          <w:kern w:val="28"/>
          <w:sz w:val="40"/>
          <w:szCs w:val="40"/>
          <w:lang w:eastAsia="en-AU"/>
        </w:rPr>
        <w:t>Goulburn</w:t>
      </w:r>
      <w:r>
        <w:rPr>
          <w:rFonts w:ascii="HelveticaNeueLT Std" w:hAnsi="HelveticaNeueLT Std" w:cs="Arial"/>
          <w:b/>
          <w:color w:val="6A747C"/>
          <w:kern w:val="28"/>
          <w:sz w:val="40"/>
          <w:szCs w:val="40"/>
          <w:lang w:eastAsia="en-AU"/>
        </w:rPr>
        <w:t xml:space="preserve"> Youth Reference G</w:t>
      </w:r>
      <w:r w:rsidR="00AF3401" w:rsidRPr="00E44F20">
        <w:rPr>
          <w:rFonts w:ascii="HelveticaNeueLT Std" w:hAnsi="HelveticaNeueLT Std" w:cs="Arial"/>
          <w:b/>
          <w:color w:val="6A747C"/>
          <w:kern w:val="28"/>
          <w:sz w:val="40"/>
          <w:szCs w:val="40"/>
          <w:lang w:eastAsia="en-AU"/>
        </w:rPr>
        <w:t>roup</w:t>
      </w:r>
      <w:r w:rsidR="00E20A27" w:rsidRPr="00E44F20">
        <w:rPr>
          <w:rFonts w:ascii="HelveticaNeueLT Std" w:hAnsi="HelveticaNeueLT Std" w:cs="Arial"/>
          <w:b/>
          <w:color w:val="6A747C"/>
          <w:kern w:val="28"/>
          <w:sz w:val="40"/>
          <w:szCs w:val="40"/>
          <w:lang w:eastAsia="en-AU"/>
        </w:rPr>
        <w:t xml:space="preserve"> </w:t>
      </w:r>
      <w:r>
        <w:rPr>
          <w:rFonts w:ascii="HelveticaNeueLT Std" w:hAnsi="HelveticaNeueLT Std" w:cs="Arial"/>
          <w:b/>
          <w:color w:val="6A747C"/>
          <w:kern w:val="28"/>
          <w:sz w:val="40"/>
          <w:szCs w:val="40"/>
          <w:lang w:eastAsia="en-AU"/>
        </w:rPr>
        <w:t>A</w:t>
      </w:r>
      <w:r w:rsidR="00E20A27" w:rsidRPr="00E44F20">
        <w:rPr>
          <w:rFonts w:ascii="HelveticaNeueLT Std" w:hAnsi="HelveticaNeueLT Std" w:cs="Arial"/>
          <w:b/>
          <w:color w:val="6A747C"/>
          <w:kern w:val="28"/>
          <w:sz w:val="40"/>
          <w:szCs w:val="40"/>
          <w:lang w:eastAsia="en-AU"/>
        </w:rPr>
        <w:t xml:space="preserve">pplication </w:t>
      </w:r>
      <w:r>
        <w:rPr>
          <w:rFonts w:ascii="HelveticaNeueLT Std" w:hAnsi="HelveticaNeueLT Std" w:cs="Arial"/>
          <w:b/>
          <w:color w:val="6A747C"/>
          <w:kern w:val="28"/>
          <w:sz w:val="40"/>
          <w:szCs w:val="40"/>
          <w:lang w:eastAsia="en-AU"/>
        </w:rPr>
        <w:t>F</w:t>
      </w:r>
      <w:r w:rsidR="00E20A27" w:rsidRPr="00E44F20">
        <w:rPr>
          <w:rFonts w:ascii="HelveticaNeueLT Std" w:hAnsi="HelveticaNeueLT Std" w:cs="Arial"/>
          <w:b/>
          <w:color w:val="6A747C"/>
          <w:kern w:val="28"/>
          <w:sz w:val="40"/>
          <w:szCs w:val="40"/>
          <w:lang w:eastAsia="en-AU"/>
        </w:rPr>
        <w:t>orm</w:t>
      </w:r>
    </w:p>
    <w:p w14:paraId="7996991C" w14:textId="77777777" w:rsidR="00AF3401" w:rsidRDefault="00933910">
      <w:pPr>
        <w:rPr>
          <w:b/>
          <w:sz w:val="40"/>
          <w:szCs w:val="40"/>
        </w:rPr>
      </w:pPr>
      <w:r>
        <w:rPr>
          <w:rFonts w:cs="Arial"/>
          <w:noProof/>
          <w:color w:val="6A747C"/>
          <w:kern w:val="28"/>
          <w:szCs w:val="22"/>
          <w:lang w:eastAsia="en-AU"/>
        </w:rPr>
        <mc:AlternateContent>
          <mc:Choice Requires="wpg">
            <w:drawing>
              <wp:anchor distT="0" distB="0" distL="114300" distR="114300" simplePos="0" relativeHeight="251652608" behindDoc="0" locked="0" layoutInCell="1" allowOverlap="1" wp14:anchorId="7996998A" wp14:editId="294EAEBE">
                <wp:simplePos x="0" y="0"/>
                <wp:positionH relativeFrom="column">
                  <wp:posOffset>247650</wp:posOffset>
                </wp:positionH>
                <wp:positionV relativeFrom="paragraph">
                  <wp:posOffset>13335</wp:posOffset>
                </wp:positionV>
                <wp:extent cx="5505450" cy="3454400"/>
                <wp:effectExtent l="0" t="0" r="19050" b="12700"/>
                <wp:wrapSquare wrapText="bothSides"/>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3454400"/>
                          <a:chOff x="1470" y="4655"/>
                          <a:chExt cx="8670" cy="5440"/>
                        </a:xfrm>
                      </wpg:grpSpPr>
                      <wps:wsp>
                        <wps:cNvPr id="11" name="AutoShape 5"/>
                        <wps:cNvSpPr>
                          <a:spLocks noChangeArrowheads="1"/>
                        </wps:cNvSpPr>
                        <wps:spPr bwMode="auto">
                          <a:xfrm>
                            <a:off x="1470" y="4655"/>
                            <a:ext cx="8670" cy="5440"/>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wps:wsp>
                        <wps:cNvPr id="12" name="Text Box 6"/>
                        <wps:cNvSpPr txBox="1">
                          <a:spLocks noChangeArrowheads="1"/>
                        </wps:cNvSpPr>
                        <wps:spPr bwMode="auto">
                          <a:xfrm>
                            <a:off x="1960" y="4860"/>
                            <a:ext cx="3898"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699A4" w14:textId="77777777" w:rsidR="00F2318D" w:rsidRPr="00E44F20" w:rsidRDefault="00F2318D">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wps:txbx>
                        <wps:bodyPr rot="0" vert="horz" wrap="square" lIns="91440" tIns="45720" rIns="91440" bIns="45720" anchor="t" anchorCtr="0" upright="1">
                          <a:spAutoFit/>
                        </wps:bodyPr>
                      </wps:wsp>
                      <wps:wsp>
                        <wps:cNvPr id="13" name="Text Box 9"/>
                        <wps:cNvSpPr txBox="1">
                          <a:spLocks noChangeArrowheads="1"/>
                        </wps:cNvSpPr>
                        <wps:spPr bwMode="auto">
                          <a:xfrm>
                            <a:off x="1720" y="5555"/>
                            <a:ext cx="3898" cy="3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699A5" w14:textId="77777777" w:rsidR="00F2318D" w:rsidRPr="00E20A27" w:rsidRDefault="00F2318D" w:rsidP="007B166B">
                              <w:pPr>
                                <w:spacing w:after="240"/>
                                <w:rPr>
                                  <w:rFonts w:cs="Arial"/>
                                  <w:b/>
                                  <w:color w:val="FFFFFF"/>
                                  <w:kern w:val="28"/>
                                  <w:szCs w:val="22"/>
                                  <w:lang w:eastAsia="en-AU"/>
                                </w:rPr>
                              </w:pPr>
                              <w:r w:rsidRPr="00E20A27">
                                <w:rPr>
                                  <w:rFonts w:cs="Arial"/>
                                  <w:b/>
                                  <w:color w:val="FFFFFF"/>
                                  <w:kern w:val="28"/>
                                  <w:szCs w:val="22"/>
                                  <w:lang w:eastAsia="en-AU"/>
                                </w:rPr>
                                <w:t>Name</w:t>
                              </w:r>
                            </w:p>
                            <w:p w14:paraId="799699A6" w14:textId="77777777" w:rsidR="00F2318D" w:rsidRPr="00E20A27" w:rsidRDefault="00F2318D" w:rsidP="005A597C">
                              <w:pPr>
                                <w:spacing w:after="240"/>
                                <w:rPr>
                                  <w:rFonts w:cs="Arial"/>
                                  <w:b/>
                                  <w:color w:val="FFFFFF"/>
                                  <w:kern w:val="28"/>
                                  <w:szCs w:val="22"/>
                                  <w:lang w:eastAsia="en-AU"/>
                                </w:rPr>
                              </w:pPr>
                              <w:r w:rsidRPr="00E20A27">
                                <w:rPr>
                                  <w:rFonts w:cs="Arial"/>
                                  <w:b/>
                                  <w:color w:val="FFFFFF"/>
                                  <w:kern w:val="28"/>
                                  <w:szCs w:val="22"/>
                                  <w:lang w:eastAsia="en-AU"/>
                                </w:rPr>
                                <w:t>Phone</w:t>
                              </w:r>
                            </w:p>
                            <w:p w14:paraId="799699A7" w14:textId="77777777" w:rsidR="00F2318D" w:rsidRPr="00E20A27" w:rsidRDefault="00F2318D" w:rsidP="00BC1278">
                              <w:pPr>
                                <w:spacing w:after="240"/>
                                <w:rPr>
                                  <w:rFonts w:cs="Arial"/>
                                  <w:b/>
                                  <w:color w:val="FFFFFF"/>
                                  <w:kern w:val="28"/>
                                  <w:szCs w:val="22"/>
                                  <w:lang w:eastAsia="en-AU"/>
                                </w:rPr>
                              </w:pPr>
                              <w:r>
                                <w:rPr>
                                  <w:rFonts w:cs="Arial"/>
                                  <w:b/>
                                  <w:color w:val="FFFFFF"/>
                                  <w:kern w:val="28"/>
                                  <w:szCs w:val="22"/>
                                  <w:lang w:eastAsia="en-AU"/>
                                </w:rPr>
                                <w:t>Email</w:t>
                              </w:r>
                            </w:p>
                            <w:p w14:paraId="799699A8" w14:textId="77777777" w:rsidR="00F2318D" w:rsidRDefault="00F2318D" w:rsidP="00BC1278">
                              <w:pPr>
                                <w:spacing w:after="240"/>
                                <w:rPr>
                                  <w:rFonts w:cs="Arial"/>
                                  <w:b/>
                                  <w:color w:val="FFFFFF"/>
                                  <w:kern w:val="28"/>
                                  <w:szCs w:val="22"/>
                                  <w:lang w:eastAsia="en-AU"/>
                                </w:rPr>
                              </w:pPr>
                              <w:r w:rsidRPr="00E20A27">
                                <w:rPr>
                                  <w:rFonts w:cs="Arial"/>
                                  <w:b/>
                                  <w:color w:val="FFFFFF"/>
                                  <w:kern w:val="28"/>
                                  <w:szCs w:val="22"/>
                                  <w:lang w:eastAsia="en-AU"/>
                                </w:rPr>
                                <w:t>Address</w:t>
                              </w:r>
                            </w:p>
                            <w:p w14:paraId="799699A9" w14:textId="77777777" w:rsidR="00F2318D" w:rsidRDefault="00F2318D" w:rsidP="00BC1278">
                              <w:pPr>
                                <w:spacing w:after="240"/>
                                <w:rPr>
                                  <w:rFonts w:cs="Arial"/>
                                  <w:b/>
                                  <w:color w:val="FFFFFF"/>
                                  <w:kern w:val="28"/>
                                  <w:szCs w:val="22"/>
                                  <w:lang w:eastAsia="en-AU"/>
                                </w:rPr>
                              </w:pPr>
                            </w:p>
                            <w:p w14:paraId="799699AA" w14:textId="77777777" w:rsidR="00F2318D" w:rsidRDefault="00F2318D" w:rsidP="007B166B">
                              <w:pPr>
                                <w:spacing w:after="240"/>
                                <w:rPr>
                                  <w:rFonts w:cs="Arial"/>
                                  <w:b/>
                                  <w:color w:val="FFFFFF"/>
                                  <w:kern w:val="28"/>
                                  <w:szCs w:val="22"/>
                                  <w:lang w:eastAsia="en-AU"/>
                                </w:rPr>
                              </w:pPr>
                            </w:p>
                            <w:p w14:paraId="799699AB" w14:textId="77777777" w:rsidR="00F2318D" w:rsidRPr="00E20A27" w:rsidRDefault="00F2318D" w:rsidP="007B166B">
                              <w:pPr>
                                <w:spacing w:after="240"/>
                                <w:rPr>
                                  <w:rFonts w:cs="Arial"/>
                                  <w:b/>
                                  <w:color w:val="FFFFFF"/>
                                  <w:kern w:val="28"/>
                                  <w:szCs w:val="22"/>
                                  <w:lang w:eastAsia="en-AU"/>
                                </w:rPr>
                              </w:pPr>
                              <w:r w:rsidRPr="00E20A27">
                                <w:rPr>
                                  <w:rFonts w:cs="Arial"/>
                                  <w:b/>
                                  <w:color w:val="FFFFFF"/>
                                  <w:kern w:val="28"/>
                                  <w:szCs w:val="22"/>
                                  <w:lang w:eastAsia="en-AU"/>
                                </w:rPr>
                                <w:t>Date of Birth</w:t>
                              </w:r>
                            </w:p>
                            <w:p w14:paraId="799699AC" w14:textId="246326E8" w:rsidR="00F2318D" w:rsidRPr="00E20A27" w:rsidRDefault="00DD3450" w:rsidP="007B166B">
                              <w:pPr>
                                <w:spacing w:after="240"/>
                                <w:rPr>
                                  <w:rFonts w:cs="Arial"/>
                                  <w:b/>
                                  <w:color w:val="FFFFFF"/>
                                  <w:kern w:val="28"/>
                                  <w:szCs w:val="22"/>
                                  <w:lang w:eastAsia="en-AU"/>
                                </w:rPr>
                              </w:pPr>
                              <w:r>
                                <w:rPr>
                                  <w:rFonts w:cs="Arial"/>
                                  <w:b/>
                                  <w:color w:val="FFFFFF"/>
                                  <w:kern w:val="28"/>
                                  <w:szCs w:val="22"/>
                                  <w:lang w:eastAsia="en-AU"/>
                                </w:rPr>
                                <w:t>Pronoun</w:t>
                              </w:r>
                            </w:p>
                            <w:p w14:paraId="799699AD" w14:textId="77777777" w:rsidR="00F2318D" w:rsidRDefault="00F2318D" w:rsidP="00BC1278">
                              <w:pPr>
                                <w:spacing w:after="240"/>
                                <w:rPr>
                                  <w:rFonts w:cs="Arial"/>
                                  <w:b/>
                                  <w:color w:val="FFFFFF"/>
                                  <w:kern w:val="28"/>
                                  <w:szCs w:val="22"/>
                                  <w:lang w:eastAsia="en-AU"/>
                                </w:rPr>
                              </w:pPr>
                            </w:p>
                            <w:p w14:paraId="799699AE" w14:textId="77777777" w:rsidR="00F2318D" w:rsidRDefault="00F2318D" w:rsidP="00BC1278">
                              <w:pPr>
                                <w:spacing w:after="240"/>
                                <w:rPr>
                                  <w:rFonts w:cs="Arial"/>
                                  <w:b/>
                                  <w:color w:val="FFFFFF"/>
                                  <w:kern w:val="28"/>
                                  <w:szCs w:val="22"/>
                                  <w:lang w:eastAsia="en-AU"/>
                                </w:rPr>
                              </w:pPr>
                            </w:p>
                            <w:p w14:paraId="799699AF" w14:textId="77777777" w:rsidR="00F2318D" w:rsidRDefault="00F2318D" w:rsidP="00E20A27">
                              <w:pPr>
                                <w:spacing w:before="120"/>
                              </w:pP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3457" y="5555"/>
                            <a:ext cx="6143" cy="330"/>
                          </a:xfrm>
                          <a:prstGeom prst="rect">
                            <a:avLst/>
                          </a:prstGeom>
                          <a:solidFill>
                            <a:srgbClr val="FFFFFF"/>
                          </a:solidFill>
                          <a:ln w="9525">
                            <a:solidFill>
                              <a:srgbClr val="FFFFFF"/>
                            </a:solidFill>
                            <a:miter lim="800000"/>
                            <a:headEnd/>
                            <a:tailEnd/>
                          </a:ln>
                        </wps:spPr>
                        <wps:txbx>
                          <w:txbxContent>
                            <w:p w14:paraId="799699B0" w14:textId="77777777" w:rsidR="00F2318D" w:rsidRDefault="00F2318D" w:rsidP="005A597C"/>
                          </w:txbxContent>
                        </wps:txbx>
                        <wps:bodyPr rot="0" vert="horz" wrap="square" lIns="91440" tIns="45720" rIns="91440" bIns="45720" anchor="t" anchorCtr="0" upright="1">
                          <a:noAutofit/>
                        </wps:bodyPr>
                      </wps:wsp>
                      <wps:wsp>
                        <wps:cNvPr id="15" name="Text Box 14"/>
                        <wps:cNvSpPr txBox="1">
                          <a:spLocks noChangeArrowheads="1"/>
                        </wps:cNvSpPr>
                        <wps:spPr bwMode="auto">
                          <a:xfrm>
                            <a:off x="3457" y="6035"/>
                            <a:ext cx="6143" cy="330"/>
                          </a:xfrm>
                          <a:prstGeom prst="rect">
                            <a:avLst/>
                          </a:prstGeom>
                          <a:solidFill>
                            <a:srgbClr val="FFFFFF"/>
                          </a:solidFill>
                          <a:ln w="9525">
                            <a:solidFill>
                              <a:srgbClr val="FFFFFF"/>
                            </a:solidFill>
                            <a:miter lim="800000"/>
                            <a:headEnd/>
                            <a:tailEnd/>
                          </a:ln>
                        </wps:spPr>
                        <wps:txbx>
                          <w:txbxContent>
                            <w:p w14:paraId="799699B1" w14:textId="77777777" w:rsidR="00F2318D" w:rsidRDefault="00F2318D" w:rsidP="005A597C"/>
                          </w:txbxContent>
                        </wps:txbx>
                        <wps:bodyPr rot="0" vert="horz" wrap="square" lIns="91440" tIns="45720" rIns="91440" bIns="45720" anchor="t" anchorCtr="0" upright="1">
                          <a:noAutofit/>
                        </wps:bodyPr>
                      </wps:wsp>
                      <wps:wsp>
                        <wps:cNvPr id="16" name="Text Box 15"/>
                        <wps:cNvSpPr txBox="1">
                          <a:spLocks noChangeArrowheads="1"/>
                        </wps:cNvSpPr>
                        <wps:spPr bwMode="auto">
                          <a:xfrm>
                            <a:off x="3457" y="6590"/>
                            <a:ext cx="6143" cy="330"/>
                          </a:xfrm>
                          <a:prstGeom prst="rect">
                            <a:avLst/>
                          </a:prstGeom>
                          <a:solidFill>
                            <a:srgbClr val="FFFFFF"/>
                          </a:solidFill>
                          <a:ln w="9525">
                            <a:solidFill>
                              <a:srgbClr val="FFFFFF"/>
                            </a:solidFill>
                            <a:miter lim="800000"/>
                            <a:headEnd/>
                            <a:tailEnd/>
                          </a:ln>
                        </wps:spPr>
                        <wps:txbx>
                          <w:txbxContent>
                            <w:p w14:paraId="799699B2" w14:textId="77777777" w:rsidR="00F2318D" w:rsidRDefault="00F2318D" w:rsidP="005A597C"/>
                          </w:txbxContent>
                        </wps:txbx>
                        <wps:bodyPr rot="0" vert="horz" wrap="square" lIns="91440" tIns="45720" rIns="91440" bIns="45720" anchor="t" anchorCtr="0" upright="1">
                          <a:noAutofit/>
                        </wps:bodyPr>
                      </wps:wsp>
                      <wps:wsp>
                        <wps:cNvPr id="17" name="Text Box 10"/>
                        <wps:cNvSpPr txBox="1">
                          <a:spLocks noChangeArrowheads="1"/>
                        </wps:cNvSpPr>
                        <wps:spPr bwMode="auto">
                          <a:xfrm>
                            <a:off x="3457" y="7184"/>
                            <a:ext cx="6143" cy="330"/>
                          </a:xfrm>
                          <a:prstGeom prst="rect">
                            <a:avLst/>
                          </a:prstGeom>
                          <a:solidFill>
                            <a:srgbClr val="FFFFFF"/>
                          </a:solidFill>
                          <a:ln w="9525">
                            <a:solidFill>
                              <a:srgbClr val="FFFFFF"/>
                            </a:solidFill>
                            <a:miter lim="800000"/>
                            <a:headEnd/>
                            <a:tailEnd/>
                          </a:ln>
                        </wps:spPr>
                        <wps:txbx>
                          <w:txbxContent>
                            <w:p w14:paraId="799699B3" w14:textId="77777777" w:rsidR="00F2318D" w:rsidRPr="00BC1278" w:rsidRDefault="00F2318D">
                              <w:pPr>
                                <w:rPr>
                                  <w:sz w:val="18"/>
                                  <w:szCs w:val="18"/>
                                </w:rPr>
                              </w:pP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3457" y="7664"/>
                            <a:ext cx="6143" cy="420"/>
                          </a:xfrm>
                          <a:prstGeom prst="rect">
                            <a:avLst/>
                          </a:prstGeom>
                          <a:solidFill>
                            <a:srgbClr val="FFFFFF"/>
                          </a:solidFill>
                          <a:ln w="9525">
                            <a:solidFill>
                              <a:srgbClr val="FFFFFF"/>
                            </a:solidFill>
                            <a:miter lim="800000"/>
                            <a:headEnd/>
                            <a:tailEnd/>
                          </a:ln>
                        </wps:spPr>
                        <wps:txbx>
                          <w:txbxContent>
                            <w:p w14:paraId="799699B4" w14:textId="77777777" w:rsidR="00F2318D" w:rsidRPr="00BC1278" w:rsidRDefault="00F2318D" w:rsidP="005A597C">
                              <w:pPr>
                                <w:rPr>
                                  <w:sz w:val="18"/>
                                  <w:szCs w:val="18"/>
                                </w:rPr>
                              </w:pPr>
                            </w:p>
                          </w:txbxContent>
                        </wps:txbx>
                        <wps:bodyPr rot="0" vert="horz" wrap="square" lIns="91440" tIns="45720" rIns="91440" bIns="45720" anchor="t" anchorCtr="0" upright="1">
                          <a:noAutofit/>
                        </wps:bodyPr>
                      </wps:wsp>
                      <wps:wsp>
                        <wps:cNvPr id="19" name="Text Box 12"/>
                        <wps:cNvSpPr txBox="1">
                          <a:spLocks noChangeArrowheads="1"/>
                        </wps:cNvSpPr>
                        <wps:spPr bwMode="auto">
                          <a:xfrm>
                            <a:off x="3457" y="8475"/>
                            <a:ext cx="6143" cy="420"/>
                          </a:xfrm>
                          <a:prstGeom prst="rect">
                            <a:avLst/>
                          </a:prstGeom>
                          <a:solidFill>
                            <a:srgbClr val="FFFFFF"/>
                          </a:solidFill>
                          <a:ln w="9525">
                            <a:solidFill>
                              <a:srgbClr val="FFFFFF"/>
                            </a:solidFill>
                            <a:miter lim="800000"/>
                            <a:headEnd/>
                            <a:tailEnd/>
                          </a:ln>
                        </wps:spPr>
                        <wps:txbx>
                          <w:txbxContent>
                            <w:p w14:paraId="799699B5" w14:textId="77777777" w:rsidR="00F2318D" w:rsidRPr="00BC1278" w:rsidRDefault="00F2318D" w:rsidP="005A597C">
                              <w:pPr>
                                <w:rPr>
                                  <w:sz w:val="18"/>
                                  <w:szCs w:val="18"/>
                                </w:rPr>
                              </w:pP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3457" y="9105"/>
                            <a:ext cx="6143" cy="420"/>
                          </a:xfrm>
                          <a:prstGeom prst="rect">
                            <a:avLst/>
                          </a:prstGeom>
                          <a:solidFill>
                            <a:srgbClr val="FFFFFF"/>
                          </a:solidFill>
                          <a:ln w="9525">
                            <a:solidFill>
                              <a:srgbClr val="FFFFFF"/>
                            </a:solidFill>
                            <a:miter lim="800000"/>
                            <a:headEnd/>
                            <a:tailEnd/>
                          </a:ln>
                        </wps:spPr>
                        <wps:txbx>
                          <w:txbxContent>
                            <w:p w14:paraId="799699B6" w14:textId="77777777" w:rsidR="00F2318D" w:rsidRPr="00BC1278" w:rsidRDefault="00F2318D" w:rsidP="00127CA4">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6998A" id="Group 32" o:spid="_x0000_s1026" style="position:absolute;margin-left:19.5pt;margin-top:1.05pt;width:433.5pt;height:272pt;z-index:251652608" coordorigin="1470,4655" coordsize="867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">
                <v:roundrect id="AutoShape 5" o:spid="_x0000_s1027" style="position:absolute;left:1470;top:4655;width:8670;height:5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" fillcolor="#7ac142" strokecolor="#7ac142"/>
                <v:shapetype id="_x0000_t202" coordsize="21600,21600" o:spt="202" path="m,l,21600r21600,l21600,xe">
                  <v:stroke joinstyle="miter"/>
                  <v:path gradientshapeok="t" o:connecttype="rect"/>
                </v:shapetype>
                <v:shape id="Text Box 6" o:spid="_x0000_s1028" type="#_x0000_t202" style="position:absolute;left:1960;top:4860;width:3898;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799699A4" w14:textId="77777777" w:rsidR="00F2318D" w:rsidRPr="00E44F20" w:rsidRDefault="00F2318D">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v:textbox>
                </v:shape>
                <v:shape id="Text Box 9" o:spid="_x0000_s1029" type="#_x0000_t202" style="position:absolute;left:1720;top:5555;width:3898;height:3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99699A5" w14:textId="77777777" w:rsidR="00F2318D" w:rsidRPr="00E20A27" w:rsidRDefault="00F2318D" w:rsidP="007B166B">
                        <w:pPr>
                          <w:spacing w:after="240"/>
                          <w:rPr>
                            <w:rFonts w:cs="Arial"/>
                            <w:b/>
                            <w:color w:val="FFFFFF"/>
                            <w:kern w:val="28"/>
                            <w:szCs w:val="22"/>
                            <w:lang w:eastAsia="en-AU"/>
                          </w:rPr>
                        </w:pPr>
                        <w:r w:rsidRPr="00E20A27">
                          <w:rPr>
                            <w:rFonts w:cs="Arial"/>
                            <w:b/>
                            <w:color w:val="FFFFFF"/>
                            <w:kern w:val="28"/>
                            <w:szCs w:val="22"/>
                            <w:lang w:eastAsia="en-AU"/>
                          </w:rPr>
                          <w:t>Name</w:t>
                        </w:r>
                      </w:p>
                      <w:p w14:paraId="799699A6" w14:textId="77777777" w:rsidR="00F2318D" w:rsidRPr="00E20A27" w:rsidRDefault="00F2318D" w:rsidP="005A597C">
                        <w:pPr>
                          <w:spacing w:after="240"/>
                          <w:rPr>
                            <w:rFonts w:cs="Arial"/>
                            <w:b/>
                            <w:color w:val="FFFFFF"/>
                            <w:kern w:val="28"/>
                            <w:szCs w:val="22"/>
                            <w:lang w:eastAsia="en-AU"/>
                          </w:rPr>
                        </w:pPr>
                        <w:r w:rsidRPr="00E20A27">
                          <w:rPr>
                            <w:rFonts w:cs="Arial"/>
                            <w:b/>
                            <w:color w:val="FFFFFF"/>
                            <w:kern w:val="28"/>
                            <w:szCs w:val="22"/>
                            <w:lang w:eastAsia="en-AU"/>
                          </w:rPr>
                          <w:t>Phone</w:t>
                        </w:r>
                      </w:p>
                      <w:p w14:paraId="799699A7" w14:textId="77777777" w:rsidR="00F2318D" w:rsidRPr="00E20A27" w:rsidRDefault="00F2318D" w:rsidP="00BC1278">
                        <w:pPr>
                          <w:spacing w:after="240"/>
                          <w:rPr>
                            <w:rFonts w:cs="Arial"/>
                            <w:b/>
                            <w:color w:val="FFFFFF"/>
                            <w:kern w:val="28"/>
                            <w:szCs w:val="22"/>
                            <w:lang w:eastAsia="en-AU"/>
                          </w:rPr>
                        </w:pPr>
                        <w:r>
                          <w:rPr>
                            <w:rFonts w:cs="Arial"/>
                            <w:b/>
                            <w:color w:val="FFFFFF"/>
                            <w:kern w:val="28"/>
                            <w:szCs w:val="22"/>
                            <w:lang w:eastAsia="en-AU"/>
                          </w:rPr>
                          <w:t>Email</w:t>
                        </w:r>
                      </w:p>
                      <w:p w14:paraId="799699A8" w14:textId="77777777" w:rsidR="00F2318D" w:rsidRDefault="00F2318D" w:rsidP="00BC1278">
                        <w:pPr>
                          <w:spacing w:after="240"/>
                          <w:rPr>
                            <w:rFonts w:cs="Arial"/>
                            <w:b/>
                            <w:color w:val="FFFFFF"/>
                            <w:kern w:val="28"/>
                            <w:szCs w:val="22"/>
                            <w:lang w:eastAsia="en-AU"/>
                          </w:rPr>
                        </w:pPr>
                        <w:r w:rsidRPr="00E20A27">
                          <w:rPr>
                            <w:rFonts w:cs="Arial"/>
                            <w:b/>
                            <w:color w:val="FFFFFF"/>
                            <w:kern w:val="28"/>
                            <w:szCs w:val="22"/>
                            <w:lang w:eastAsia="en-AU"/>
                          </w:rPr>
                          <w:t>Address</w:t>
                        </w:r>
                      </w:p>
                      <w:p w14:paraId="799699A9" w14:textId="77777777" w:rsidR="00F2318D" w:rsidRDefault="00F2318D" w:rsidP="00BC1278">
                        <w:pPr>
                          <w:spacing w:after="240"/>
                          <w:rPr>
                            <w:rFonts w:cs="Arial"/>
                            <w:b/>
                            <w:color w:val="FFFFFF"/>
                            <w:kern w:val="28"/>
                            <w:szCs w:val="22"/>
                            <w:lang w:eastAsia="en-AU"/>
                          </w:rPr>
                        </w:pPr>
                      </w:p>
                      <w:p w14:paraId="799699AA" w14:textId="77777777" w:rsidR="00F2318D" w:rsidRDefault="00F2318D" w:rsidP="007B166B">
                        <w:pPr>
                          <w:spacing w:after="240"/>
                          <w:rPr>
                            <w:rFonts w:cs="Arial"/>
                            <w:b/>
                            <w:color w:val="FFFFFF"/>
                            <w:kern w:val="28"/>
                            <w:szCs w:val="22"/>
                            <w:lang w:eastAsia="en-AU"/>
                          </w:rPr>
                        </w:pPr>
                      </w:p>
                      <w:p w14:paraId="799699AB" w14:textId="77777777" w:rsidR="00F2318D" w:rsidRPr="00E20A27" w:rsidRDefault="00F2318D" w:rsidP="007B166B">
                        <w:pPr>
                          <w:spacing w:after="240"/>
                          <w:rPr>
                            <w:rFonts w:cs="Arial"/>
                            <w:b/>
                            <w:color w:val="FFFFFF"/>
                            <w:kern w:val="28"/>
                            <w:szCs w:val="22"/>
                            <w:lang w:eastAsia="en-AU"/>
                          </w:rPr>
                        </w:pPr>
                        <w:r w:rsidRPr="00E20A27">
                          <w:rPr>
                            <w:rFonts w:cs="Arial"/>
                            <w:b/>
                            <w:color w:val="FFFFFF"/>
                            <w:kern w:val="28"/>
                            <w:szCs w:val="22"/>
                            <w:lang w:eastAsia="en-AU"/>
                          </w:rPr>
                          <w:t>Date of Birth</w:t>
                        </w:r>
                      </w:p>
                      <w:p w14:paraId="799699AC" w14:textId="246326E8" w:rsidR="00F2318D" w:rsidRPr="00E20A27" w:rsidRDefault="00DD3450" w:rsidP="007B166B">
                        <w:pPr>
                          <w:spacing w:after="240"/>
                          <w:rPr>
                            <w:rFonts w:cs="Arial"/>
                            <w:b/>
                            <w:color w:val="FFFFFF"/>
                            <w:kern w:val="28"/>
                            <w:szCs w:val="22"/>
                            <w:lang w:eastAsia="en-AU"/>
                          </w:rPr>
                        </w:pPr>
                        <w:r>
                          <w:rPr>
                            <w:rFonts w:cs="Arial"/>
                            <w:b/>
                            <w:color w:val="FFFFFF"/>
                            <w:kern w:val="28"/>
                            <w:szCs w:val="22"/>
                            <w:lang w:eastAsia="en-AU"/>
                          </w:rPr>
                          <w:t>Pronoun</w:t>
                        </w:r>
                      </w:p>
                      <w:p w14:paraId="799699AD" w14:textId="77777777" w:rsidR="00F2318D" w:rsidRDefault="00F2318D" w:rsidP="00BC1278">
                        <w:pPr>
                          <w:spacing w:after="240"/>
                          <w:rPr>
                            <w:rFonts w:cs="Arial"/>
                            <w:b/>
                            <w:color w:val="FFFFFF"/>
                            <w:kern w:val="28"/>
                            <w:szCs w:val="22"/>
                            <w:lang w:eastAsia="en-AU"/>
                          </w:rPr>
                        </w:pPr>
                      </w:p>
                      <w:p w14:paraId="799699AE" w14:textId="77777777" w:rsidR="00F2318D" w:rsidRDefault="00F2318D" w:rsidP="00BC1278">
                        <w:pPr>
                          <w:spacing w:after="240"/>
                          <w:rPr>
                            <w:rFonts w:cs="Arial"/>
                            <w:b/>
                            <w:color w:val="FFFFFF"/>
                            <w:kern w:val="28"/>
                            <w:szCs w:val="22"/>
                            <w:lang w:eastAsia="en-AU"/>
                          </w:rPr>
                        </w:pPr>
                      </w:p>
                      <w:p w14:paraId="799699AF" w14:textId="77777777" w:rsidR="00F2318D" w:rsidRDefault="00F2318D" w:rsidP="00E20A27">
                        <w:pPr>
                          <w:spacing w:before="120"/>
                        </w:pPr>
                      </w:p>
                    </w:txbxContent>
                  </v:textbox>
                </v:shape>
                <v:shape id="Text Box 13" o:spid="_x0000_s1030" type="#_x0000_t202" style="position:absolute;left:3457;top:5555;width:61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14:paraId="799699B0" w14:textId="77777777" w:rsidR="00F2318D" w:rsidRDefault="00F2318D" w:rsidP="005A597C"/>
                    </w:txbxContent>
                  </v:textbox>
                </v:shape>
                <v:shape id="Text Box 14" o:spid="_x0000_s1031" type="#_x0000_t202" style="position:absolute;left:3457;top:6035;width:61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14:paraId="799699B1" w14:textId="77777777" w:rsidR="00F2318D" w:rsidRDefault="00F2318D" w:rsidP="005A597C"/>
                    </w:txbxContent>
                  </v:textbox>
                </v:shape>
                <v:shape id="Text Box 15" o:spid="_x0000_s1032" type="#_x0000_t202" style="position:absolute;left:3457;top:6590;width:61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w:txbxContent>
                      <w:p w14:paraId="799699B2" w14:textId="77777777" w:rsidR="00F2318D" w:rsidRDefault="00F2318D" w:rsidP="005A597C"/>
                    </w:txbxContent>
                  </v:textbox>
                </v:shape>
                <v:shape id="Text Box 10" o:spid="_x0000_s1033" type="#_x0000_t202" style="position:absolute;left:3457;top:7184;width:614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" strokecolor="white">
                  <v:textbox>
                    <w:txbxContent>
                      <w:p w14:paraId="799699B3" w14:textId="77777777" w:rsidR="00F2318D" w:rsidRPr="00BC1278" w:rsidRDefault="00F2318D">
                        <w:pPr>
                          <w:rPr>
                            <w:sz w:val="18"/>
                            <w:szCs w:val="18"/>
                          </w:rPr>
                        </w:pPr>
                      </w:p>
                    </w:txbxContent>
                  </v:textbox>
                </v:shape>
                <v:shape id="Text Box 11" o:spid="_x0000_s1034" type="#_x0000_t202" style="position:absolute;left:3457;top:7664;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" strokecolor="white">
                  <v:textbox>
                    <w:txbxContent>
                      <w:p w14:paraId="799699B4" w14:textId="77777777" w:rsidR="00F2318D" w:rsidRPr="00BC1278" w:rsidRDefault="00F2318D" w:rsidP="005A597C">
                        <w:pPr>
                          <w:rPr>
                            <w:sz w:val="18"/>
                            <w:szCs w:val="18"/>
                          </w:rPr>
                        </w:pPr>
                      </w:p>
                    </w:txbxContent>
                  </v:textbox>
                </v:shape>
                <v:shape id="Text Box 12" o:spid="_x0000_s1035" type="#_x0000_t202" style="position:absolute;left:3457;top:8475;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14:paraId="799699B5" w14:textId="77777777" w:rsidR="00F2318D" w:rsidRPr="00BC1278" w:rsidRDefault="00F2318D" w:rsidP="005A597C">
                        <w:pPr>
                          <w:rPr>
                            <w:sz w:val="18"/>
                            <w:szCs w:val="18"/>
                          </w:rPr>
                        </w:pPr>
                      </w:p>
                    </w:txbxContent>
                  </v:textbox>
                </v:shape>
                <v:shape id="Text Box 23" o:spid="_x0000_s1036" type="#_x0000_t202" style="position:absolute;left:3457;top:9105;width:614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" strokecolor="white">
                  <v:textbox>
                    <w:txbxContent>
                      <w:p w14:paraId="799699B6" w14:textId="77777777" w:rsidR="00F2318D" w:rsidRPr="00BC1278" w:rsidRDefault="00F2318D" w:rsidP="00127CA4">
                        <w:pPr>
                          <w:rPr>
                            <w:sz w:val="18"/>
                            <w:szCs w:val="18"/>
                          </w:rPr>
                        </w:pPr>
                      </w:p>
                    </w:txbxContent>
                  </v:textbox>
                </v:shape>
                <w10:wrap type="square"/>
              </v:group>
            </w:pict>
          </mc:Fallback>
        </mc:AlternateContent>
      </w:r>
    </w:p>
    <w:p w14:paraId="7996991D" w14:textId="77777777" w:rsidR="007B166B" w:rsidRDefault="007B166B">
      <w:pPr>
        <w:rPr>
          <w:rFonts w:ascii="VAG Rounded Std Thin" w:hAnsi="VAG Rounded Std Thin" w:cs="Arial"/>
          <w:b/>
          <w:noProof/>
          <w:color w:val="6A747C"/>
          <w:kern w:val="28"/>
          <w:sz w:val="28"/>
          <w:szCs w:val="28"/>
          <w:lang w:val="en-US" w:eastAsia="zh-TW"/>
        </w:rPr>
      </w:pPr>
    </w:p>
    <w:p w14:paraId="7996991E" w14:textId="77777777" w:rsidR="007B166B" w:rsidRDefault="007B166B" w:rsidP="007B166B">
      <w:pPr>
        <w:tabs>
          <w:tab w:val="left" w:pos="226"/>
        </w:tabs>
        <w:spacing w:before="120"/>
        <w:rPr>
          <w:rFonts w:cs="Arial"/>
          <w:b/>
          <w:color w:val="6A747C"/>
          <w:szCs w:val="22"/>
        </w:rPr>
      </w:pPr>
    </w:p>
    <w:p w14:paraId="7996991F" w14:textId="77777777" w:rsidR="007B166B" w:rsidRDefault="007B166B" w:rsidP="007B166B">
      <w:pPr>
        <w:tabs>
          <w:tab w:val="left" w:pos="226"/>
        </w:tabs>
        <w:spacing w:before="120"/>
        <w:rPr>
          <w:rFonts w:cs="Arial"/>
          <w:b/>
          <w:color w:val="6A747C"/>
          <w:szCs w:val="22"/>
        </w:rPr>
      </w:pPr>
    </w:p>
    <w:p w14:paraId="79969920" w14:textId="77777777" w:rsidR="007B166B" w:rsidRDefault="007B166B" w:rsidP="007B166B">
      <w:pPr>
        <w:tabs>
          <w:tab w:val="left" w:pos="226"/>
        </w:tabs>
        <w:spacing w:before="120"/>
        <w:rPr>
          <w:rFonts w:cs="Arial"/>
          <w:b/>
          <w:color w:val="6A747C"/>
          <w:szCs w:val="22"/>
        </w:rPr>
      </w:pPr>
    </w:p>
    <w:p w14:paraId="79969921" w14:textId="77777777" w:rsidR="007B166B" w:rsidRDefault="007B166B" w:rsidP="007B166B">
      <w:pPr>
        <w:tabs>
          <w:tab w:val="left" w:pos="226"/>
        </w:tabs>
        <w:spacing w:before="120"/>
        <w:rPr>
          <w:rFonts w:cs="Arial"/>
          <w:b/>
          <w:color w:val="6A747C"/>
          <w:szCs w:val="22"/>
        </w:rPr>
      </w:pPr>
    </w:p>
    <w:p w14:paraId="79969922" w14:textId="77777777" w:rsidR="007B166B" w:rsidRDefault="007B166B" w:rsidP="007B166B">
      <w:pPr>
        <w:tabs>
          <w:tab w:val="left" w:pos="226"/>
        </w:tabs>
        <w:spacing w:before="120"/>
        <w:rPr>
          <w:rFonts w:cs="Arial"/>
          <w:b/>
          <w:color w:val="6A747C"/>
          <w:szCs w:val="22"/>
        </w:rPr>
      </w:pPr>
    </w:p>
    <w:p w14:paraId="79969923" w14:textId="77777777" w:rsidR="007B166B" w:rsidRDefault="007B166B" w:rsidP="007B166B">
      <w:pPr>
        <w:tabs>
          <w:tab w:val="left" w:pos="226"/>
        </w:tabs>
        <w:spacing w:before="120"/>
        <w:rPr>
          <w:rFonts w:cs="Arial"/>
          <w:b/>
          <w:color w:val="6A747C"/>
          <w:szCs w:val="22"/>
        </w:rPr>
      </w:pPr>
    </w:p>
    <w:p w14:paraId="79969924" w14:textId="77777777" w:rsidR="007B166B" w:rsidRDefault="007B166B" w:rsidP="007B166B">
      <w:pPr>
        <w:tabs>
          <w:tab w:val="left" w:pos="226"/>
        </w:tabs>
        <w:spacing w:before="120"/>
        <w:rPr>
          <w:rFonts w:cs="Arial"/>
          <w:b/>
          <w:color w:val="6A747C"/>
          <w:szCs w:val="22"/>
        </w:rPr>
      </w:pPr>
    </w:p>
    <w:p w14:paraId="79969925" w14:textId="77777777" w:rsidR="007B166B" w:rsidRDefault="007B166B" w:rsidP="007B166B">
      <w:pPr>
        <w:tabs>
          <w:tab w:val="left" w:pos="226"/>
        </w:tabs>
        <w:spacing w:before="120"/>
        <w:rPr>
          <w:rFonts w:cs="Arial"/>
          <w:b/>
          <w:color w:val="6A747C"/>
          <w:szCs w:val="22"/>
        </w:rPr>
      </w:pPr>
    </w:p>
    <w:p w14:paraId="79969926" w14:textId="77777777" w:rsidR="007B166B" w:rsidRDefault="007B166B" w:rsidP="007B166B">
      <w:pPr>
        <w:tabs>
          <w:tab w:val="left" w:pos="226"/>
        </w:tabs>
        <w:spacing w:before="120"/>
        <w:rPr>
          <w:rFonts w:cs="Arial"/>
          <w:b/>
          <w:color w:val="6A747C"/>
          <w:szCs w:val="22"/>
        </w:rPr>
      </w:pPr>
    </w:p>
    <w:p w14:paraId="79969927" w14:textId="77777777" w:rsidR="00127CA4" w:rsidRDefault="00127CA4" w:rsidP="007B166B">
      <w:pPr>
        <w:tabs>
          <w:tab w:val="left" w:pos="226"/>
        </w:tabs>
        <w:spacing w:before="120"/>
        <w:rPr>
          <w:rFonts w:cs="Arial"/>
          <w:b/>
          <w:color w:val="6A747C"/>
          <w:szCs w:val="22"/>
        </w:rPr>
      </w:pPr>
    </w:p>
    <w:p w14:paraId="79969928" w14:textId="77777777" w:rsidR="00127CA4" w:rsidRDefault="00127CA4" w:rsidP="007B166B">
      <w:pPr>
        <w:tabs>
          <w:tab w:val="left" w:pos="226"/>
        </w:tabs>
        <w:spacing w:before="120"/>
        <w:rPr>
          <w:rFonts w:cs="Arial"/>
          <w:b/>
          <w:color w:val="6A747C"/>
          <w:szCs w:val="22"/>
        </w:rPr>
      </w:pPr>
    </w:p>
    <w:p w14:paraId="79969929" w14:textId="77777777" w:rsidR="00127CA4" w:rsidRDefault="00127CA4" w:rsidP="007B166B">
      <w:pPr>
        <w:tabs>
          <w:tab w:val="left" w:pos="226"/>
        </w:tabs>
        <w:spacing w:before="120"/>
        <w:rPr>
          <w:rFonts w:cs="Arial"/>
          <w:b/>
          <w:color w:val="6A747C"/>
          <w:szCs w:val="22"/>
        </w:rPr>
      </w:pPr>
      <w:bookmarkStart w:id="0" w:name="_GoBack"/>
      <w:bookmarkEnd w:id="0"/>
    </w:p>
    <w:p w14:paraId="7996992A" w14:textId="77777777" w:rsidR="00127CA4" w:rsidRDefault="00127CA4" w:rsidP="007B166B">
      <w:pPr>
        <w:tabs>
          <w:tab w:val="left" w:pos="226"/>
        </w:tabs>
        <w:spacing w:before="120"/>
        <w:rPr>
          <w:rFonts w:cs="Arial"/>
          <w:b/>
          <w:color w:val="6A747C"/>
          <w:szCs w:val="22"/>
        </w:rPr>
      </w:pPr>
    </w:p>
    <w:p w14:paraId="7996992B" w14:textId="77777777" w:rsidR="00127CA4" w:rsidRDefault="00127CA4" w:rsidP="007B166B">
      <w:pPr>
        <w:tabs>
          <w:tab w:val="left" w:pos="226"/>
        </w:tabs>
        <w:spacing w:before="120"/>
        <w:rPr>
          <w:rFonts w:cs="Arial"/>
          <w:b/>
          <w:color w:val="6A747C"/>
          <w:szCs w:val="22"/>
        </w:rPr>
      </w:pPr>
    </w:p>
    <w:p w14:paraId="7996992C" w14:textId="77777777" w:rsidR="007B166B" w:rsidRDefault="00933910" w:rsidP="00127CA4">
      <w:pPr>
        <w:tabs>
          <w:tab w:val="left" w:pos="226"/>
        </w:tabs>
        <w:rPr>
          <w:rFonts w:cs="Arial"/>
          <w:color w:val="6A747C"/>
          <w:szCs w:val="22"/>
        </w:rPr>
      </w:pPr>
      <w:r w:rsidRPr="00127CA4">
        <w:rPr>
          <w:rFonts w:cs="Arial"/>
          <w:noProof/>
          <w:color w:val="6A747C"/>
          <w:szCs w:val="22"/>
          <w:lang w:eastAsia="en-AU"/>
        </w:rPr>
        <mc:AlternateContent>
          <mc:Choice Requires="wps">
            <w:drawing>
              <wp:anchor distT="0" distB="0" distL="114300" distR="114300" simplePos="0" relativeHeight="251656704" behindDoc="0" locked="0" layoutInCell="1" allowOverlap="1" wp14:anchorId="7996998C" wp14:editId="7996998D">
                <wp:simplePos x="0" y="0"/>
                <wp:positionH relativeFrom="column">
                  <wp:posOffset>2543175</wp:posOffset>
                </wp:positionH>
                <wp:positionV relativeFrom="paragraph">
                  <wp:posOffset>23495</wp:posOffset>
                </wp:positionV>
                <wp:extent cx="3600450" cy="266700"/>
                <wp:effectExtent l="9525" t="12065" r="9525" b="6985"/>
                <wp:wrapSquare wrapText="bothSides"/>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14:paraId="799699B7" w14:textId="77777777" w:rsidR="00F2318D" w:rsidRPr="00BC1278" w:rsidRDefault="00F2318D"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998C" id="Text Box 24" o:spid="_x0000_s1037" type="#_x0000_t202" style="position:absolute;margin-left:200.25pt;margin-top:1.85pt;width:283.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" strokecolor="#5a5a5a">
                <v:textbox>
                  <w:txbxContent>
                    <w:p w14:paraId="799699B7" w14:textId="77777777" w:rsidR="00F2318D" w:rsidRPr="00BC1278" w:rsidRDefault="00F2318D" w:rsidP="00127CA4">
                      <w:pPr>
                        <w:rPr>
                          <w:sz w:val="18"/>
                          <w:szCs w:val="18"/>
                        </w:rPr>
                      </w:pPr>
                    </w:p>
                  </w:txbxContent>
                </v:textbox>
                <w10:wrap type="square"/>
              </v:shape>
            </w:pict>
          </mc:Fallback>
        </mc:AlternateContent>
      </w:r>
      <w:r w:rsidR="007B166B" w:rsidRPr="00127CA4">
        <w:rPr>
          <w:rFonts w:cs="Arial"/>
          <w:color w:val="6A747C"/>
          <w:szCs w:val="22"/>
        </w:rPr>
        <w:t xml:space="preserve">What languages do you speak at home? </w:t>
      </w:r>
    </w:p>
    <w:p w14:paraId="7996992D" w14:textId="77777777" w:rsidR="00127CA4" w:rsidRPr="00127CA4" w:rsidRDefault="00933910" w:rsidP="00127CA4">
      <w:pPr>
        <w:tabs>
          <w:tab w:val="left" w:pos="226"/>
        </w:tabs>
        <w:rPr>
          <w:rFonts w:cs="Arial"/>
          <w:color w:val="6A747C"/>
          <w:szCs w:val="22"/>
        </w:rPr>
      </w:pPr>
      <w:r w:rsidRPr="00127CA4">
        <w:rPr>
          <w:rFonts w:cs="Arial"/>
          <w:noProof/>
          <w:color w:val="6A747C"/>
          <w:szCs w:val="22"/>
          <w:lang w:eastAsia="en-AU"/>
        </w:rPr>
        <mc:AlternateContent>
          <mc:Choice Requires="wps">
            <w:drawing>
              <wp:anchor distT="0" distB="0" distL="114300" distR="114300" simplePos="0" relativeHeight="251657728" behindDoc="0" locked="0" layoutInCell="1" allowOverlap="1" wp14:anchorId="7996998E" wp14:editId="7996998F">
                <wp:simplePos x="0" y="0"/>
                <wp:positionH relativeFrom="column">
                  <wp:posOffset>2543175</wp:posOffset>
                </wp:positionH>
                <wp:positionV relativeFrom="paragraph">
                  <wp:posOffset>144145</wp:posOffset>
                </wp:positionV>
                <wp:extent cx="3600450" cy="266700"/>
                <wp:effectExtent l="9525" t="6350" r="9525" b="12700"/>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14:paraId="799699B8" w14:textId="77777777" w:rsidR="00F2318D" w:rsidRPr="00BC1278" w:rsidRDefault="00F2318D"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998E" id="Text Box 25" o:spid="_x0000_s1038" type="#_x0000_t202" style="position:absolute;margin-left:200.25pt;margin-top:11.35pt;width:283.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" strokecolor="#5a5a5a">
                <v:textbox>
                  <w:txbxContent>
                    <w:p w14:paraId="799699B8" w14:textId="77777777" w:rsidR="00F2318D" w:rsidRPr="00BC1278" w:rsidRDefault="00F2318D" w:rsidP="00127CA4">
                      <w:pPr>
                        <w:rPr>
                          <w:sz w:val="18"/>
                          <w:szCs w:val="18"/>
                        </w:rPr>
                      </w:pPr>
                    </w:p>
                  </w:txbxContent>
                </v:textbox>
                <w10:wrap type="square"/>
              </v:shape>
            </w:pict>
          </mc:Fallback>
        </mc:AlternateContent>
      </w:r>
    </w:p>
    <w:p w14:paraId="7996992E" w14:textId="77777777" w:rsidR="007B166B" w:rsidRPr="00127CA4" w:rsidRDefault="007B166B" w:rsidP="00127CA4">
      <w:pPr>
        <w:tabs>
          <w:tab w:val="left" w:pos="226"/>
        </w:tabs>
        <w:rPr>
          <w:rFonts w:cs="Arial"/>
          <w:bCs/>
          <w:color w:val="7AC142"/>
          <w:szCs w:val="22"/>
        </w:rPr>
      </w:pPr>
      <w:r w:rsidRPr="00127CA4">
        <w:rPr>
          <w:rFonts w:cs="Arial"/>
          <w:color w:val="6A747C"/>
          <w:szCs w:val="22"/>
        </w:rPr>
        <w:t>Where were you born?</w:t>
      </w:r>
      <w:r w:rsidRPr="00127CA4">
        <w:rPr>
          <w:rFonts w:cs="Arial"/>
          <w:bCs/>
          <w:color w:val="7AC142"/>
          <w:szCs w:val="22"/>
        </w:rPr>
        <w:t xml:space="preserve"> </w:t>
      </w:r>
    </w:p>
    <w:p w14:paraId="7996992F" w14:textId="77777777" w:rsidR="00127CA4" w:rsidRDefault="00127CA4" w:rsidP="00127CA4">
      <w:pPr>
        <w:tabs>
          <w:tab w:val="left" w:pos="226"/>
        </w:tabs>
        <w:rPr>
          <w:rFonts w:cs="Arial"/>
          <w:color w:val="6A747C"/>
          <w:szCs w:val="22"/>
        </w:rPr>
      </w:pPr>
    </w:p>
    <w:p w14:paraId="79969930" w14:textId="77777777" w:rsidR="00170FEC" w:rsidRPr="00127CA4" w:rsidRDefault="00933910" w:rsidP="00170FEC">
      <w:pPr>
        <w:tabs>
          <w:tab w:val="left" w:pos="226"/>
        </w:tabs>
        <w:rPr>
          <w:rFonts w:cs="Arial"/>
          <w:color w:val="6A747C"/>
          <w:szCs w:val="22"/>
        </w:rPr>
      </w:pPr>
      <w:r>
        <w:rPr>
          <w:rFonts w:cs="Arial"/>
          <w:noProof/>
          <w:color w:val="6A747C"/>
          <w:szCs w:val="22"/>
          <w:lang w:eastAsia="en-AU"/>
        </w:rPr>
        <mc:AlternateContent>
          <mc:Choice Requires="wps">
            <w:drawing>
              <wp:anchor distT="0" distB="0" distL="114300" distR="114300" simplePos="0" relativeHeight="251662848" behindDoc="0" locked="0" layoutInCell="1" allowOverlap="1" wp14:anchorId="79969990" wp14:editId="79969991">
                <wp:simplePos x="0" y="0"/>
                <wp:positionH relativeFrom="column">
                  <wp:posOffset>2547620</wp:posOffset>
                </wp:positionH>
                <wp:positionV relativeFrom="paragraph">
                  <wp:posOffset>128905</wp:posOffset>
                </wp:positionV>
                <wp:extent cx="3600450" cy="266700"/>
                <wp:effectExtent l="13970" t="6350" r="5080" b="12700"/>
                <wp:wrapSquare wrapText="bothSides"/>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14:paraId="799699B9" w14:textId="77777777" w:rsidR="00F2318D" w:rsidRPr="00BC1278" w:rsidRDefault="00F2318D" w:rsidP="00170FE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9990" id="Text Box 33" o:spid="_x0000_s1039" type="#_x0000_t202" style="position:absolute;margin-left:200.6pt;margin-top:10.15pt;width:283.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" strokecolor="#5a5a5a">
                <v:textbox>
                  <w:txbxContent>
                    <w:p w14:paraId="799699B9" w14:textId="77777777" w:rsidR="00F2318D" w:rsidRPr="00BC1278" w:rsidRDefault="00F2318D" w:rsidP="00170FEC">
                      <w:pPr>
                        <w:rPr>
                          <w:sz w:val="18"/>
                          <w:szCs w:val="18"/>
                        </w:rPr>
                      </w:pPr>
                    </w:p>
                  </w:txbxContent>
                </v:textbox>
                <w10:wrap type="square"/>
              </v:shape>
            </w:pict>
          </mc:Fallback>
        </mc:AlternateContent>
      </w:r>
    </w:p>
    <w:p w14:paraId="79969931" w14:textId="77777777" w:rsidR="00170FEC" w:rsidRDefault="00170FEC" w:rsidP="00170FEC">
      <w:pPr>
        <w:tabs>
          <w:tab w:val="left" w:pos="226"/>
        </w:tabs>
        <w:rPr>
          <w:rFonts w:cs="Arial"/>
          <w:color w:val="6A747C"/>
          <w:szCs w:val="22"/>
        </w:rPr>
      </w:pPr>
      <w:r>
        <w:rPr>
          <w:rFonts w:cs="Arial"/>
          <w:color w:val="6A747C"/>
          <w:szCs w:val="22"/>
        </w:rPr>
        <w:t>Are you from a different cultural background?</w:t>
      </w:r>
    </w:p>
    <w:p w14:paraId="79969932" w14:textId="77777777" w:rsidR="00BC5C5E" w:rsidRDefault="00933910" w:rsidP="00127CA4">
      <w:pPr>
        <w:tabs>
          <w:tab w:val="left" w:pos="226"/>
        </w:tabs>
        <w:rPr>
          <w:rFonts w:cs="Arial"/>
          <w:color w:val="6A747C"/>
          <w:szCs w:val="22"/>
        </w:rPr>
      </w:pPr>
      <w:r w:rsidRPr="00127CA4">
        <w:rPr>
          <w:rFonts w:cs="Arial"/>
          <w:noProof/>
          <w:color w:val="6A747C"/>
          <w:szCs w:val="22"/>
          <w:lang w:eastAsia="en-AU"/>
        </w:rPr>
        <mc:AlternateContent>
          <mc:Choice Requires="wps">
            <w:drawing>
              <wp:anchor distT="0" distB="0" distL="114300" distR="114300" simplePos="0" relativeHeight="251658752" behindDoc="0" locked="0" layoutInCell="1" allowOverlap="1" wp14:anchorId="79969992" wp14:editId="79969993">
                <wp:simplePos x="0" y="0"/>
                <wp:positionH relativeFrom="column">
                  <wp:posOffset>2543175</wp:posOffset>
                </wp:positionH>
                <wp:positionV relativeFrom="paragraph">
                  <wp:posOffset>111125</wp:posOffset>
                </wp:positionV>
                <wp:extent cx="3600450" cy="266700"/>
                <wp:effectExtent l="9525" t="13335" r="9525" b="5715"/>
                <wp:wrapSquare wrapText="bothSides"/>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14:paraId="799699BA" w14:textId="77777777" w:rsidR="00F2318D" w:rsidRPr="00BC1278" w:rsidRDefault="00F2318D"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9992" id="Text Box 27" o:spid="_x0000_s1040" type="#_x0000_t202" style="position:absolute;margin-left:200.25pt;margin-top:8.75pt;width:283.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" strokecolor="#5a5a5a">
                <v:textbox>
                  <w:txbxContent>
                    <w:p w14:paraId="799699BA" w14:textId="77777777" w:rsidR="00F2318D" w:rsidRPr="00BC1278" w:rsidRDefault="00F2318D" w:rsidP="00127CA4">
                      <w:pPr>
                        <w:rPr>
                          <w:sz w:val="18"/>
                          <w:szCs w:val="18"/>
                        </w:rPr>
                      </w:pPr>
                    </w:p>
                  </w:txbxContent>
                </v:textbox>
                <w10:wrap type="square"/>
              </v:shape>
            </w:pict>
          </mc:Fallback>
        </mc:AlternateContent>
      </w:r>
    </w:p>
    <w:p w14:paraId="79969933" w14:textId="77777777" w:rsidR="007B166B" w:rsidRPr="00127CA4" w:rsidRDefault="007B166B" w:rsidP="00127CA4">
      <w:pPr>
        <w:tabs>
          <w:tab w:val="left" w:pos="226"/>
        </w:tabs>
        <w:rPr>
          <w:rFonts w:cs="Arial"/>
          <w:color w:val="6A747C"/>
          <w:szCs w:val="22"/>
        </w:rPr>
      </w:pPr>
      <w:r w:rsidRPr="00127CA4">
        <w:rPr>
          <w:rFonts w:cs="Arial"/>
          <w:color w:val="6A747C"/>
          <w:szCs w:val="22"/>
        </w:rPr>
        <w:t>Are you Aboriginal or Torres Strait Islander?</w:t>
      </w:r>
    </w:p>
    <w:p w14:paraId="79969934" w14:textId="77777777" w:rsidR="00127CA4" w:rsidRDefault="00933910" w:rsidP="00127CA4">
      <w:pPr>
        <w:tabs>
          <w:tab w:val="left" w:pos="226"/>
        </w:tabs>
        <w:rPr>
          <w:rFonts w:cs="Arial"/>
          <w:color w:val="6A747C"/>
          <w:szCs w:val="22"/>
        </w:rPr>
      </w:pPr>
      <w:r w:rsidRPr="00127CA4">
        <w:rPr>
          <w:rFonts w:cs="Arial"/>
          <w:noProof/>
          <w:color w:val="6A747C"/>
          <w:szCs w:val="22"/>
          <w:lang w:eastAsia="en-AU"/>
        </w:rPr>
        <mc:AlternateContent>
          <mc:Choice Requires="wps">
            <w:drawing>
              <wp:anchor distT="0" distB="0" distL="114300" distR="114300" simplePos="0" relativeHeight="251659776" behindDoc="0" locked="0" layoutInCell="1" allowOverlap="1" wp14:anchorId="79969994" wp14:editId="79969995">
                <wp:simplePos x="0" y="0"/>
                <wp:positionH relativeFrom="column">
                  <wp:posOffset>2543175</wp:posOffset>
                </wp:positionH>
                <wp:positionV relativeFrom="paragraph">
                  <wp:posOffset>134620</wp:posOffset>
                </wp:positionV>
                <wp:extent cx="3600450" cy="266700"/>
                <wp:effectExtent l="9525" t="13970" r="9525" b="508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14:paraId="799699BB" w14:textId="77777777" w:rsidR="00F2318D" w:rsidRPr="00BC1278" w:rsidRDefault="00F2318D"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9994" id="Text Box 29" o:spid="_x0000_s1041" type="#_x0000_t202" style="position:absolute;margin-left:200.25pt;margin-top:10.6pt;width:283.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" strokecolor="#5a5a5a">
                <v:textbox>
                  <w:txbxContent>
                    <w:p w14:paraId="799699BB" w14:textId="77777777" w:rsidR="00F2318D" w:rsidRPr="00BC1278" w:rsidRDefault="00F2318D" w:rsidP="00127CA4">
                      <w:pPr>
                        <w:rPr>
                          <w:sz w:val="18"/>
                          <w:szCs w:val="18"/>
                        </w:rPr>
                      </w:pPr>
                    </w:p>
                  </w:txbxContent>
                </v:textbox>
                <w10:wrap type="square"/>
              </v:shape>
            </w:pict>
          </mc:Fallback>
        </mc:AlternateContent>
      </w:r>
    </w:p>
    <w:p w14:paraId="79969935" w14:textId="77777777" w:rsidR="007B166B" w:rsidRPr="00127CA4" w:rsidRDefault="007B166B" w:rsidP="00127CA4">
      <w:pPr>
        <w:tabs>
          <w:tab w:val="left" w:pos="226"/>
        </w:tabs>
        <w:rPr>
          <w:rFonts w:cs="Arial"/>
          <w:color w:val="6A747C"/>
          <w:szCs w:val="22"/>
        </w:rPr>
      </w:pPr>
      <w:r w:rsidRPr="00127CA4">
        <w:rPr>
          <w:rFonts w:cs="Arial"/>
          <w:color w:val="6A747C"/>
          <w:szCs w:val="22"/>
        </w:rPr>
        <w:t>Do you have a family member with a mental illness?</w:t>
      </w:r>
    </w:p>
    <w:p w14:paraId="79969936" w14:textId="77777777" w:rsidR="00127CA4" w:rsidRDefault="00933910" w:rsidP="00127CA4">
      <w:pPr>
        <w:tabs>
          <w:tab w:val="left" w:pos="226"/>
        </w:tabs>
        <w:rPr>
          <w:rFonts w:cs="Arial"/>
          <w:color w:val="6A747C"/>
          <w:szCs w:val="22"/>
        </w:rPr>
      </w:pPr>
      <w:r w:rsidRPr="00127CA4">
        <w:rPr>
          <w:rFonts w:cs="Arial"/>
          <w:noProof/>
          <w:color w:val="6A747C"/>
          <w:szCs w:val="22"/>
          <w:lang w:eastAsia="en-AU"/>
        </w:rPr>
        <mc:AlternateContent>
          <mc:Choice Requires="wps">
            <w:drawing>
              <wp:anchor distT="0" distB="0" distL="114300" distR="114300" simplePos="0" relativeHeight="251660800" behindDoc="0" locked="0" layoutInCell="1" allowOverlap="1" wp14:anchorId="79969996" wp14:editId="79969997">
                <wp:simplePos x="0" y="0"/>
                <wp:positionH relativeFrom="column">
                  <wp:posOffset>2543175</wp:posOffset>
                </wp:positionH>
                <wp:positionV relativeFrom="paragraph">
                  <wp:posOffset>137160</wp:posOffset>
                </wp:positionV>
                <wp:extent cx="3600450" cy="266700"/>
                <wp:effectExtent l="9525" t="12700" r="9525" b="635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14:paraId="799699BC" w14:textId="77777777" w:rsidR="00F2318D" w:rsidRPr="00BC1278" w:rsidRDefault="00F2318D"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9996" id="Text Box 30" o:spid="_x0000_s1042" type="#_x0000_t202" style="position:absolute;margin-left:200.25pt;margin-top:10.8pt;width:283.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" strokecolor="#5a5a5a">
                <v:textbox>
                  <w:txbxContent>
                    <w:p w14:paraId="799699BC" w14:textId="77777777" w:rsidR="00F2318D" w:rsidRPr="00BC1278" w:rsidRDefault="00F2318D" w:rsidP="00127CA4">
                      <w:pPr>
                        <w:rPr>
                          <w:sz w:val="18"/>
                          <w:szCs w:val="18"/>
                        </w:rPr>
                      </w:pPr>
                    </w:p>
                  </w:txbxContent>
                </v:textbox>
                <w10:wrap type="square"/>
              </v:shape>
            </w:pict>
          </mc:Fallback>
        </mc:AlternateContent>
      </w:r>
    </w:p>
    <w:p w14:paraId="79969937" w14:textId="77777777" w:rsidR="007B166B" w:rsidRDefault="007B166B" w:rsidP="00127CA4">
      <w:pPr>
        <w:tabs>
          <w:tab w:val="left" w:pos="226"/>
        </w:tabs>
        <w:rPr>
          <w:rFonts w:cs="Arial"/>
          <w:color w:val="6A747C"/>
          <w:szCs w:val="22"/>
        </w:rPr>
      </w:pPr>
      <w:r w:rsidRPr="00127CA4">
        <w:rPr>
          <w:rFonts w:cs="Arial"/>
          <w:color w:val="6A747C"/>
          <w:szCs w:val="22"/>
        </w:rPr>
        <w:t>Do you identify as having</w:t>
      </w:r>
      <w:r w:rsidR="005E7D2B">
        <w:rPr>
          <w:rFonts w:cs="Arial"/>
          <w:color w:val="6A747C"/>
          <w:szCs w:val="22"/>
        </w:rPr>
        <w:t xml:space="preserve"> (or having </w:t>
      </w:r>
      <w:r w:rsidRPr="00127CA4">
        <w:rPr>
          <w:rFonts w:cs="Arial"/>
          <w:color w:val="6A747C"/>
          <w:szCs w:val="22"/>
        </w:rPr>
        <w:t>had</w:t>
      </w:r>
      <w:r w:rsidR="005E7D2B">
        <w:rPr>
          <w:rFonts w:cs="Arial"/>
          <w:color w:val="6A747C"/>
          <w:szCs w:val="22"/>
        </w:rPr>
        <w:t>)</w:t>
      </w:r>
      <w:r w:rsidRPr="00127CA4">
        <w:rPr>
          <w:rFonts w:cs="Arial"/>
          <w:color w:val="6A747C"/>
          <w:szCs w:val="22"/>
        </w:rPr>
        <w:t xml:space="preserve"> a mental illness?</w:t>
      </w:r>
    </w:p>
    <w:p w14:paraId="79969938" w14:textId="77777777" w:rsidR="00127CA4" w:rsidRPr="00127CA4" w:rsidRDefault="00127CA4" w:rsidP="00127CA4">
      <w:pPr>
        <w:tabs>
          <w:tab w:val="left" w:pos="226"/>
        </w:tabs>
        <w:rPr>
          <w:rFonts w:cs="Arial"/>
          <w:color w:val="6A747C"/>
          <w:szCs w:val="22"/>
        </w:rPr>
      </w:pPr>
    </w:p>
    <w:p w14:paraId="79969939" w14:textId="77777777" w:rsidR="007B166B" w:rsidRPr="00127CA4" w:rsidRDefault="00933910" w:rsidP="00127CA4">
      <w:pPr>
        <w:tabs>
          <w:tab w:val="left" w:pos="226"/>
        </w:tabs>
        <w:rPr>
          <w:rFonts w:cs="Arial"/>
          <w:color w:val="6A747C"/>
          <w:szCs w:val="22"/>
        </w:rPr>
      </w:pPr>
      <w:r w:rsidRPr="00127CA4">
        <w:rPr>
          <w:rFonts w:cs="Arial"/>
          <w:noProof/>
          <w:color w:val="6A747C"/>
          <w:szCs w:val="22"/>
          <w:lang w:eastAsia="en-AU"/>
        </w:rPr>
        <mc:AlternateContent>
          <mc:Choice Requires="wps">
            <w:drawing>
              <wp:anchor distT="0" distB="0" distL="114300" distR="114300" simplePos="0" relativeHeight="251661824" behindDoc="0" locked="0" layoutInCell="1" allowOverlap="1" wp14:anchorId="79969998" wp14:editId="79969999">
                <wp:simplePos x="0" y="0"/>
                <wp:positionH relativeFrom="column">
                  <wp:posOffset>2543175</wp:posOffset>
                </wp:positionH>
                <wp:positionV relativeFrom="paragraph">
                  <wp:posOffset>5080</wp:posOffset>
                </wp:positionV>
                <wp:extent cx="3600450" cy="266700"/>
                <wp:effectExtent l="9525" t="8890" r="9525" b="1016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6700"/>
                        </a:xfrm>
                        <a:prstGeom prst="rect">
                          <a:avLst/>
                        </a:prstGeom>
                        <a:solidFill>
                          <a:srgbClr val="FFFFFF"/>
                        </a:solidFill>
                        <a:ln w="9525">
                          <a:solidFill>
                            <a:srgbClr val="5A5A5A"/>
                          </a:solidFill>
                          <a:miter lim="800000"/>
                          <a:headEnd/>
                          <a:tailEnd/>
                        </a:ln>
                      </wps:spPr>
                      <wps:txbx>
                        <w:txbxContent>
                          <w:p w14:paraId="799699BD" w14:textId="77777777" w:rsidR="00F2318D" w:rsidRPr="00BC1278" w:rsidRDefault="00F2318D" w:rsidP="00127CA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69998" id="Text Box 31" o:spid="_x0000_s1043" type="#_x0000_t202" style="position:absolute;margin-left:200.25pt;margin-top:.4pt;width:283.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" strokecolor="#5a5a5a">
                <v:textbox>
                  <w:txbxContent>
                    <w:p w14:paraId="799699BD" w14:textId="77777777" w:rsidR="00F2318D" w:rsidRPr="00BC1278" w:rsidRDefault="00F2318D" w:rsidP="00127CA4">
                      <w:pPr>
                        <w:rPr>
                          <w:sz w:val="18"/>
                          <w:szCs w:val="18"/>
                        </w:rPr>
                      </w:pPr>
                    </w:p>
                  </w:txbxContent>
                </v:textbox>
                <w10:wrap type="square"/>
              </v:shape>
            </w:pict>
          </mc:Fallback>
        </mc:AlternateContent>
      </w:r>
      <w:r w:rsidR="007B166B" w:rsidRPr="00127CA4">
        <w:rPr>
          <w:rFonts w:cs="Arial"/>
          <w:color w:val="6A747C"/>
          <w:szCs w:val="22"/>
        </w:rPr>
        <w:t xml:space="preserve">Is this something that you </w:t>
      </w:r>
      <w:r w:rsidR="007211B9">
        <w:rPr>
          <w:rFonts w:cs="Arial"/>
          <w:color w:val="6A747C"/>
          <w:szCs w:val="22"/>
        </w:rPr>
        <w:t>are</w:t>
      </w:r>
      <w:r w:rsidR="007B166B" w:rsidRPr="00127CA4">
        <w:rPr>
          <w:rFonts w:cs="Arial"/>
          <w:color w:val="6A747C"/>
          <w:szCs w:val="22"/>
        </w:rPr>
        <w:t xml:space="preserve"> happy (and feel comfortable) talking about? </w:t>
      </w:r>
    </w:p>
    <w:p w14:paraId="7996993A" w14:textId="77777777" w:rsidR="00C13B20" w:rsidRPr="00E44F20" w:rsidRDefault="007B166B">
      <w:pPr>
        <w:rPr>
          <w:rFonts w:ascii="HelveticaNeueLT Std" w:hAnsi="HelveticaNeueLT Std" w:cs="Arial"/>
          <w:b/>
          <w:noProof/>
          <w:color w:val="6A747C"/>
          <w:kern w:val="28"/>
          <w:sz w:val="28"/>
          <w:szCs w:val="28"/>
          <w:lang w:val="en-US" w:eastAsia="zh-TW"/>
        </w:rPr>
      </w:pPr>
      <w:r w:rsidRPr="00E44F20">
        <w:rPr>
          <w:rFonts w:ascii="HelveticaNeueLT Std" w:hAnsi="HelveticaNeueLT Std" w:cs="Arial"/>
          <w:b/>
          <w:noProof/>
          <w:color w:val="6A747C"/>
          <w:kern w:val="28"/>
          <w:sz w:val="28"/>
          <w:szCs w:val="28"/>
          <w:lang w:val="en-US" w:eastAsia="zh-TW"/>
        </w:rPr>
        <w:br w:type="page"/>
      </w:r>
      <w:r w:rsidR="00C13B20" w:rsidRPr="00E44F20">
        <w:rPr>
          <w:rFonts w:ascii="HelveticaNeueLT Std" w:hAnsi="HelveticaNeueLT Std" w:cs="Arial"/>
          <w:b/>
          <w:noProof/>
          <w:color w:val="6A747C"/>
          <w:kern w:val="28"/>
          <w:sz w:val="28"/>
          <w:szCs w:val="28"/>
          <w:lang w:val="en-US" w:eastAsia="zh-TW"/>
        </w:rPr>
        <w:lastRenderedPageBreak/>
        <w:t>About You</w:t>
      </w:r>
    </w:p>
    <w:p w14:paraId="7996993B" w14:textId="77777777" w:rsidR="00C13B20" w:rsidRPr="007211B9" w:rsidRDefault="00C13B20">
      <w:pPr>
        <w:rPr>
          <w:color w:val="6A747C"/>
        </w:rPr>
      </w:pPr>
    </w:p>
    <w:p w14:paraId="7996993C" w14:textId="77777777" w:rsidR="005E7D2B" w:rsidRPr="007211B9" w:rsidRDefault="005E7D2B">
      <w:pPr>
        <w:rPr>
          <w:color w:val="6A747C"/>
        </w:rPr>
      </w:pPr>
      <w:r w:rsidRPr="007211B9">
        <w:rPr>
          <w:color w:val="6A747C"/>
        </w:rPr>
        <w:t>These questions are your opportunity to tell us a bit</w:t>
      </w:r>
      <w:r w:rsidRPr="007211B9">
        <w:rPr>
          <w:color w:val="6A747C"/>
        </w:rPr>
        <w:br/>
        <w:t>about you, and help us decide your suitability for the</w:t>
      </w:r>
      <w:r w:rsidRPr="007211B9">
        <w:rPr>
          <w:color w:val="6A747C"/>
        </w:rPr>
        <w:br/>
        <w:t>Youth Reference Group.</w:t>
      </w:r>
    </w:p>
    <w:p w14:paraId="7996993D" w14:textId="77777777" w:rsidR="005E7D2B" w:rsidRPr="007211B9" w:rsidRDefault="005E7D2B">
      <w:pPr>
        <w:rPr>
          <w:color w:val="6A747C"/>
        </w:rPr>
      </w:pPr>
    </w:p>
    <w:p w14:paraId="7996993E" w14:textId="77777777" w:rsidR="00E20A27" w:rsidRDefault="00C13B20">
      <w:r w:rsidRPr="00C13B20">
        <w:rPr>
          <w:rFonts w:cs="Arial"/>
          <w:b/>
          <w:bCs/>
          <w:color w:val="7AC142"/>
          <w:szCs w:val="22"/>
        </w:rPr>
        <w:t>Please tell us a bit about yourself?</w:t>
      </w:r>
      <w:r>
        <w:t xml:space="preserve"> </w:t>
      </w:r>
    </w:p>
    <w:p w14:paraId="7996993F" w14:textId="77777777" w:rsidR="00E20A27" w:rsidRDefault="00E20A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1239B2" w:rsidRPr="005D23F3" w14:paraId="79969944" w14:textId="77777777" w:rsidTr="005D23F3">
        <w:trPr>
          <w:trHeight w:val="3175"/>
        </w:trPr>
        <w:tc>
          <w:tcPr>
            <w:tcW w:w="9962" w:type="dxa"/>
            <w:shd w:val="clear" w:color="auto" w:fill="auto"/>
          </w:tcPr>
          <w:p w14:paraId="79969940" w14:textId="77777777" w:rsidR="001239B2" w:rsidRPr="005D23F3" w:rsidRDefault="001239B2" w:rsidP="001239B2">
            <w:pPr>
              <w:rPr>
                <w:rFonts w:cs="Arial"/>
                <w:i/>
                <w:color w:val="6A747C"/>
                <w:kern w:val="28"/>
                <w:szCs w:val="22"/>
                <w:lang w:eastAsia="en-AU"/>
              </w:rPr>
            </w:pPr>
          </w:p>
          <w:p w14:paraId="79969941" w14:textId="77777777" w:rsidR="001239B2" w:rsidRPr="005D23F3" w:rsidRDefault="001239B2" w:rsidP="001239B2">
            <w:pPr>
              <w:rPr>
                <w:i/>
                <w:szCs w:val="22"/>
              </w:rPr>
            </w:pPr>
            <w:r w:rsidRPr="005D23F3">
              <w:rPr>
                <w:rFonts w:cs="Arial"/>
                <w:i/>
                <w:color w:val="6A747C"/>
                <w:kern w:val="28"/>
                <w:szCs w:val="22"/>
                <w:lang w:eastAsia="en-AU"/>
              </w:rPr>
              <w:t xml:space="preserve">(For example: I am 16 years old, and attend alternative education centre 3 days a week, I like skate-boarding etc) </w:t>
            </w:r>
          </w:p>
          <w:p w14:paraId="79969942" w14:textId="77777777" w:rsidR="001239B2" w:rsidRPr="005D23F3" w:rsidRDefault="001239B2">
            <w:pPr>
              <w:rPr>
                <w:rFonts w:cs="Arial"/>
                <w:color w:val="6A747C"/>
                <w:kern w:val="28"/>
                <w:szCs w:val="22"/>
                <w:lang w:eastAsia="en-AU"/>
              </w:rPr>
            </w:pPr>
          </w:p>
          <w:p w14:paraId="79969943" w14:textId="77777777" w:rsidR="001239B2" w:rsidRPr="005D23F3" w:rsidRDefault="001239B2">
            <w:pPr>
              <w:rPr>
                <w:rFonts w:cs="Arial"/>
                <w:color w:val="6A747C"/>
                <w:kern w:val="28"/>
                <w:szCs w:val="22"/>
                <w:lang w:eastAsia="en-AU"/>
              </w:rPr>
            </w:pPr>
          </w:p>
        </w:tc>
      </w:tr>
    </w:tbl>
    <w:p w14:paraId="79969945" w14:textId="77777777" w:rsidR="005E7D2B" w:rsidRPr="001239B2" w:rsidRDefault="005E7D2B" w:rsidP="005E7D2B">
      <w:pPr>
        <w:rPr>
          <w:rFonts w:cs="Arial"/>
          <w:color w:val="6A747C"/>
          <w:kern w:val="28"/>
          <w:szCs w:val="22"/>
          <w:lang w:eastAsia="en-AU"/>
        </w:rPr>
      </w:pPr>
    </w:p>
    <w:p w14:paraId="79969946" w14:textId="77777777" w:rsidR="005E7D2B" w:rsidRDefault="005E7D2B" w:rsidP="005E7D2B">
      <w:pPr>
        <w:rPr>
          <w:rFonts w:cs="Arial"/>
          <w:b/>
          <w:bCs/>
          <w:color w:val="7AC142"/>
          <w:szCs w:val="22"/>
        </w:rPr>
      </w:pPr>
    </w:p>
    <w:p w14:paraId="79969947" w14:textId="77777777" w:rsidR="005E7D2B" w:rsidRDefault="005E7D2B" w:rsidP="005E7D2B">
      <w:pPr>
        <w:rPr>
          <w:rFonts w:cs="Arial"/>
          <w:b/>
          <w:bCs/>
          <w:color w:val="7AC142"/>
          <w:szCs w:val="22"/>
        </w:rPr>
      </w:pPr>
      <w:r w:rsidRPr="005E7D2B">
        <w:rPr>
          <w:rFonts w:cs="Arial"/>
          <w:b/>
          <w:bCs/>
          <w:color w:val="7AC142"/>
          <w:szCs w:val="22"/>
        </w:rPr>
        <w:t>What does mental health and wellbeing mean to you?</w:t>
      </w:r>
    </w:p>
    <w:p w14:paraId="79969948" w14:textId="77777777" w:rsidR="005E7D2B" w:rsidRDefault="005E7D2B" w:rsidP="005E7D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E7D2B" w:rsidRPr="005D23F3" w14:paraId="7996994C" w14:textId="77777777" w:rsidTr="00433081">
        <w:trPr>
          <w:trHeight w:val="3175"/>
        </w:trPr>
        <w:tc>
          <w:tcPr>
            <w:tcW w:w="9962" w:type="dxa"/>
            <w:shd w:val="clear" w:color="auto" w:fill="auto"/>
          </w:tcPr>
          <w:p w14:paraId="79969949" w14:textId="77777777" w:rsidR="005E7D2B" w:rsidRPr="005D23F3" w:rsidRDefault="005E7D2B" w:rsidP="00433081">
            <w:pPr>
              <w:rPr>
                <w:rFonts w:cs="Arial"/>
                <w:color w:val="6A747C"/>
                <w:kern w:val="28"/>
                <w:szCs w:val="22"/>
                <w:lang w:eastAsia="en-AU"/>
              </w:rPr>
            </w:pPr>
          </w:p>
          <w:p w14:paraId="7996994A" w14:textId="77777777" w:rsidR="005E7D2B" w:rsidRPr="005D23F3" w:rsidRDefault="005E7D2B" w:rsidP="00433081">
            <w:pPr>
              <w:rPr>
                <w:rFonts w:cs="Arial"/>
                <w:color w:val="6A747C"/>
                <w:kern w:val="28"/>
                <w:szCs w:val="22"/>
                <w:lang w:eastAsia="en-AU"/>
              </w:rPr>
            </w:pPr>
          </w:p>
          <w:p w14:paraId="7996994B" w14:textId="77777777" w:rsidR="005E7D2B" w:rsidRPr="005D23F3" w:rsidRDefault="005E7D2B" w:rsidP="00433081">
            <w:pPr>
              <w:rPr>
                <w:rFonts w:cs="Arial"/>
                <w:color w:val="6A747C"/>
                <w:kern w:val="28"/>
                <w:szCs w:val="22"/>
                <w:lang w:eastAsia="en-AU"/>
              </w:rPr>
            </w:pPr>
          </w:p>
        </w:tc>
      </w:tr>
    </w:tbl>
    <w:p w14:paraId="7996994D" w14:textId="77777777" w:rsidR="005E7D2B" w:rsidRDefault="005E7D2B" w:rsidP="005E7D2B">
      <w:pPr>
        <w:rPr>
          <w:rFonts w:cs="Arial"/>
          <w:color w:val="6A747C"/>
          <w:kern w:val="28"/>
          <w:szCs w:val="22"/>
          <w:lang w:eastAsia="en-AU"/>
        </w:rPr>
      </w:pPr>
    </w:p>
    <w:p w14:paraId="7996994E" w14:textId="77777777" w:rsidR="001239B2" w:rsidRDefault="001239B2">
      <w:pPr>
        <w:rPr>
          <w:rFonts w:cs="Arial"/>
          <w:b/>
          <w:bCs/>
          <w:color w:val="7AC142"/>
          <w:szCs w:val="22"/>
        </w:rPr>
      </w:pPr>
    </w:p>
    <w:p w14:paraId="7996994F" w14:textId="77777777" w:rsidR="00C13B20" w:rsidRDefault="005E7D2B">
      <w:pPr>
        <w:rPr>
          <w:rFonts w:cs="Arial"/>
          <w:b/>
          <w:bCs/>
          <w:color w:val="7AC142"/>
          <w:szCs w:val="22"/>
        </w:rPr>
      </w:pPr>
      <w:r w:rsidRPr="005E7D2B">
        <w:rPr>
          <w:rFonts w:cs="Arial"/>
          <w:b/>
          <w:bCs/>
          <w:color w:val="7AC142"/>
          <w:szCs w:val="22"/>
        </w:rPr>
        <w:t>Why do you think it is important to improve young people's access to health services?</w:t>
      </w:r>
    </w:p>
    <w:p w14:paraId="79969950" w14:textId="77777777" w:rsidR="001239B2" w:rsidRDefault="001239B2" w:rsidP="001239B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1239B2" w:rsidRPr="005D23F3" w14:paraId="79969954" w14:textId="77777777" w:rsidTr="005D23F3">
        <w:trPr>
          <w:trHeight w:val="3175"/>
        </w:trPr>
        <w:tc>
          <w:tcPr>
            <w:tcW w:w="9962" w:type="dxa"/>
            <w:shd w:val="clear" w:color="auto" w:fill="auto"/>
          </w:tcPr>
          <w:p w14:paraId="79969951" w14:textId="77777777" w:rsidR="001239B2" w:rsidRPr="005D23F3" w:rsidRDefault="001239B2" w:rsidP="005D23F3">
            <w:pPr>
              <w:rPr>
                <w:rFonts w:cs="Arial"/>
                <w:color w:val="6A747C"/>
                <w:kern w:val="28"/>
                <w:szCs w:val="22"/>
                <w:lang w:eastAsia="en-AU"/>
              </w:rPr>
            </w:pPr>
          </w:p>
          <w:p w14:paraId="79969952" w14:textId="77777777" w:rsidR="001239B2" w:rsidRPr="005D23F3" w:rsidRDefault="001239B2" w:rsidP="005D23F3">
            <w:pPr>
              <w:rPr>
                <w:rFonts w:cs="Arial"/>
                <w:color w:val="6A747C"/>
                <w:kern w:val="28"/>
                <w:szCs w:val="22"/>
                <w:lang w:eastAsia="en-AU"/>
              </w:rPr>
            </w:pPr>
          </w:p>
          <w:p w14:paraId="79969953" w14:textId="77777777" w:rsidR="001239B2" w:rsidRPr="005D23F3" w:rsidRDefault="001239B2" w:rsidP="005D23F3">
            <w:pPr>
              <w:rPr>
                <w:rFonts w:cs="Arial"/>
                <w:color w:val="6A747C"/>
                <w:kern w:val="28"/>
                <w:szCs w:val="22"/>
                <w:lang w:eastAsia="en-AU"/>
              </w:rPr>
            </w:pPr>
          </w:p>
        </w:tc>
      </w:tr>
    </w:tbl>
    <w:p w14:paraId="79969955" w14:textId="77777777" w:rsidR="001239B2" w:rsidRDefault="001239B2" w:rsidP="001239B2">
      <w:pPr>
        <w:rPr>
          <w:rFonts w:cs="Arial"/>
          <w:color w:val="6A747C"/>
          <w:kern w:val="28"/>
          <w:szCs w:val="22"/>
          <w:lang w:eastAsia="en-AU"/>
        </w:rPr>
      </w:pPr>
    </w:p>
    <w:p w14:paraId="79969956" w14:textId="77777777" w:rsidR="005E7D2B" w:rsidRDefault="005E7D2B" w:rsidP="005E7D2B">
      <w:pPr>
        <w:rPr>
          <w:rFonts w:cs="Arial"/>
          <w:b/>
          <w:bCs/>
          <w:color w:val="7AC142"/>
          <w:szCs w:val="22"/>
        </w:rPr>
      </w:pPr>
    </w:p>
    <w:p w14:paraId="79969957" w14:textId="77777777" w:rsidR="005E7D2B" w:rsidRDefault="005E7D2B" w:rsidP="005E7D2B">
      <w:pPr>
        <w:rPr>
          <w:rFonts w:cs="Arial"/>
          <w:b/>
          <w:bCs/>
          <w:color w:val="7AC142"/>
          <w:szCs w:val="22"/>
        </w:rPr>
      </w:pPr>
    </w:p>
    <w:p w14:paraId="79969958" w14:textId="77777777" w:rsidR="00433081" w:rsidRDefault="00433081" w:rsidP="005E7D2B">
      <w:pPr>
        <w:rPr>
          <w:rFonts w:cs="Arial"/>
          <w:b/>
          <w:bCs/>
          <w:color w:val="7AC142"/>
          <w:szCs w:val="22"/>
        </w:rPr>
      </w:pPr>
    </w:p>
    <w:p w14:paraId="79969959" w14:textId="77777777" w:rsidR="00433081" w:rsidRDefault="00433081" w:rsidP="005E7D2B">
      <w:pPr>
        <w:rPr>
          <w:rFonts w:cs="Arial"/>
          <w:b/>
          <w:bCs/>
          <w:color w:val="7AC142"/>
          <w:szCs w:val="22"/>
        </w:rPr>
      </w:pPr>
      <w:r>
        <w:rPr>
          <w:rFonts w:cs="Arial"/>
          <w:b/>
          <w:bCs/>
          <w:color w:val="7AC142"/>
          <w:szCs w:val="22"/>
        </w:rPr>
        <w:br/>
      </w:r>
    </w:p>
    <w:p w14:paraId="7996995A" w14:textId="77777777" w:rsidR="005E7D2B" w:rsidRDefault="005E7D2B" w:rsidP="005E7D2B">
      <w:pPr>
        <w:rPr>
          <w:rFonts w:cs="Arial"/>
          <w:b/>
          <w:bCs/>
          <w:color w:val="7AC142"/>
          <w:szCs w:val="22"/>
        </w:rPr>
      </w:pPr>
      <w:r w:rsidRPr="005E7D2B">
        <w:rPr>
          <w:rFonts w:cs="Arial"/>
          <w:b/>
          <w:bCs/>
          <w:color w:val="7AC142"/>
          <w:szCs w:val="22"/>
        </w:rPr>
        <w:t>Are you involve</w:t>
      </w:r>
      <w:r w:rsidR="00433081">
        <w:rPr>
          <w:rFonts w:cs="Arial"/>
          <w:b/>
          <w:bCs/>
          <w:color w:val="7AC142"/>
          <w:szCs w:val="22"/>
        </w:rPr>
        <w:t>d in any other organisations or</w:t>
      </w:r>
      <w:r w:rsidR="00433081">
        <w:rPr>
          <w:rFonts w:cs="Arial"/>
          <w:b/>
          <w:bCs/>
          <w:color w:val="7AC142"/>
          <w:szCs w:val="22"/>
        </w:rPr>
        <w:br/>
      </w:r>
      <w:r w:rsidRPr="005E7D2B">
        <w:rPr>
          <w:rFonts w:cs="Arial"/>
          <w:b/>
          <w:bCs/>
          <w:color w:val="7AC142"/>
          <w:szCs w:val="22"/>
        </w:rPr>
        <w:t>volunteering? If yes, which ones and what is your involvement?</w:t>
      </w:r>
    </w:p>
    <w:p w14:paraId="7996995B" w14:textId="77777777" w:rsidR="005E7D2B" w:rsidRDefault="005E7D2B" w:rsidP="005E7D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E7D2B" w:rsidRPr="005D23F3" w14:paraId="7996995F" w14:textId="77777777" w:rsidTr="00433081">
        <w:trPr>
          <w:trHeight w:val="3062"/>
        </w:trPr>
        <w:tc>
          <w:tcPr>
            <w:tcW w:w="9962" w:type="dxa"/>
            <w:shd w:val="clear" w:color="auto" w:fill="auto"/>
          </w:tcPr>
          <w:p w14:paraId="7996995C" w14:textId="77777777" w:rsidR="005E7D2B" w:rsidRPr="005D23F3" w:rsidRDefault="005E7D2B" w:rsidP="00433081">
            <w:pPr>
              <w:rPr>
                <w:rFonts w:cs="Arial"/>
                <w:color w:val="6A747C"/>
                <w:kern w:val="28"/>
                <w:szCs w:val="22"/>
                <w:lang w:eastAsia="en-AU"/>
              </w:rPr>
            </w:pPr>
          </w:p>
          <w:p w14:paraId="7996995D" w14:textId="77777777" w:rsidR="005E7D2B" w:rsidRPr="005D23F3" w:rsidRDefault="005E7D2B" w:rsidP="00433081">
            <w:pPr>
              <w:rPr>
                <w:rFonts w:cs="Arial"/>
                <w:color w:val="6A747C"/>
                <w:kern w:val="28"/>
                <w:szCs w:val="22"/>
                <w:lang w:eastAsia="en-AU"/>
              </w:rPr>
            </w:pPr>
          </w:p>
          <w:p w14:paraId="7996995E" w14:textId="77777777" w:rsidR="005E7D2B" w:rsidRPr="005D23F3" w:rsidRDefault="005E7D2B" w:rsidP="00433081">
            <w:pPr>
              <w:rPr>
                <w:rFonts w:cs="Arial"/>
                <w:color w:val="6A747C"/>
                <w:kern w:val="28"/>
                <w:szCs w:val="22"/>
                <w:lang w:eastAsia="en-AU"/>
              </w:rPr>
            </w:pPr>
          </w:p>
        </w:tc>
      </w:tr>
    </w:tbl>
    <w:p w14:paraId="79969960" w14:textId="77777777" w:rsidR="005E7D2B" w:rsidRDefault="005E7D2B" w:rsidP="005E7D2B">
      <w:pPr>
        <w:rPr>
          <w:rFonts w:cs="Arial"/>
          <w:color w:val="6A747C"/>
          <w:kern w:val="28"/>
          <w:szCs w:val="22"/>
          <w:lang w:eastAsia="en-AU"/>
        </w:rPr>
      </w:pPr>
    </w:p>
    <w:p w14:paraId="79969961" w14:textId="77777777" w:rsidR="005E7D2B" w:rsidRDefault="005E7D2B" w:rsidP="005E7D2B">
      <w:pPr>
        <w:rPr>
          <w:rFonts w:cs="Arial"/>
          <w:b/>
          <w:bCs/>
          <w:color w:val="7AC142"/>
          <w:szCs w:val="22"/>
        </w:rPr>
      </w:pPr>
      <w:r w:rsidRPr="005E7D2B">
        <w:rPr>
          <w:rFonts w:cs="Arial"/>
          <w:b/>
          <w:bCs/>
          <w:color w:val="7AC142"/>
          <w:szCs w:val="22"/>
        </w:rPr>
        <w:t>Do you have any accessibility requirements, dietary requirements, or anything else you would like to share that would help us to support your involvement?</w:t>
      </w:r>
    </w:p>
    <w:p w14:paraId="79969962" w14:textId="77777777" w:rsidR="005E7D2B" w:rsidRDefault="005E7D2B" w:rsidP="005E7D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E7D2B" w:rsidRPr="005D23F3" w14:paraId="79969966" w14:textId="77777777" w:rsidTr="00433081">
        <w:trPr>
          <w:trHeight w:val="3175"/>
        </w:trPr>
        <w:tc>
          <w:tcPr>
            <w:tcW w:w="9962" w:type="dxa"/>
            <w:shd w:val="clear" w:color="auto" w:fill="auto"/>
          </w:tcPr>
          <w:p w14:paraId="79969963" w14:textId="77777777" w:rsidR="005E7D2B" w:rsidRPr="005D23F3" w:rsidRDefault="005E7D2B" w:rsidP="00433081">
            <w:pPr>
              <w:rPr>
                <w:rFonts w:cs="Arial"/>
                <w:color w:val="6A747C"/>
                <w:kern w:val="28"/>
                <w:szCs w:val="22"/>
                <w:lang w:eastAsia="en-AU"/>
              </w:rPr>
            </w:pPr>
          </w:p>
          <w:p w14:paraId="79969964" w14:textId="77777777" w:rsidR="005E7D2B" w:rsidRPr="005D23F3" w:rsidRDefault="005E7D2B" w:rsidP="00433081">
            <w:pPr>
              <w:rPr>
                <w:rFonts w:cs="Arial"/>
                <w:color w:val="6A747C"/>
                <w:kern w:val="28"/>
                <w:szCs w:val="22"/>
                <w:lang w:eastAsia="en-AU"/>
              </w:rPr>
            </w:pPr>
          </w:p>
          <w:p w14:paraId="79969965" w14:textId="77777777" w:rsidR="005E7D2B" w:rsidRPr="005D23F3" w:rsidRDefault="005E7D2B" w:rsidP="00433081">
            <w:pPr>
              <w:rPr>
                <w:rFonts w:cs="Arial"/>
                <w:color w:val="6A747C"/>
                <w:kern w:val="28"/>
                <w:szCs w:val="22"/>
                <w:lang w:eastAsia="en-AU"/>
              </w:rPr>
            </w:pPr>
          </w:p>
        </w:tc>
      </w:tr>
    </w:tbl>
    <w:p w14:paraId="79969967" w14:textId="77777777" w:rsidR="005E7D2B" w:rsidRDefault="005E7D2B" w:rsidP="005E7D2B">
      <w:pPr>
        <w:rPr>
          <w:rFonts w:cs="Arial"/>
          <w:b/>
          <w:bCs/>
          <w:color w:val="7AC142"/>
          <w:szCs w:val="22"/>
        </w:rPr>
      </w:pPr>
    </w:p>
    <w:p w14:paraId="79969968" w14:textId="77777777" w:rsidR="005E7D2B" w:rsidRPr="001239B2" w:rsidRDefault="005E7D2B" w:rsidP="005E7D2B">
      <w:pPr>
        <w:rPr>
          <w:rFonts w:cs="Arial"/>
          <w:color w:val="6A747C"/>
          <w:kern w:val="28"/>
          <w:szCs w:val="22"/>
          <w:lang w:eastAsia="en-AU"/>
        </w:rPr>
      </w:pPr>
    </w:p>
    <w:p w14:paraId="79969969" w14:textId="77777777" w:rsidR="005E7D2B" w:rsidRDefault="005E7D2B" w:rsidP="005E7D2B">
      <w:pPr>
        <w:rPr>
          <w:rFonts w:cs="Arial"/>
          <w:b/>
          <w:bCs/>
          <w:color w:val="7AC142"/>
          <w:szCs w:val="22"/>
        </w:rPr>
      </w:pPr>
      <w:r w:rsidRPr="005E7D2B">
        <w:rPr>
          <w:rFonts w:cs="Arial"/>
          <w:b/>
          <w:bCs/>
          <w:color w:val="7AC142"/>
          <w:szCs w:val="22"/>
        </w:rPr>
        <w:t xml:space="preserve">Why you are interested in becoming a Youth Reference Group member at headspace </w:t>
      </w:r>
      <w:r w:rsidR="00212B04">
        <w:rPr>
          <w:rFonts w:cs="Arial"/>
          <w:b/>
          <w:bCs/>
          <w:color w:val="7AC142"/>
          <w:szCs w:val="22"/>
        </w:rPr>
        <w:t>Goulburn</w:t>
      </w:r>
      <w:r w:rsidRPr="005E7D2B">
        <w:rPr>
          <w:rFonts w:cs="Arial"/>
          <w:b/>
          <w:bCs/>
          <w:color w:val="7AC142"/>
          <w:szCs w:val="22"/>
        </w:rPr>
        <w:t>?</w:t>
      </w:r>
    </w:p>
    <w:p w14:paraId="7996996A" w14:textId="77777777" w:rsidR="00433081" w:rsidRDefault="00433081" w:rsidP="005E7D2B">
      <w:pPr>
        <w:rPr>
          <w:rFonts w:cs="Arial"/>
          <w:b/>
          <w:bCs/>
          <w:color w:val="7AC14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E7D2B" w:rsidRPr="005D23F3" w14:paraId="7996996E" w14:textId="77777777" w:rsidTr="00433081">
        <w:trPr>
          <w:trHeight w:val="3175"/>
        </w:trPr>
        <w:tc>
          <w:tcPr>
            <w:tcW w:w="9962" w:type="dxa"/>
            <w:shd w:val="clear" w:color="auto" w:fill="auto"/>
          </w:tcPr>
          <w:p w14:paraId="7996996B" w14:textId="77777777" w:rsidR="005E7D2B" w:rsidRPr="005D23F3" w:rsidRDefault="005E7D2B" w:rsidP="00433081">
            <w:pPr>
              <w:rPr>
                <w:rFonts w:cs="Arial"/>
                <w:color w:val="6A747C"/>
                <w:kern w:val="28"/>
                <w:szCs w:val="22"/>
                <w:lang w:eastAsia="en-AU"/>
              </w:rPr>
            </w:pPr>
          </w:p>
          <w:p w14:paraId="7996996C" w14:textId="77777777" w:rsidR="005E7D2B" w:rsidRPr="005D23F3" w:rsidRDefault="005E7D2B" w:rsidP="00433081">
            <w:pPr>
              <w:rPr>
                <w:rFonts w:cs="Arial"/>
                <w:color w:val="6A747C"/>
                <w:kern w:val="28"/>
                <w:szCs w:val="22"/>
                <w:lang w:eastAsia="en-AU"/>
              </w:rPr>
            </w:pPr>
          </w:p>
          <w:p w14:paraId="7996996D" w14:textId="77777777" w:rsidR="005E7D2B" w:rsidRPr="005D23F3" w:rsidRDefault="005E7D2B" w:rsidP="00433081">
            <w:pPr>
              <w:rPr>
                <w:rFonts w:cs="Arial"/>
                <w:color w:val="6A747C"/>
                <w:kern w:val="28"/>
                <w:szCs w:val="22"/>
                <w:lang w:eastAsia="en-AU"/>
              </w:rPr>
            </w:pPr>
          </w:p>
        </w:tc>
      </w:tr>
    </w:tbl>
    <w:p w14:paraId="7996996F" w14:textId="77777777" w:rsidR="005E7D2B" w:rsidRDefault="005E7D2B" w:rsidP="005E7D2B">
      <w:pPr>
        <w:rPr>
          <w:rFonts w:cs="Arial"/>
          <w:b/>
          <w:bCs/>
          <w:color w:val="7AC142"/>
          <w:szCs w:val="22"/>
        </w:rPr>
      </w:pPr>
    </w:p>
    <w:p w14:paraId="79969970" w14:textId="77777777" w:rsidR="001239B2" w:rsidRDefault="001239B2">
      <w:pPr>
        <w:rPr>
          <w:rFonts w:cs="Arial"/>
          <w:b/>
          <w:bCs/>
          <w:color w:val="7AC142"/>
          <w:szCs w:val="22"/>
        </w:rPr>
      </w:pPr>
    </w:p>
    <w:p w14:paraId="79969971" w14:textId="77777777" w:rsidR="001239B2" w:rsidRDefault="001239B2">
      <w:pPr>
        <w:rPr>
          <w:rFonts w:cs="Arial"/>
          <w:b/>
          <w:bCs/>
          <w:color w:val="7AC142"/>
          <w:szCs w:val="22"/>
        </w:rPr>
      </w:pPr>
    </w:p>
    <w:p w14:paraId="79969972" w14:textId="77777777" w:rsidR="001239B2" w:rsidRDefault="001239B2">
      <w:pPr>
        <w:rPr>
          <w:rFonts w:cs="Arial"/>
          <w:b/>
          <w:bCs/>
          <w:color w:val="7AC142"/>
          <w:szCs w:val="22"/>
        </w:rPr>
      </w:pPr>
    </w:p>
    <w:p w14:paraId="79969973" w14:textId="77777777" w:rsidR="001239B2" w:rsidRDefault="001239B2">
      <w:pPr>
        <w:rPr>
          <w:rFonts w:cs="Arial"/>
          <w:b/>
          <w:bCs/>
          <w:color w:val="7AC142"/>
          <w:szCs w:val="22"/>
        </w:rPr>
      </w:pPr>
    </w:p>
    <w:p w14:paraId="79969974" w14:textId="77777777" w:rsidR="001239B2" w:rsidRDefault="001239B2">
      <w:pPr>
        <w:rPr>
          <w:rFonts w:cs="Arial"/>
          <w:b/>
          <w:bCs/>
          <w:color w:val="7AC142"/>
          <w:szCs w:val="22"/>
        </w:rPr>
      </w:pPr>
    </w:p>
    <w:p w14:paraId="79969975" w14:textId="77777777" w:rsidR="001239B2" w:rsidRDefault="001239B2">
      <w:pPr>
        <w:rPr>
          <w:rFonts w:cs="Arial"/>
          <w:b/>
          <w:bCs/>
          <w:color w:val="7AC142"/>
          <w:szCs w:val="22"/>
        </w:rPr>
      </w:pPr>
    </w:p>
    <w:p w14:paraId="79969976" w14:textId="77777777" w:rsidR="007A2EB7" w:rsidRDefault="007A2EB7" w:rsidP="00BF58CF">
      <w:pPr>
        <w:rPr>
          <w:rFonts w:cs="Arial"/>
          <w:b/>
          <w:bCs/>
          <w:color w:val="7AC142"/>
          <w:szCs w:val="22"/>
        </w:rPr>
      </w:pPr>
    </w:p>
    <w:p w14:paraId="79969977" w14:textId="77777777" w:rsidR="00BF58CF" w:rsidRDefault="00BF58CF" w:rsidP="00BF58CF">
      <w:pPr>
        <w:rPr>
          <w:rFonts w:cs="Arial"/>
          <w:b/>
          <w:bCs/>
          <w:color w:val="7AC142"/>
          <w:szCs w:val="22"/>
        </w:rPr>
      </w:pPr>
      <w:r>
        <w:rPr>
          <w:rFonts w:cs="Arial"/>
          <w:b/>
          <w:bCs/>
          <w:color w:val="7AC142"/>
          <w:szCs w:val="22"/>
        </w:rPr>
        <w:t>What skills and ideas could you bring to the Youth Reference Group?</w:t>
      </w:r>
    </w:p>
    <w:p w14:paraId="79969978" w14:textId="77777777" w:rsidR="001239B2" w:rsidRDefault="001239B2" w:rsidP="001239B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1239B2" w:rsidRPr="005D23F3" w14:paraId="7996997C" w14:textId="77777777" w:rsidTr="005D23F3">
        <w:trPr>
          <w:trHeight w:val="3062"/>
        </w:trPr>
        <w:tc>
          <w:tcPr>
            <w:tcW w:w="9962" w:type="dxa"/>
            <w:shd w:val="clear" w:color="auto" w:fill="auto"/>
          </w:tcPr>
          <w:p w14:paraId="79969979" w14:textId="77777777" w:rsidR="001239B2" w:rsidRPr="005D23F3" w:rsidRDefault="001239B2" w:rsidP="005D23F3">
            <w:pPr>
              <w:rPr>
                <w:rFonts w:cs="Arial"/>
                <w:color w:val="6A747C"/>
                <w:kern w:val="28"/>
                <w:szCs w:val="22"/>
                <w:lang w:eastAsia="en-AU"/>
              </w:rPr>
            </w:pPr>
          </w:p>
          <w:p w14:paraId="7996997A" w14:textId="77777777" w:rsidR="001239B2" w:rsidRPr="005D23F3" w:rsidRDefault="001239B2" w:rsidP="005D23F3">
            <w:pPr>
              <w:rPr>
                <w:rFonts w:cs="Arial"/>
                <w:color w:val="6A747C"/>
                <w:kern w:val="28"/>
                <w:szCs w:val="22"/>
                <w:lang w:eastAsia="en-AU"/>
              </w:rPr>
            </w:pPr>
          </w:p>
          <w:p w14:paraId="7996997B" w14:textId="77777777" w:rsidR="001239B2" w:rsidRPr="005D23F3" w:rsidRDefault="001239B2" w:rsidP="005D23F3">
            <w:pPr>
              <w:rPr>
                <w:rFonts w:cs="Arial"/>
                <w:color w:val="6A747C"/>
                <w:kern w:val="28"/>
                <w:szCs w:val="22"/>
                <w:lang w:eastAsia="en-AU"/>
              </w:rPr>
            </w:pPr>
          </w:p>
        </w:tc>
      </w:tr>
    </w:tbl>
    <w:p w14:paraId="7996997D" w14:textId="77777777" w:rsidR="001239B2" w:rsidRDefault="001239B2" w:rsidP="001239B2">
      <w:pPr>
        <w:rPr>
          <w:rFonts w:cs="Arial"/>
          <w:b/>
          <w:bCs/>
          <w:color w:val="7AC142"/>
          <w:szCs w:val="22"/>
        </w:rPr>
      </w:pPr>
    </w:p>
    <w:p w14:paraId="7996997E" w14:textId="77777777" w:rsidR="005E7D2B" w:rsidRDefault="005E7D2B" w:rsidP="005E7D2B">
      <w:pPr>
        <w:rPr>
          <w:rFonts w:cs="Arial"/>
          <w:b/>
          <w:bCs/>
          <w:color w:val="7AC142"/>
          <w:szCs w:val="22"/>
        </w:rPr>
      </w:pPr>
    </w:p>
    <w:p w14:paraId="7996997F" w14:textId="77777777" w:rsidR="005E7D2B" w:rsidRPr="007211B9" w:rsidRDefault="005E7D2B" w:rsidP="005E7D2B">
      <w:pPr>
        <w:rPr>
          <w:rFonts w:cs="Arial"/>
          <w:b/>
          <w:bCs/>
          <w:color w:val="6A747C"/>
          <w:szCs w:val="22"/>
        </w:rPr>
      </w:pPr>
      <w:r w:rsidRPr="005E7D2B">
        <w:rPr>
          <w:rFonts w:cs="Arial"/>
          <w:b/>
          <w:bCs/>
          <w:color w:val="7AC142"/>
          <w:szCs w:val="22"/>
        </w:rPr>
        <w:t xml:space="preserve">Do you have any ideas for a project, event or activity you would be interested in coordinating with the help of our community engagement officer and other Youth Reference Group members? </w:t>
      </w:r>
      <w:r w:rsidRPr="007211B9">
        <w:rPr>
          <w:rFonts w:cs="Arial"/>
          <w:bCs/>
          <w:color w:val="6A747C"/>
          <w:szCs w:val="22"/>
        </w:rPr>
        <w:t>(Ok if you don't, but if you do... we'd love to hear it!)</w:t>
      </w:r>
    </w:p>
    <w:p w14:paraId="79969980" w14:textId="77777777" w:rsidR="005E7D2B" w:rsidRPr="007211B9" w:rsidRDefault="005E7D2B" w:rsidP="005E7D2B">
      <w:pPr>
        <w:rPr>
          <w:color w:val="6A747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E7D2B" w:rsidRPr="005D23F3" w14:paraId="79969984" w14:textId="77777777" w:rsidTr="00433081">
        <w:trPr>
          <w:trHeight w:val="3062"/>
        </w:trPr>
        <w:tc>
          <w:tcPr>
            <w:tcW w:w="9962" w:type="dxa"/>
            <w:shd w:val="clear" w:color="auto" w:fill="auto"/>
          </w:tcPr>
          <w:p w14:paraId="79969981" w14:textId="77777777" w:rsidR="005E7D2B" w:rsidRPr="005D23F3" w:rsidRDefault="005E7D2B" w:rsidP="00433081">
            <w:pPr>
              <w:rPr>
                <w:rFonts w:cs="Arial"/>
                <w:color w:val="6A747C"/>
                <w:kern w:val="28"/>
                <w:szCs w:val="22"/>
                <w:lang w:eastAsia="en-AU"/>
              </w:rPr>
            </w:pPr>
          </w:p>
          <w:p w14:paraId="79969982" w14:textId="77777777" w:rsidR="005E7D2B" w:rsidRPr="005D23F3" w:rsidRDefault="005E7D2B" w:rsidP="00433081">
            <w:pPr>
              <w:rPr>
                <w:rFonts w:cs="Arial"/>
                <w:color w:val="6A747C"/>
                <w:kern w:val="28"/>
                <w:szCs w:val="22"/>
                <w:lang w:eastAsia="en-AU"/>
              </w:rPr>
            </w:pPr>
          </w:p>
          <w:p w14:paraId="79969983" w14:textId="77777777" w:rsidR="005E7D2B" w:rsidRPr="005D23F3" w:rsidRDefault="005E7D2B" w:rsidP="00433081">
            <w:pPr>
              <w:rPr>
                <w:rFonts w:cs="Arial"/>
                <w:color w:val="6A747C"/>
                <w:kern w:val="28"/>
                <w:szCs w:val="22"/>
                <w:lang w:eastAsia="en-AU"/>
              </w:rPr>
            </w:pPr>
          </w:p>
        </w:tc>
      </w:tr>
    </w:tbl>
    <w:p w14:paraId="79969985" w14:textId="77777777" w:rsidR="005E7D2B" w:rsidRPr="007211B9" w:rsidRDefault="005E7D2B" w:rsidP="005E7D2B">
      <w:pPr>
        <w:rPr>
          <w:rFonts w:cs="Arial"/>
          <w:bCs/>
          <w:color w:val="6A747C"/>
          <w:szCs w:val="22"/>
        </w:rPr>
      </w:pPr>
    </w:p>
    <w:p w14:paraId="79969986" w14:textId="77777777" w:rsidR="00433081" w:rsidRPr="007211B9" w:rsidRDefault="00433081" w:rsidP="005E7D2B">
      <w:pPr>
        <w:rPr>
          <w:rFonts w:cs="Arial"/>
          <w:bCs/>
          <w:color w:val="6A747C"/>
          <w:szCs w:val="22"/>
        </w:rPr>
      </w:pPr>
    </w:p>
    <w:p w14:paraId="37603303" w14:textId="5D44723B" w:rsidR="0077301B" w:rsidRPr="0077301B" w:rsidRDefault="0077301B" w:rsidP="00433081">
      <w:pPr>
        <w:rPr>
          <w:rFonts w:cs="Arial"/>
          <w:b/>
          <w:i/>
          <w:iCs/>
          <w:color w:val="6A747C"/>
          <w:szCs w:val="22"/>
        </w:rPr>
      </w:pPr>
      <w:r w:rsidRPr="0077301B">
        <w:rPr>
          <w:rFonts w:cs="Arial"/>
          <w:b/>
          <w:i/>
          <w:iCs/>
          <w:color w:val="6A747C"/>
          <w:szCs w:val="22"/>
        </w:rPr>
        <w:t>If you are over the age of 18, we will need your Working with Children’s Check (WWCC) number on our records so you will be able to do community engagement with us. If you do not have one, please let Esther know in your interview so she can work with you to get one if you are accepted into the YRG.</w:t>
      </w:r>
    </w:p>
    <w:p w14:paraId="76061CEC" w14:textId="77777777" w:rsidR="0077301B" w:rsidRDefault="0077301B" w:rsidP="00433081">
      <w:pPr>
        <w:rPr>
          <w:rFonts w:cs="Arial"/>
          <w:bCs/>
          <w:color w:val="6A747C"/>
          <w:szCs w:val="22"/>
        </w:rPr>
      </w:pPr>
    </w:p>
    <w:p w14:paraId="79969987" w14:textId="484D03AB" w:rsidR="00433081" w:rsidRPr="007211B9" w:rsidRDefault="00433081" w:rsidP="00433081">
      <w:pPr>
        <w:rPr>
          <w:rFonts w:cs="Arial"/>
          <w:bCs/>
          <w:color w:val="6A747C"/>
          <w:szCs w:val="22"/>
        </w:rPr>
      </w:pPr>
      <w:r w:rsidRPr="007211B9">
        <w:rPr>
          <w:rFonts w:cs="Arial"/>
          <w:bCs/>
          <w:color w:val="6A747C"/>
          <w:szCs w:val="22"/>
        </w:rPr>
        <w:t>Thanks for applying to be a part of the</w:t>
      </w:r>
      <w:r w:rsidRPr="007211B9">
        <w:rPr>
          <w:rFonts w:cs="Arial"/>
          <w:b/>
          <w:bCs/>
          <w:color w:val="6A747C"/>
          <w:szCs w:val="22"/>
        </w:rPr>
        <w:t xml:space="preserve"> headspace</w:t>
      </w:r>
      <w:r w:rsidR="00897955">
        <w:rPr>
          <w:rFonts w:cs="Arial"/>
          <w:bCs/>
          <w:color w:val="6A747C"/>
          <w:szCs w:val="22"/>
        </w:rPr>
        <w:t xml:space="preserve"> Goulburn </w:t>
      </w:r>
      <w:r w:rsidRPr="007211B9">
        <w:rPr>
          <w:rFonts w:cs="Arial"/>
          <w:bCs/>
          <w:color w:val="6A747C"/>
          <w:szCs w:val="22"/>
        </w:rPr>
        <w:t>Youth Reference Group. We'll be in touch soon!</w:t>
      </w:r>
    </w:p>
    <w:p w14:paraId="79969988" w14:textId="77777777" w:rsidR="00433081" w:rsidRPr="007211B9" w:rsidRDefault="00433081" w:rsidP="00433081">
      <w:pPr>
        <w:rPr>
          <w:rFonts w:cs="Arial"/>
          <w:bCs/>
          <w:color w:val="6A747C"/>
          <w:szCs w:val="22"/>
        </w:rPr>
      </w:pPr>
    </w:p>
    <w:p w14:paraId="79969989" w14:textId="77777777" w:rsidR="00C13B20" w:rsidRPr="007211B9" w:rsidRDefault="00433081" w:rsidP="00433081">
      <w:pPr>
        <w:rPr>
          <w:rFonts w:cs="Arial"/>
          <w:bCs/>
          <w:color w:val="6A747C"/>
          <w:szCs w:val="22"/>
        </w:rPr>
      </w:pPr>
      <w:r w:rsidRPr="007211B9">
        <w:rPr>
          <w:rFonts w:cs="Arial"/>
          <w:bCs/>
          <w:color w:val="6A747C"/>
          <w:szCs w:val="22"/>
        </w:rPr>
        <w:t xml:space="preserve">If you have any questions, or if you don't hear back from us within two weeks, please get in touch with </w:t>
      </w:r>
      <w:r w:rsidR="00B2154F">
        <w:rPr>
          <w:rFonts w:cs="Arial"/>
          <w:bCs/>
          <w:color w:val="6A747C"/>
          <w:szCs w:val="22"/>
        </w:rPr>
        <w:t>Esther Ramsay, Community Engagement Officer</w:t>
      </w:r>
      <w:r w:rsidR="00A80D82">
        <w:rPr>
          <w:rFonts w:cs="Arial"/>
          <w:bCs/>
          <w:color w:val="6A747C"/>
          <w:szCs w:val="22"/>
        </w:rPr>
        <w:t xml:space="preserve"> on 4824 4944 or </w:t>
      </w:r>
      <w:hyperlink r:id="rId11" w:history="1">
        <w:r w:rsidR="00A80D82" w:rsidRPr="00B56DE9">
          <w:rPr>
            <w:rStyle w:val="Hyperlink"/>
            <w:rFonts w:cs="Arial"/>
            <w:bCs/>
            <w:szCs w:val="22"/>
          </w:rPr>
          <w:t>info@headspacegoulburn.org.au</w:t>
        </w:r>
      </w:hyperlink>
      <w:r w:rsidR="00A80D82">
        <w:rPr>
          <w:rFonts w:cs="Arial"/>
          <w:bCs/>
          <w:color w:val="6A747C"/>
          <w:szCs w:val="22"/>
        </w:rPr>
        <w:t xml:space="preserve"> </w:t>
      </w:r>
    </w:p>
    <w:sectPr w:rsidR="00C13B20" w:rsidRPr="007211B9" w:rsidSect="001D18D3">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6999C" w14:textId="77777777" w:rsidR="00F2318D" w:rsidRDefault="00F2318D" w:rsidP="001A1E45">
      <w:r>
        <w:separator/>
      </w:r>
    </w:p>
  </w:endnote>
  <w:endnote w:type="continuationSeparator" w:id="0">
    <w:p w14:paraId="7996999D" w14:textId="77777777" w:rsidR="00F2318D" w:rsidRDefault="00F2318D" w:rsidP="001A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99A0" w14:textId="77777777" w:rsidR="00F2318D" w:rsidRDefault="00F2318D">
    <w:pPr>
      <w:pStyle w:val="Footer"/>
      <w:jc w:val="right"/>
    </w:pPr>
    <w:r>
      <w:fldChar w:fldCharType="begin"/>
    </w:r>
    <w:r>
      <w:instrText xml:space="preserve"> PAGE   \* MERGEFORMAT </w:instrText>
    </w:r>
    <w:r>
      <w:fldChar w:fldCharType="separate"/>
    </w:r>
    <w:r w:rsidR="00DD3450">
      <w:rPr>
        <w:noProof/>
      </w:rPr>
      <w:t>4</w:t>
    </w:r>
    <w:r>
      <w:fldChar w:fldCharType="end"/>
    </w:r>
  </w:p>
  <w:p w14:paraId="799699A1" w14:textId="77777777" w:rsidR="00F2318D" w:rsidRDefault="00F23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6999A" w14:textId="77777777" w:rsidR="00F2318D" w:rsidRDefault="00F2318D" w:rsidP="001A1E45">
      <w:r>
        <w:separator/>
      </w:r>
    </w:p>
  </w:footnote>
  <w:footnote w:type="continuationSeparator" w:id="0">
    <w:p w14:paraId="7996999B" w14:textId="77777777" w:rsidR="00F2318D" w:rsidRDefault="00F2318D" w:rsidP="001A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999E" w14:textId="0C681928" w:rsidR="00F2318D" w:rsidRDefault="000A4DAD" w:rsidP="001A1E45">
    <w:pPr>
      <w:pStyle w:val="Header"/>
      <w:jc w:val="right"/>
    </w:pPr>
    <w:r>
      <w:rPr>
        <w:noProof/>
      </w:rPr>
      <w:drawing>
        <wp:anchor distT="0" distB="0" distL="114300" distR="114300" simplePos="0" relativeHeight="251658240" behindDoc="1" locked="0" layoutInCell="1" allowOverlap="1" wp14:anchorId="5A3AE228" wp14:editId="18E34EC0">
          <wp:simplePos x="0" y="0"/>
          <wp:positionH relativeFrom="margin">
            <wp:posOffset>4911090</wp:posOffset>
          </wp:positionH>
          <wp:positionV relativeFrom="page">
            <wp:posOffset>-104775</wp:posOffset>
          </wp:positionV>
          <wp:extent cx="2287270" cy="18764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727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96999F" w14:textId="52F49795" w:rsidR="00F2318D" w:rsidRDefault="00F23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207E0"/>
    <w:multiLevelType w:val="hybridMultilevel"/>
    <w:tmpl w:val="AFC6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13030E"/>
    <w:multiLevelType w:val="hybridMultilevel"/>
    <w:tmpl w:val="F8A8D206"/>
    <w:lvl w:ilvl="0" w:tplc="EB9675A0">
      <w:numFmt w:val="bullet"/>
      <w:lvlText w:val=""/>
      <w:lvlJc w:val="left"/>
      <w:pPr>
        <w:ind w:left="762" w:hanging="360"/>
      </w:pPr>
      <w:rPr>
        <w:rFonts w:ascii="Arial" w:eastAsia="Times New Roman" w:hAnsi="Arial" w:cs="Aria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33793">
      <o:colormru v:ext="edit" colors="#7ac1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45"/>
    <w:rsid w:val="00020ECD"/>
    <w:rsid w:val="00021554"/>
    <w:rsid w:val="00042250"/>
    <w:rsid w:val="000A4DAD"/>
    <w:rsid w:val="000E0B04"/>
    <w:rsid w:val="001239B2"/>
    <w:rsid w:val="00127CA4"/>
    <w:rsid w:val="001505EB"/>
    <w:rsid w:val="00170FEC"/>
    <w:rsid w:val="00186214"/>
    <w:rsid w:val="001A1E45"/>
    <w:rsid w:val="001D18D3"/>
    <w:rsid w:val="001D49EB"/>
    <w:rsid w:val="00212B04"/>
    <w:rsid w:val="00216846"/>
    <w:rsid w:val="00252078"/>
    <w:rsid w:val="002B5B55"/>
    <w:rsid w:val="002E670F"/>
    <w:rsid w:val="00307F9E"/>
    <w:rsid w:val="00341B8E"/>
    <w:rsid w:val="00344595"/>
    <w:rsid w:val="00370EEF"/>
    <w:rsid w:val="00433081"/>
    <w:rsid w:val="00434352"/>
    <w:rsid w:val="00455AF2"/>
    <w:rsid w:val="004A786A"/>
    <w:rsid w:val="004F677A"/>
    <w:rsid w:val="005A597C"/>
    <w:rsid w:val="005D23F3"/>
    <w:rsid w:val="005E7D2B"/>
    <w:rsid w:val="00637D4B"/>
    <w:rsid w:val="006D2906"/>
    <w:rsid w:val="007211B9"/>
    <w:rsid w:val="0077301B"/>
    <w:rsid w:val="007A2EB7"/>
    <w:rsid w:val="007A7A31"/>
    <w:rsid w:val="007B166B"/>
    <w:rsid w:val="007D6368"/>
    <w:rsid w:val="0084178D"/>
    <w:rsid w:val="00893F8A"/>
    <w:rsid w:val="00897955"/>
    <w:rsid w:val="00903668"/>
    <w:rsid w:val="00933910"/>
    <w:rsid w:val="009A7CDF"/>
    <w:rsid w:val="009D6E29"/>
    <w:rsid w:val="00A044A9"/>
    <w:rsid w:val="00A512B3"/>
    <w:rsid w:val="00A80D82"/>
    <w:rsid w:val="00AC7D78"/>
    <w:rsid w:val="00AF3401"/>
    <w:rsid w:val="00B117CA"/>
    <w:rsid w:val="00B2154F"/>
    <w:rsid w:val="00B463DA"/>
    <w:rsid w:val="00B8171C"/>
    <w:rsid w:val="00BC1278"/>
    <w:rsid w:val="00BC5C5E"/>
    <w:rsid w:val="00BF58CF"/>
    <w:rsid w:val="00C13B20"/>
    <w:rsid w:val="00D0280B"/>
    <w:rsid w:val="00D12B0C"/>
    <w:rsid w:val="00D207A6"/>
    <w:rsid w:val="00D71ADF"/>
    <w:rsid w:val="00D92336"/>
    <w:rsid w:val="00DA630A"/>
    <w:rsid w:val="00DD3450"/>
    <w:rsid w:val="00DE1B0A"/>
    <w:rsid w:val="00DE40A9"/>
    <w:rsid w:val="00DF70C3"/>
    <w:rsid w:val="00E20A27"/>
    <w:rsid w:val="00E3403A"/>
    <w:rsid w:val="00E44F20"/>
    <w:rsid w:val="00E702D1"/>
    <w:rsid w:val="00ED083C"/>
    <w:rsid w:val="00EF7BA9"/>
    <w:rsid w:val="00F072D3"/>
    <w:rsid w:val="00F13C70"/>
    <w:rsid w:val="00F23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7ac142"/>
    </o:shapedefaults>
    <o:shapelayout v:ext="edit">
      <o:idmap v:ext="edit" data="1"/>
    </o:shapelayout>
  </w:shapeDefaults>
  <w:decimalSymbol w:val="."/>
  <w:listSeparator w:val=","/>
  <w14:docId w14:val="79969918"/>
  <w15:chartTrackingRefBased/>
  <w15:docId w15:val="{905F570A-E61B-4053-93E7-F212EF6E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1E45"/>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45"/>
    <w:pPr>
      <w:tabs>
        <w:tab w:val="center" w:pos="4513"/>
        <w:tab w:val="right" w:pos="9026"/>
      </w:tabs>
    </w:pPr>
  </w:style>
  <w:style w:type="character" w:customStyle="1" w:styleId="HeaderChar">
    <w:name w:val="Header Char"/>
    <w:basedOn w:val="DefaultParagraphFont"/>
    <w:link w:val="Header"/>
    <w:uiPriority w:val="99"/>
    <w:rsid w:val="001A1E45"/>
  </w:style>
  <w:style w:type="paragraph" w:styleId="Footer">
    <w:name w:val="footer"/>
    <w:basedOn w:val="Normal"/>
    <w:link w:val="FooterChar"/>
    <w:uiPriority w:val="99"/>
    <w:unhideWhenUsed/>
    <w:rsid w:val="001A1E45"/>
    <w:pPr>
      <w:tabs>
        <w:tab w:val="center" w:pos="4513"/>
        <w:tab w:val="right" w:pos="9026"/>
      </w:tabs>
    </w:pPr>
  </w:style>
  <w:style w:type="character" w:customStyle="1" w:styleId="FooterChar">
    <w:name w:val="Footer Char"/>
    <w:basedOn w:val="DefaultParagraphFont"/>
    <w:link w:val="Footer"/>
    <w:uiPriority w:val="99"/>
    <w:rsid w:val="001A1E45"/>
  </w:style>
  <w:style w:type="paragraph" w:styleId="BalloonText">
    <w:name w:val="Balloon Text"/>
    <w:basedOn w:val="Normal"/>
    <w:link w:val="BalloonTextChar"/>
    <w:uiPriority w:val="99"/>
    <w:semiHidden/>
    <w:unhideWhenUsed/>
    <w:rsid w:val="001A1E45"/>
    <w:rPr>
      <w:rFonts w:ascii="Tahoma" w:hAnsi="Tahoma" w:cs="Tahoma"/>
      <w:sz w:val="16"/>
      <w:szCs w:val="16"/>
    </w:rPr>
  </w:style>
  <w:style w:type="character" w:customStyle="1" w:styleId="BalloonTextChar">
    <w:name w:val="Balloon Text Char"/>
    <w:link w:val="BalloonText"/>
    <w:uiPriority w:val="99"/>
    <w:semiHidden/>
    <w:rsid w:val="001A1E45"/>
    <w:rPr>
      <w:rFonts w:ascii="Tahoma" w:hAnsi="Tahoma" w:cs="Tahoma"/>
      <w:sz w:val="16"/>
      <w:szCs w:val="16"/>
    </w:rPr>
  </w:style>
  <w:style w:type="paragraph" w:styleId="BodyText">
    <w:name w:val="Body Text"/>
    <w:basedOn w:val="Normal"/>
    <w:link w:val="BodyTextChar"/>
    <w:uiPriority w:val="99"/>
    <w:unhideWhenUsed/>
    <w:rsid w:val="001A1E45"/>
    <w:pPr>
      <w:tabs>
        <w:tab w:val="left" w:pos="10096"/>
      </w:tabs>
    </w:pPr>
    <w:rPr>
      <w:rFonts w:cs="Arial"/>
      <w:color w:val="000000"/>
      <w:kern w:val="28"/>
      <w:sz w:val="20"/>
      <w:szCs w:val="20"/>
      <w:lang w:eastAsia="en-AU"/>
    </w:rPr>
  </w:style>
  <w:style w:type="character" w:customStyle="1" w:styleId="BodyTextChar">
    <w:name w:val="Body Text Char"/>
    <w:link w:val="BodyText"/>
    <w:uiPriority w:val="99"/>
    <w:rsid w:val="001A1E45"/>
    <w:rPr>
      <w:rFonts w:ascii="Arial" w:eastAsia="Times New Roman" w:hAnsi="Arial" w:cs="Arial"/>
      <w:color w:val="000000"/>
      <w:kern w:val="28"/>
      <w:sz w:val="20"/>
      <w:szCs w:val="20"/>
      <w:lang w:eastAsia="en-AU"/>
    </w:rPr>
  </w:style>
  <w:style w:type="paragraph" w:styleId="ListParagraph">
    <w:name w:val="List Paragraph"/>
    <w:basedOn w:val="Normal"/>
    <w:uiPriority w:val="34"/>
    <w:qFormat/>
    <w:rsid w:val="001D49EB"/>
    <w:pPr>
      <w:ind w:left="720"/>
      <w:contextualSpacing/>
    </w:pPr>
  </w:style>
  <w:style w:type="table" w:styleId="TableGrid">
    <w:name w:val="Table Grid"/>
    <w:basedOn w:val="TableNormal"/>
    <w:uiPriority w:val="59"/>
    <w:rsid w:val="00150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70F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eadspacegoulburn.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0A744D0A4DCB49BD3E645E6708E241" ma:contentTypeVersion="3" ma:contentTypeDescription="Create a new document." ma:contentTypeScope="" ma:versionID="6fb1686ed47bc715ce5034e7ad23103f">
  <xsd:schema xmlns:xsd="http://www.w3.org/2001/XMLSchema" xmlns:xs="http://www.w3.org/2001/XMLSchema" xmlns:p="http://schemas.microsoft.com/office/2006/metadata/properties" xmlns:ns2="14f165f1-37e3-4177-9e1c-8282c6125e65" xmlns:ns3="8126381b-6be6-43c2-9000-6ac121291af6" targetNamespace="http://schemas.microsoft.com/office/2006/metadata/properties" ma:root="true" ma:fieldsID="60ee6d3818a830853e66a06f83e60083" ns2:_="" ns3:_="">
    <xsd:import namespace="14f165f1-37e3-4177-9e1c-8282c6125e65"/>
    <xsd:import namespace="8126381b-6be6-43c2-9000-6ac121291af6"/>
    <xsd:element name="properties">
      <xsd:complexType>
        <xsd:sequence>
          <xsd:element name="documentManagement">
            <xsd:complexType>
              <xsd:all>
                <xsd:element ref="ns2:Document_x0020_type"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165f1-37e3-4177-9e1c-8282c6125e65" elementFormDefault="qualified">
    <xsd:import namespace="http://schemas.microsoft.com/office/2006/documentManagement/types"/>
    <xsd:import namespace="http://schemas.microsoft.com/office/infopath/2007/PartnerControls"/>
    <xsd:element name="Document_x0020_type" ma:index="8" nillable="true" ma:displayName="Document type" ma:default="Agenda" ma:format="Dropdown" ma:internalName="Document_x0020_type">
      <xsd:simpleType>
        <xsd:restriction base="dms:Choice">
          <xsd:enumeration value="Agenda"/>
          <xsd:enumeration value="Branding"/>
          <xsd:enumeration value="Community Engagement"/>
          <xsd:enumeration value="Flyer or Pamphlet"/>
          <xsd:enumeration value="Minutes"/>
          <xsd:enumeration value="Personnel"/>
          <xsd:enumeration value="Policy or procedure"/>
          <xsd:enumeration value="Reporting"/>
          <xsd:enumeration value="Projects"/>
        </xsd:restriction>
      </xsd:simpleType>
    </xsd:element>
    <xsd:element name="Comments" ma:index="9"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6381b-6be6-43c2-9000-6ac121291af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14f165f1-37e3-4177-9e1c-8282c6125e65">Agenda</Document_x0020_type>
    <Comments xmlns="14f165f1-37e3-4177-9e1c-8282c6125e65" xsi:nil="true"/>
  </documentManagement>
</p:properties>
</file>

<file path=customXml/itemProps1.xml><?xml version="1.0" encoding="utf-8"?>
<ds:datastoreItem xmlns:ds="http://schemas.openxmlformats.org/officeDocument/2006/customXml" ds:itemID="{0B593388-4714-4880-AF9A-0C2C8A7958EB}">
  <ds:schemaRefs>
    <ds:schemaRef ds:uri="http://schemas.microsoft.com/office/2006/metadata/longProperties"/>
  </ds:schemaRefs>
</ds:datastoreItem>
</file>

<file path=customXml/itemProps2.xml><?xml version="1.0" encoding="utf-8"?>
<ds:datastoreItem xmlns:ds="http://schemas.openxmlformats.org/officeDocument/2006/customXml" ds:itemID="{77D44E38-B639-4CA7-9BCC-02D4A328C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165f1-37e3-4177-9e1c-8282c6125e65"/>
    <ds:schemaRef ds:uri="8126381b-6be6-43c2-9000-6ac121291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08E56-AAEA-43F6-B19C-4E84C60D4079}">
  <ds:schemaRefs>
    <ds:schemaRef ds:uri="http://schemas.microsoft.com/sharepoint/v3/contenttype/forms"/>
  </ds:schemaRefs>
</ds:datastoreItem>
</file>

<file path=customXml/itemProps4.xml><?xml version="1.0" encoding="utf-8"?>
<ds:datastoreItem xmlns:ds="http://schemas.openxmlformats.org/officeDocument/2006/customXml" ds:itemID="{898253F1-7E02-4BB3-9621-B46AB1626281}">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8126381b-6be6-43c2-9000-6ac121291af6"/>
    <ds:schemaRef ds:uri="14f165f1-37e3-4177-9e1c-8282c6125e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C72EC473</Template>
  <TotalTime>9</TotalTime>
  <Pages>4</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headspace Wollongong</Company>
  <LinksUpToDate>false</LinksUpToDate>
  <CharactersWithSpaces>2250</CharactersWithSpaces>
  <SharedDoc>false</SharedDoc>
  <HLinks>
    <vt:vector size="18" baseType="variant">
      <vt:variant>
        <vt:i4>5111870</vt:i4>
      </vt:variant>
      <vt:variant>
        <vt:i4>0</vt:i4>
      </vt:variant>
      <vt:variant>
        <vt:i4>0</vt:i4>
      </vt:variant>
      <vt:variant>
        <vt:i4>5</vt:i4>
      </vt:variant>
      <vt:variant>
        <vt:lpwstr>mailto:cvelasco@headspacewollongong.org.au</vt:lpwstr>
      </vt:variant>
      <vt:variant>
        <vt:lpwstr/>
      </vt:variant>
      <vt:variant>
        <vt:i4>7995418</vt:i4>
      </vt:variant>
      <vt:variant>
        <vt:i4>3</vt:i4>
      </vt:variant>
      <vt:variant>
        <vt:i4>0</vt:i4>
      </vt:variant>
      <vt:variant>
        <vt:i4>5</vt:i4>
      </vt:variant>
      <vt:variant>
        <vt:lpwstr>mailto:headspace@gph.org.au</vt:lpwstr>
      </vt:variant>
      <vt:variant>
        <vt:lpwstr/>
      </vt:variant>
      <vt:variant>
        <vt:i4>7733304</vt:i4>
      </vt:variant>
      <vt:variant>
        <vt:i4>0</vt:i4>
      </vt:variant>
      <vt:variant>
        <vt:i4>0</vt:i4>
      </vt:variant>
      <vt:variant>
        <vt:i4>5</vt:i4>
      </vt:variant>
      <vt:variant>
        <vt:lpwstr>http://www.headspace.org.au/wollongong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headspace Wollongong</dc:creator>
  <cp:keywords/>
  <cp:lastModifiedBy>Esther Ramsay</cp:lastModifiedBy>
  <cp:revision>7</cp:revision>
  <cp:lastPrinted>2020-10-21T03:08:00Z</cp:lastPrinted>
  <dcterms:created xsi:type="dcterms:W3CDTF">2019-04-12T04:23:00Z</dcterms:created>
  <dcterms:modified xsi:type="dcterms:W3CDTF">2021-02-14T23:55:00Z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QFQ22XUQKY5Y-161-90</vt:lpwstr>
  </property>
  <property fmtid="{D5CDD505-2E9C-101B-9397-08002B2CF9AE}" pid="3" name="_dlc_DocIdItemGuid">
    <vt:lpwstr>24fd621e-4964-4f7e-934b-50ebc0c1df16</vt:lpwstr>
  </property>
  <property fmtid="{D5CDD505-2E9C-101B-9397-08002B2CF9AE}" pid="4" name="_dlc_DocIdUrl">
    <vt:lpwstr>https://extranet.headspace.org.au/sites/centres/DocumentsandInformation/ResourceCentre/_layouts/DocIdRedir.aspx?ID=QFQ22XUQKY5Y-161-90, QFQ22XUQKY5Y-161-90</vt:lpwstr>
  </property>
  <property fmtid="{D5CDD505-2E9C-101B-9397-08002B2CF9AE}" pid="5" name="_CopySource">
    <vt:lpwstr>YRG Application form template.doc</vt:lpwstr>
  </property>
  <property fmtid="{D5CDD505-2E9C-101B-9397-08002B2CF9AE}" pid="6" name="display_urn:schemas-microsoft-com:office:office#Editor">
    <vt:lpwstr>Laura Baruch</vt:lpwstr>
  </property>
  <property fmtid="{D5CDD505-2E9C-101B-9397-08002B2CF9AE}" pid="7" name="display_urn:schemas-microsoft-com:office:office#Author">
    <vt:lpwstr>Laura Baruch</vt:lpwstr>
  </property>
  <property fmtid="{D5CDD505-2E9C-101B-9397-08002B2CF9AE}" pid="8" name="ContentTypeId">
    <vt:lpwstr>0x010100150A744D0A4DCB49BD3E645E6708E241</vt:lpwstr>
  </property>
</Properties>
</file>